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ECF" w14:textId="77777777" w:rsidR="001A35B3" w:rsidRDefault="00F7288B" w:rsidP="005A57F2">
      <w:pPr>
        <w:pStyle w:val="Title"/>
      </w:pPr>
      <w:r w:rsidRPr="00F7288B">
        <w:t xml:space="preserve"> </w:t>
      </w:r>
    </w:p>
    <w:p w14:paraId="1CEAD74B" w14:textId="6637DF2A" w:rsidR="001A35B3" w:rsidRDefault="001A35B3" w:rsidP="005A57F2">
      <w:pPr>
        <w:pStyle w:val="Title"/>
      </w:pPr>
    </w:p>
    <w:p w14:paraId="7308151E" w14:textId="33FD0C32" w:rsidR="001A35B3" w:rsidRDefault="00474B65" w:rsidP="005A57F2">
      <w:pPr>
        <w:pStyle w:val="Title"/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9751FC" wp14:editId="13DE7DF5">
            <wp:simplePos x="0" y="0"/>
            <wp:positionH relativeFrom="column">
              <wp:posOffset>377613</wp:posOffset>
            </wp:positionH>
            <wp:positionV relativeFrom="paragraph">
              <wp:posOffset>98637</wp:posOffset>
            </wp:positionV>
            <wp:extent cx="1135123" cy="1381971"/>
            <wp:effectExtent l="0" t="0" r="0" b="2540"/>
            <wp:wrapNone/>
            <wp:docPr id="267901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01601" name="Picture 26790160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78" t="1405" r="-7378" b="1405"/>
                    <a:stretch/>
                  </pic:blipFill>
                  <pic:spPr>
                    <a:xfrm>
                      <a:off x="0" y="0"/>
                      <a:ext cx="1136136" cy="13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83" w:rsidRPr="00B365B4">
        <w:rPr>
          <w:rFonts w:ascii="Book Antiqua" w:hAnsi="Book Antiqua"/>
          <w:smallCaps/>
          <w:noProof/>
          <w:color w:val="00000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C8F3A0" wp14:editId="3C3860D4">
                <wp:simplePos x="0" y="0"/>
                <wp:positionH relativeFrom="column">
                  <wp:posOffset>351790</wp:posOffset>
                </wp:positionH>
                <wp:positionV relativeFrom="paragraph">
                  <wp:posOffset>55880</wp:posOffset>
                </wp:positionV>
                <wp:extent cx="1156335" cy="1477010"/>
                <wp:effectExtent l="25400" t="25400" r="37465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33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7741F4" w14:textId="645AB9E1" w:rsidR="00462CE6" w:rsidRPr="000516AA" w:rsidRDefault="00462CE6" w:rsidP="00955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F3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7pt;margin-top:4.4pt;width:91.05pt;height:1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" strokeweight="5pt">
                <v:stroke linestyle="thickThin"/>
                <v:shadow color="#868686"/>
                <v:path arrowok="t"/>
                <v:textbox>
                  <w:txbxContent>
                    <w:p w14:paraId="517741F4" w14:textId="645AB9E1" w:rsidR="00462CE6" w:rsidRPr="000516AA" w:rsidRDefault="00462CE6" w:rsidP="00955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E4B87" w14:textId="28276688" w:rsidR="001A35B3" w:rsidRPr="005A57F2" w:rsidRDefault="001A35B3" w:rsidP="005A57F2">
      <w:pPr>
        <w:pStyle w:val="Title"/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7C8F7" w14:textId="27E5BFD5" w:rsidR="00932456" w:rsidRDefault="00932456" w:rsidP="00AA21A6">
      <w:pPr>
        <w:pStyle w:val="Title"/>
        <w:jc w:val="left"/>
        <w:rPr>
          <w:rFonts w:ascii="Book Antiqua" w:hAnsi="Book Antiqua"/>
          <w:smallCaps/>
          <w:color w:val="000000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66CF22" w14:textId="04BFFE5B" w:rsidR="00EC1A32" w:rsidRPr="00A83B6D" w:rsidRDefault="006E6283" w:rsidP="00AA21A6">
      <w:pPr>
        <w:pStyle w:val="Title"/>
        <w:jc w:val="left"/>
        <w:rPr>
          <w:rFonts w:ascii="Book Antiqua" w:hAnsi="Book Antiqua"/>
          <w:smallCaps/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mallCap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84DA" wp14:editId="1A7E6FD0">
                <wp:simplePos x="0" y="0"/>
                <wp:positionH relativeFrom="column">
                  <wp:posOffset>2308012</wp:posOffset>
                </wp:positionH>
                <wp:positionV relativeFrom="paragraph">
                  <wp:posOffset>275802</wp:posOffset>
                </wp:positionV>
                <wp:extent cx="3107267" cy="4193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67" cy="41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B6EC6" w14:textId="7347DBB1" w:rsidR="006E6283" w:rsidRDefault="006E6283" w:rsidP="00807D1A">
                            <w:pPr>
                              <w:pStyle w:val="Title"/>
                            </w:pPr>
                            <w:r w:rsidRPr="00A47B5B">
                              <w:rPr>
                                <w:color w:val="000000"/>
                              </w:rPr>
                              <w:t>Dr</w:t>
                            </w:r>
                            <w:r w:rsidR="00474B65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="00474B65">
                              <w:rPr>
                                <w:color w:val="000000"/>
                                <w:lang w:val="de-DE"/>
                              </w:rPr>
                              <w:t>Idrees</w:t>
                            </w:r>
                            <w:proofErr w:type="spellEnd"/>
                            <w:r w:rsidR="00474B65">
                              <w:rPr>
                                <w:color w:val="000000"/>
                                <w:lang w:val="de-DE"/>
                              </w:rPr>
                              <w:t xml:space="preserve"> Mousa Mohammed</w:t>
                            </w:r>
                          </w:p>
                          <w:p w14:paraId="5C1BB9F7" w14:textId="77777777" w:rsidR="006E6283" w:rsidRDefault="006E6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284DA" id="Text Box 9" o:spid="_x0000_s1027" type="#_x0000_t202" style="position:absolute;margin-left:181.75pt;margin-top:21.7pt;width:244.6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" filled="f" stroked="f" strokeweight=".5pt">
                <v:textbox>
                  <w:txbxContent>
                    <w:p w14:paraId="3AEB6EC6" w14:textId="7347DBB1" w:rsidR="006E6283" w:rsidRDefault="006E6283" w:rsidP="00807D1A">
                      <w:pPr>
                        <w:pStyle w:val="Title"/>
                      </w:pPr>
                      <w:r w:rsidRPr="00A47B5B">
                        <w:rPr>
                          <w:color w:val="000000"/>
                        </w:rPr>
                        <w:t>Dr</w:t>
                      </w:r>
                      <w:r w:rsidR="00474B65">
                        <w:rPr>
                          <w:color w:val="000000"/>
                          <w:lang w:val="en-US"/>
                        </w:rPr>
                        <w:t>.</w:t>
                      </w:r>
                      <w:proofErr w:type="spellStart"/>
                      <w:r w:rsidR="00474B65">
                        <w:rPr>
                          <w:color w:val="000000"/>
                          <w:lang w:val="de-DE"/>
                        </w:rPr>
                        <w:t>Idrees</w:t>
                      </w:r>
                      <w:proofErr w:type="spellEnd"/>
                      <w:r w:rsidR="00474B65">
                        <w:rPr>
                          <w:color w:val="000000"/>
                          <w:lang w:val="de-DE"/>
                        </w:rPr>
                        <w:t xml:space="preserve"> Mousa Mohammed</w:t>
                      </w:r>
                    </w:p>
                    <w:p w14:paraId="5C1BB9F7" w14:textId="77777777" w:rsidR="006E6283" w:rsidRDefault="006E6283"/>
                  </w:txbxContent>
                </v:textbox>
              </v:shape>
            </w:pict>
          </mc:Fallback>
        </mc:AlternateContent>
      </w:r>
    </w:p>
    <w:p w14:paraId="2B252BB6" w14:textId="118300CD" w:rsidR="00913A27" w:rsidRPr="00C977E9" w:rsidRDefault="00913A27" w:rsidP="00C977E9">
      <w:pPr>
        <w:pStyle w:val="Title"/>
        <w:tabs>
          <w:tab w:val="left" w:pos="184"/>
          <w:tab w:val="left" w:pos="8238"/>
          <w:tab w:val="right" w:pos="9872"/>
        </w:tabs>
        <w:jc w:val="left"/>
        <w:rPr>
          <w:rStyle w:val="Strong"/>
          <w:color w:val="000000"/>
          <w:sz w:val="40"/>
          <w:szCs w:val="40"/>
          <w:rtl/>
          <w:lang w:val="en-US" w:bidi="ar-IQ"/>
        </w:rPr>
      </w:pP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365B4"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hint="cs"/>
          <w:color w:val="000000"/>
          <w:sz w:val="40"/>
          <w:szCs w:val="40"/>
          <w:rtl/>
          <w:lang w:val="en-US" w:bidi="ar-IQ"/>
        </w:rPr>
        <w:t xml:space="preserve"> </w:t>
      </w:r>
      <w:r>
        <w:rPr>
          <w:color w:val="000000"/>
          <w:lang w:bidi="ar-IQ"/>
        </w:rPr>
        <w:t xml:space="preserve">               </w:t>
      </w:r>
    </w:p>
    <w:p w14:paraId="4C0AAF39" w14:textId="77777777" w:rsidR="007536AE" w:rsidRPr="00913A27" w:rsidRDefault="007536AE" w:rsidP="007536AE">
      <w:pPr>
        <w:pStyle w:val="Title"/>
        <w:tabs>
          <w:tab w:val="center" w:pos="4936"/>
          <w:tab w:val="left" w:pos="8238"/>
          <w:tab w:val="right" w:pos="9872"/>
        </w:tabs>
        <w:bidi/>
        <w:rPr>
          <w:rStyle w:val="Strong"/>
          <w:color w:val="000000"/>
          <w:sz w:val="40"/>
          <w:szCs w:val="40"/>
          <w:rtl/>
          <w:lang w:bidi="ar-IQ"/>
        </w:rPr>
      </w:pPr>
    </w:p>
    <w:tbl>
      <w:tblPr>
        <w:tblpPr w:leftFromText="180" w:rightFromText="180" w:vertAnchor="text" w:horzAnchor="margin" w:tblpXSpec="center" w:tblpY="194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1"/>
        <w:gridCol w:w="2601"/>
        <w:gridCol w:w="2601"/>
        <w:gridCol w:w="2602"/>
      </w:tblGrid>
      <w:tr w:rsidR="0078219A" w:rsidRPr="006978B3" w14:paraId="45477F33" w14:textId="77777777" w:rsidTr="00807D1A">
        <w:trPr>
          <w:trHeight w:val="385"/>
        </w:trPr>
        <w:tc>
          <w:tcPr>
            <w:tcW w:w="10405" w:type="dxa"/>
            <w:gridSpan w:val="4"/>
            <w:shd w:val="clear" w:color="auto" w:fill="B4C6E7" w:themeFill="accent1" w:themeFillTint="66"/>
          </w:tcPr>
          <w:p w14:paraId="50F0E9D5" w14:textId="77777777" w:rsidR="0078219A" w:rsidRPr="006978B3" w:rsidRDefault="00D90057" w:rsidP="009D164D">
            <w:pPr>
              <w:spacing w:before="40" w:after="40"/>
              <w:jc w:val="center"/>
              <w:rPr>
                <w:b/>
                <w:color w:val="000000"/>
              </w:rPr>
            </w:pPr>
            <w:r w:rsidRPr="006978B3">
              <w:rPr>
                <w:b/>
                <w:color w:val="000000"/>
              </w:rPr>
              <w:t>Personal</w:t>
            </w:r>
            <w:r w:rsidR="0078219A" w:rsidRPr="006978B3">
              <w:rPr>
                <w:b/>
                <w:color w:val="000000"/>
              </w:rPr>
              <w:t xml:space="preserve"> Information</w:t>
            </w:r>
          </w:p>
        </w:tc>
      </w:tr>
      <w:tr w:rsidR="0078219A" w:rsidRPr="006978B3" w14:paraId="0C6398A8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62E793CD" w14:textId="77777777" w:rsidR="0078219A" w:rsidRPr="006978B3" w:rsidRDefault="0078219A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Name</w:t>
            </w:r>
            <w:r w:rsidR="00EB48B5" w:rsidRPr="006978B3">
              <w:rPr>
                <w:b/>
                <w:bCs/>
                <w:color w:val="000000"/>
              </w:rPr>
              <w:t>:</w:t>
            </w:r>
          </w:p>
        </w:tc>
        <w:tc>
          <w:tcPr>
            <w:tcW w:w="2601" w:type="dxa"/>
          </w:tcPr>
          <w:p w14:paraId="691E1C3A" w14:textId="00E0A876" w:rsidR="0078219A" w:rsidRPr="00637DCE" w:rsidRDefault="00637DCE" w:rsidP="0000417B">
            <w:pPr>
              <w:spacing w:before="60" w:after="60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Idrees</w:t>
            </w:r>
            <w:proofErr w:type="spellEnd"/>
            <w:r w:rsidR="0000417B">
              <w:rPr>
                <w:b/>
                <w:color w:val="000000"/>
                <w:lang w:val="de-DE"/>
              </w:rPr>
              <w:t xml:space="preserve"> </w:t>
            </w:r>
            <w:r>
              <w:rPr>
                <w:b/>
                <w:color w:val="000000"/>
                <w:lang w:val="de-DE"/>
              </w:rPr>
              <w:t>Mousa Mohammed</w:t>
            </w:r>
          </w:p>
        </w:tc>
        <w:tc>
          <w:tcPr>
            <w:tcW w:w="2601" w:type="dxa"/>
            <w:shd w:val="pct12" w:color="000000" w:fill="FFFFFF"/>
          </w:tcPr>
          <w:p w14:paraId="432DC778" w14:textId="77777777" w:rsidR="0078219A" w:rsidRPr="006978B3" w:rsidRDefault="008228BD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</w:rPr>
              <w:t>Address</w:t>
            </w:r>
            <w:r w:rsidR="00EB48B5" w:rsidRPr="006978B3">
              <w:rPr>
                <w:b/>
                <w:bCs/>
              </w:rPr>
              <w:t>:</w:t>
            </w:r>
          </w:p>
        </w:tc>
        <w:tc>
          <w:tcPr>
            <w:tcW w:w="2602" w:type="dxa"/>
          </w:tcPr>
          <w:p w14:paraId="4E4A1DBC" w14:textId="0DD7F6E6" w:rsidR="0078219A" w:rsidRPr="00637DCE" w:rsidRDefault="00904E41" w:rsidP="00AF7C38">
            <w:pPr>
              <w:pStyle w:val="NormalWeb"/>
              <w:rPr>
                <w:lang w:val="de-DE"/>
              </w:rPr>
            </w:pPr>
            <w:r>
              <w:rPr>
                <w:lang w:val="de-DE"/>
              </w:rPr>
              <w:t>KRG</w:t>
            </w:r>
            <w:r w:rsidR="00637DCE">
              <w:rPr>
                <w:lang w:val="de-DE"/>
              </w:rPr>
              <w:t>- Iraq</w:t>
            </w:r>
          </w:p>
        </w:tc>
      </w:tr>
      <w:tr w:rsidR="00CB1B46" w:rsidRPr="006978B3" w14:paraId="0A2A5D87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63E412F6" w14:textId="77777777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Place &amp; Date of B</w:t>
            </w:r>
            <w:r w:rsidRPr="00A47B5B">
              <w:rPr>
                <w:b/>
                <w:bCs/>
                <w:color w:val="000000"/>
              </w:rPr>
              <w:t>irth</w:t>
            </w:r>
          </w:p>
        </w:tc>
        <w:tc>
          <w:tcPr>
            <w:tcW w:w="2601" w:type="dxa"/>
          </w:tcPr>
          <w:p w14:paraId="3FB84E78" w14:textId="57BAD81B" w:rsidR="00CB1B46" w:rsidRPr="00637DCE" w:rsidRDefault="00CB1B46" w:rsidP="00AF7C38">
            <w:pPr>
              <w:pStyle w:val="NormalWeb"/>
              <w:rPr>
                <w:lang w:val="de-DE"/>
              </w:rPr>
            </w:pPr>
          </w:p>
        </w:tc>
        <w:tc>
          <w:tcPr>
            <w:tcW w:w="2601" w:type="dxa"/>
            <w:shd w:val="pct12" w:color="000000" w:fill="FFFFFF"/>
          </w:tcPr>
          <w:p w14:paraId="1CA7290A" w14:textId="77777777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>Phone. No.</w:t>
            </w:r>
          </w:p>
        </w:tc>
        <w:tc>
          <w:tcPr>
            <w:tcW w:w="2602" w:type="dxa"/>
          </w:tcPr>
          <w:p w14:paraId="53DE1722" w14:textId="068015AB" w:rsidR="00CB1B46" w:rsidRPr="00637DCE" w:rsidRDefault="00637DCE" w:rsidP="00AF7C38">
            <w:pPr>
              <w:pStyle w:val="NormalWeb"/>
              <w:rPr>
                <w:lang w:val="de-DE"/>
              </w:rPr>
            </w:pPr>
            <w:r>
              <w:rPr>
                <w:lang w:val="de-DE"/>
              </w:rPr>
              <w:t>07504715962</w:t>
            </w:r>
          </w:p>
        </w:tc>
      </w:tr>
      <w:tr w:rsidR="00CB1B46" w:rsidRPr="006978B3" w14:paraId="66986C6F" w14:textId="77777777" w:rsidTr="000C2591">
        <w:trPr>
          <w:cantSplit/>
          <w:trHeight w:val="385"/>
        </w:trPr>
        <w:tc>
          <w:tcPr>
            <w:tcW w:w="2601" w:type="dxa"/>
            <w:shd w:val="pct12" w:color="000000" w:fill="FFFFFF"/>
          </w:tcPr>
          <w:p w14:paraId="1652C648" w14:textId="0A9F06E9" w:rsidR="00CB1B46" w:rsidRPr="006978B3" w:rsidRDefault="00CB1B46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bookmarkStart w:id="0" w:name="OLE_LINK9"/>
            <w:bookmarkStart w:id="1" w:name="OLE_LINK10"/>
            <w:r w:rsidRPr="006978B3">
              <w:rPr>
                <w:b/>
                <w:bCs/>
                <w:color w:val="000000"/>
              </w:rPr>
              <w:t>Marital Status</w:t>
            </w:r>
            <w:bookmarkEnd w:id="0"/>
            <w:bookmarkEnd w:id="1"/>
            <w:r w:rsidRPr="006978B3">
              <w:rPr>
                <w:b/>
                <w:bCs/>
                <w:color w:val="000000"/>
              </w:rPr>
              <w:t>:</w:t>
            </w:r>
          </w:p>
        </w:tc>
        <w:tc>
          <w:tcPr>
            <w:tcW w:w="2601" w:type="dxa"/>
          </w:tcPr>
          <w:p w14:paraId="008D8184" w14:textId="36015B1A" w:rsidR="00CB1B46" w:rsidRPr="0043307B" w:rsidRDefault="00CB1B46" w:rsidP="009D164D">
            <w:pPr>
              <w:spacing w:before="60" w:after="60"/>
              <w:jc w:val="both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2601" w:type="dxa"/>
            <w:shd w:val="pct12" w:color="000000" w:fill="FFFFFF"/>
          </w:tcPr>
          <w:p w14:paraId="4FAE51C2" w14:textId="77777777" w:rsidR="00CB1B46" w:rsidRPr="006978B3" w:rsidRDefault="006978B3" w:rsidP="009D164D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 w:rsidRPr="006978B3">
              <w:rPr>
                <w:b/>
                <w:bCs/>
                <w:color w:val="000000"/>
              </w:rPr>
              <w:t xml:space="preserve">University </w:t>
            </w:r>
            <w:r w:rsidR="00CB1B46" w:rsidRPr="006978B3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2602" w:type="dxa"/>
          </w:tcPr>
          <w:p w14:paraId="6D837124" w14:textId="01A3BE2F" w:rsidR="00CB1B46" w:rsidRPr="00637DCE" w:rsidRDefault="00B32FEA" w:rsidP="00AF7C38">
            <w:pPr>
              <w:rPr>
                <w:lang w:val="en-US"/>
              </w:rPr>
            </w:pPr>
            <w:proofErr w:type="spellStart"/>
            <w:r>
              <w:rPr>
                <w:lang w:val="de-DE"/>
              </w:rPr>
              <w:t>i</w:t>
            </w:r>
            <w:r w:rsidR="00637DCE">
              <w:rPr>
                <w:lang w:val="de-DE"/>
              </w:rPr>
              <w:t>drees.mousa</w:t>
            </w:r>
            <w:proofErr w:type="spellEnd"/>
            <w:r w:rsidR="00637DCE">
              <w:rPr>
                <w:lang w:val="en-US"/>
              </w:rPr>
              <w:t>@uod.ac</w:t>
            </w:r>
          </w:p>
        </w:tc>
      </w:tr>
    </w:tbl>
    <w:p w14:paraId="0084CFFF" w14:textId="77777777" w:rsidR="009F2FB7" w:rsidRDefault="009F2FB7"/>
    <w:p w14:paraId="022C0BCF" w14:textId="77777777" w:rsidR="00543E0C" w:rsidRDefault="00543E0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5"/>
        <w:gridCol w:w="7780"/>
      </w:tblGrid>
      <w:tr w:rsidR="008228BD" w:rsidRPr="006978B3" w14:paraId="640F5066" w14:textId="77777777" w:rsidTr="00807D1A">
        <w:trPr>
          <w:cantSplit/>
          <w:trHeight w:val="321"/>
          <w:jc w:val="center"/>
        </w:trPr>
        <w:tc>
          <w:tcPr>
            <w:tcW w:w="10485" w:type="dxa"/>
            <w:gridSpan w:val="2"/>
            <w:shd w:val="clear" w:color="auto" w:fill="B4C6E7" w:themeFill="accent1" w:themeFillTint="66"/>
          </w:tcPr>
          <w:p w14:paraId="6ECDB114" w14:textId="4C2F8043" w:rsidR="008228BD" w:rsidRPr="006978B3" w:rsidRDefault="00FE7D43" w:rsidP="00FE7D43">
            <w:pPr>
              <w:tabs>
                <w:tab w:val="left" w:pos="2311"/>
                <w:tab w:val="center" w:pos="5159"/>
              </w:tabs>
              <w:spacing w:before="60" w:after="60"/>
              <w:rPr>
                <w:rFonts w:ascii="Arial Narrow" w:hAnsi="Arial Narrow"/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E51195" w:rsidRPr="006978B3">
              <w:rPr>
                <w:b/>
                <w:bCs/>
                <w:color w:val="000000"/>
              </w:rPr>
              <w:t>Employment Information</w:t>
            </w:r>
          </w:p>
        </w:tc>
      </w:tr>
      <w:tr w:rsidR="00F074FC" w:rsidRPr="006978B3" w14:paraId="11839029" w14:textId="77777777" w:rsidTr="00F074FC">
        <w:trPr>
          <w:cantSplit/>
          <w:trHeight w:val="328"/>
          <w:jc w:val="center"/>
        </w:trPr>
        <w:tc>
          <w:tcPr>
            <w:tcW w:w="2705" w:type="dxa"/>
            <w:shd w:val="pct12" w:color="000000" w:fill="FFFFFF"/>
          </w:tcPr>
          <w:p w14:paraId="3A8C3B96" w14:textId="450EE09D" w:rsidR="00F074FC" w:rsidRPr="006978B3" w:rsidRDefault="00F074FC" w:rsidP="006978B3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6978B3">
              <w:rPr>
                <w:b/>
                <w:bCs/>
                <w:color w:val="000000"/>
              </w:rPr>
              <w:t>Profession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7780" w:type="dxa"/>
          </w:tcPr>
          <w:p w14:paraId="1D459576" w14:textId="66C2E758" w:rsidR="00F074FC" w:rsidRPr="00637DCE" w:rsidRDefault="00637DCE" w:rsidP="00A80652">
            <w:pPr>
              <w:rPr>
                <w:lang w:val="en-US"/>
              </w:rPr>
            </w:pPr>
            <w:r>
              <w:rPr>
                <w:lang w:val="en-US"/>
              </w:rPr>
              <w:t>Faculty member</w:t>
            </w:r>
          </w:p>
        </w:tc>
      </w:tr>
      <w:tr w:rsidR="004334CC" w:rsidRPr="006978B3" w14:paraId="01DD1EFF" w14:textId="77777777" w:rsidTr="00F074FC">
        <w:trPr>
          <w:cantSplit/>
          <w:trHeight w:val="339"/>
          <w:jc w:val="center"/>
        </w:trPr>
        <w:tc>
          <w:tcPr>
            <w:tcW w:w="2705" w:type="dxa"/>
            <w:shd w:val="pct12" w:color="000000" w:fill="FFFFFF"/>
          </w:tcPr>
          <w:p w14:paraId="7F3E2286" w14:textId="4FBAEB9F" w:rsidR="004334CC" w:rsidRPr="001B559A" w:rsidRDefault="004334CC" w:rsidP="004334CC">
            <w:r w:rsidRPr="006978B3">
              <w:rPr>
                <w:b/>
                <w:bCs/>
                <w:color w:val="000000"/>
              </w:rPr>
              <w:t>Scientific Title &amp; Acquiring  Date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7780" w:type="dxa"/>
          </w:tcPr>
          <w:p w14:paraId="1CC3A4F6" w14:textId="77777777" w:rsidR="004334CC" w:rsidRDefault="00AB151E" w:rsidP="004334CC">
            <w:pPr>
              <w:rPr>
                <w:lang w:val="en-US"/>
              </w:rPr>
            </w:pPr>
            <w:r>
              <w:rPr>
                <w:lang w:val="en-US"/>
              </w:rPr>
              <w:t>Assistant lecturer</w:t>
            </w:r>
          </w:p>
          <w:p w14:paraId="0DBF6046" w14:textId="25A7DB33" w:rsidR="00AB151E" w:rsidRPr="00AB151E" w:rsidRDefault="00BE4359" w:rsidP="004334CC">
            <w:pPr>
              <w:rPr>
                <w:lang w:val="en-US"/>
              </w:rPr>
            </w:pPr>
            <w:r>
              <w:rPr>
                <w:lang w:val="en-US"/>
              </w:rPr>
              <w:t>15/8/2013</w:t>
            </w:r>
          </w:p>
        </w:tc>
      </w:tr>
      <w:tr w:rsidR="004334CC" w:rsidRPr="006978B3" w14:paraId="4384EB3C" w14:textId="77777777" w:rsidTr="00F074FC">
        <w:trPr>
          <w:cantSplit/>
          <w:trHeight w:val="339"/>
          <w:jc w:val="center"/>
        </w:trPr>
        <w:tc>
          <w:tcPr>
            <w:tcW w:w="2705" w:type="dxa"/>
            <w:shd w:val="pct12" w:color="000000" w:fill="FFFFFF"/>
          </w:tcPr>
          <w:p w14:paraId="3EDC564D" w14:textId="64FA306C" w:rsidR="004334CC" w:rsidRDefault="004334CC" w:rsidP="004334CC">
            <w:r>
              <w:t>Job Title:</w:t>
            </w:r>
          </w:p>
        </w:tc>
        <w:tc>
          <w:tcPr>
            <w:tcW w:w="7780" w:type="dxa"/>
          </w:tcPr>
          <w:p w14:paraId="25E7AA81" w14:textId="4C9F8E8D" w:rsidR="004334CC" w:rsidRPr="00FF77D1" w:rsidRDefault="00FF77D1" w:rsidP="004334CC">
            <w:pPr>
              <w:rPr>
                <w:lang w:val="de-DE"/>
              </w:rPr>
            </w:pPr>
            <w:r>
              <w:rPr>
                <w:lang w:val="de-DE"/>
              </w:rPr>
              <w:t xml:space="preserve">Teaching </w:t>
            </w:r>
            <w:proofErr w:type="spellStart"/>
            <w:r>
              <w:rPr>
                <w:lang w:val="de-DE"/>
              </w:rPr>
              <w:t>staff</w:t>
            </w:r>
            <w:proofErr w:type="spellEnd"/>
          </w:p>
        </w:tc>
      </w:tr>
    </w:tbl>
    <w:p w14:paraId="1AFACDA4" w14:textId="77777777" w:rsidR="009F2FB7" w:rsidRDefault="009F2FB7"/>
    <w:p w14:paraId="22AFDE7B" w14:textId="77777777" w:rsidR="00C60C65" w:rsidRDefault="00C60C65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9"/>
        <w:gridCol w:w="2596"/>
        <w:gridCol w:w="2940"/>
        <w:gridCol w:w="2305"/>
      </w:tblGrid>
      <w:tr w:rsidR="00EC1A32" w:rsidRPr="006E3AE8" w14:paraId="4A2D15C6" w14:textId="77777777" w:rsidTr="00807D1A">
        <w:trPr>
          <w:trHeight w:val="350"/>
          <w:jc w:val="center"/>
        </w:trPr>
        <w:tc>
          <w:tcPr>
            <w:tcW w:w="10490" w:type="dxa"/>
            <w:gridSpan w:val="4"/>
            <w:shd w:val="clear" w:color="auto" w:fill="B4C6E7" w:themeFill="accent1" w:themeFillTint="66"/>
          </w:tcPr>
          <w:p w14:paraId="4FF6CD41" w14:textId="77777777" w:rsidR="00EC1A32" w:rsidRPr="006E3AE8" w:rsidRDefault="00587030" w:rsidP="006F511F">
            <w:pPr>
              <w:spacing w:before="40" w:after="40"/>
              <w:jc w:val="center"/>
              <w:rPr>
                <w:rFonts w:cs="Arial"/>
                <w:b/>
                <w:color w:val="000000"/>
              </w:rPr>
            </w:pPr>
            <w:r w:rsidRPr="006E3AE8">
              <w:rPr>
                <w:rFonts w:cs="Arial"/>
                <w:b/>
                <w:color w:val="000000"/>
              </w:rPr>
              <w:t>Academ</w:t>
            </w:r>
            <w:r w:rsidRPr="006E3AE8">
              <w:rPr>
                <w:rFonts w:cs="Arial"/>
                <w:b/>
                <w:bCs/>
                <w:color w:val="000000"/>
              </w:rPr>
              <w:t xml:space="preserve">ic &amp; Scientific </w:t>
            </w:r>
            <w:r w:rsidR="00E51195" w:rsidRPr="006E3AE8">
              <w:rPr>
                <w:rFonts w:cs="Arial"/>
                <w:b/>
                <w:bCs/>
                <w:color w:val="000000"/>
              </w:rPr>
              <w:t xml:space="preserve">Degrees </w:t>
            </w:r>
          </w:p>
        </w:tc>
      </w:tr>
      <w:tr w:rsidR="00EC1A32" w:rsidRPr="006E3AE8" w14:paraId="5860CE9F" w14:textId="77777777" w:rsidTr="00807D1A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3EA91AA1" w14:textId="77777777" w:rsidR="00EC1A32" w:rsidRPr="006E3AE8" w:rsidRDefault="00EC1A32" w:rsidP="00546F4C">
            <w:pPr>
              <w:spacing w:before="60" w:after="6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>Degree</w:t>
            </w:r>
          </w:p>
        </w:tc>
        <w:tc>
          <w:tcPr>
            <w:tcW w:w="2596" w:type="dxa"/>
            <w:shd w:val="pct12" w:color="000000" w:fill="FFFFFF"/>
          </w:tcPr>
          <w:p w14:paraId="786F7A30" w14:textId="77777777" w:rsidR="00EC1A32" w:rsidRPr="006E3AE8" w:rsidRDefault="0060766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Bachelor</w:t>
            </w:r>
          </w:p>
        </w:tc>
        <w:tc>
          <w:tcPr>
            <w:tcW w:w="2940" w:type="dxa"/>
            <w:shd w:val="pct12" w:color="000000" w:fill="FFFFFF"/>
          </w:tcPr>
          <w:p w14:paraId="67AF6C43" w14:textId="77777777" w:rsidR="00EC1A32" w:rsidRPr="006E3AE8" w:rsidRDefault="0060766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Master</w:t>
            </w:r>
          </w:p>
        </w:tc>
        <w:tc>
          <w:tcPr>
            <w:tcW w:w="2305" w:type="dxa"/>
            <w:shd w:val="pct12" w:color="000000" w:fill="FFFFFF"/>
          </w:tcPr>
          <w:p w14:paraId="4FD924AD" w14:textId="77777777" w:rsidR="00EC1A32" w:rsidRPr="006E3AE8" w:rsidRDefault="00EC1A32" w:rsidP="006F511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PhD</w:t>
            </w:r>
          </w:p>
        </w:tc>
      </w:tr>
      <w:tr w:rsidR="006D59B7" w:rsidRPr="006E3AE8" w14:paraId="1AF275E1" w14:textId="77777777" w:rsidTr="00807D1A">
        <w:trPr>
          <w:cantSplit/>
          <w:trHeight w:val="416"/>
          <w:jc w:val="center"/>
        </w:trPr>
        <w:tc>
          <w:tcPr>
            <w:tcW w:w="2649" w:type="dxa"/>
            <w:shd w:val="pct12" w:color="000000" w:fill="FFFFFF"/>
          </w:tcPr>
          <w:p w14:paraId="14E3986F" w14:textId="77777777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>University Name</w:t>
            </w:r>
          </w:p>
        </w:tc>
        <w:tc>
          <w:tcPr>
            <w:tcW w:w="2596" w:type="dxa"/>
          </w:tcPr>
          <w:p w14:paraId="7A5B98A9" w14:textId="7F2A905C" w:rsidR="006D59B7" w:rsidRPr="0016783E" w:rsidRDefault="0016783E" w:rsidP="00AF7C38">
            <w:pPr>
              <w:rPr>
                <w:lang w:val="en-US"/>
              </w:rPr>
            </w:pPr>
            <w:r>
              <w:rPr>
                <w:lang w:val="en-US"/>
              </w:rPr>
              <w:t>Duhok</w:t>
            </w:r>
          </w:p>
        </w:tc>
        <w:tc>
          <w:tcPr>
            <w:tcW w:w="2940" w:type="dxa"/>
          </w:tcPr>
          <w:p w14:paraId="26FC9065" w14:textId="2D05E873" w:rsidR="006D59B7" w:rsidRPr="005E69EB" w:rsidRDefault="005E69EB" w:rsidP="00C94E9B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Warsaw</w:t>
            </w:r>
          </w:p>
        </w:tc>
        <w:tc>
          <w:tcPr>
            <w:tcW w:w="2305" w:type="dxa"/>
          </w:tcPr>
          <w:p w14:paraId="423C360D" w14:textId="3F7CF731" w:rsidR="006D59B7" w:rsidRPr="005E69EB" w:rsidRDefault="005E69EB" w:rsidP="00C94E9B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Jena</w:t>
            </w:r>
          </w:p>
        </w:tc>
      </w:tr>
      <w:tr w:rsidR="006D59B7" w:rsidRPr="006E3AE8" w14:paraId="083BD332" w14:textId="77777777" w:rsidTr="00807D1A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62A0F474" w14:textId="691B9F61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bookmarkStart w:id="2" w:name="OLE_LINK11"/>
            <w:bookmarkStart w:id="3" w:name="OLE_LINK12"/>
            <w:r w:rsidRPr="006E3AE8">
              <w:rPr>
                <w:rFonts w:cs="Arial"/>
                <w:b/>
                <w:bCs/>
              </w:rPr>
              <w:t>Degree  granting country</w:t>
            </w:r>
            <w:bookmarkEnd w:id="2"/>
            <w:bookmarkEnd w:id="3"/>
          </w:p>
        </w:tc>
        <w:tc>
          <w:tcPr>
            <w:tcW w:w="2596" w:type="dxa"/>
          </w:tcPr>
          <w:p w14:paraId="53CEFD6D" w14:textId="7EDEB026" w:rsidR="006D59B7" w:rsidRPr="005E69EB" w:rsidRDefault="005E69EB" w:rsidP="00222074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Iraq</w:t>
            </w:r>
          </w:p>
        </w:tc>
        <w:tc>
          <w:tcPr>
            <w:tcW w:w="2940" w:type="dxa"/>
          </w:tcPr>
          <w:p w14:paraId="46DD1F08" w14:textId="11FC56CD" w:rsidR="006D59B7" w:rsidRPr="006E3AE8" w:rsidRDefault="005E69EB" w:rsidP="004334C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Poland</w:t>
            </w:r>
          </w:p>
        </w:tc>
        <w:tc>
          <w:tcPr>
            <w:tcW w:w="2305" w:type="dxa"/>
          </w:tcPr>
          <w:p w14:paraId="2BFC46FB" w14:textId="0A1F6479" w:rsidR="006D59B7" w:rsidRPr="006E3AE8" w:rsidRDefault="005E69EB" w:rsidP="004334C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Germany</w:t>
            </w:r>
          </w:p>
        </w:tc>
      </w:tr>
      <w:tr w:rsidR="006D59B7" w:rsidRPr="006E3AE8" w14:paraId="484A7996" w14:textId="77777777" w:rsidTr="00807D1A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7A21C7A1" w14:textId="77777777" w:rsidR="006D59B7" w:rsidRPr="006E3AE8" w:rsidRDefault="006D59B7" w:rsidP="007A6510">
            <w:pPr>
              <w:spacing w:before="40" w:after="40"/>
              <w:rPr>
                <w:rFonts w:cs="Arial"/>
                <w:b/>
                <w:bCs/>
              </w:rPr>
            </w:pPr>
            <w:r w:rsidRPr="006E3AE8">
              <w:rPr>
                <w:rFonts w:cs="Arial"/>
                <w:b/>
                <w:bCs/>
              </w:rPr>
              <w:t>Date of acquiring  degree</w:t>
            </w:r>
          </w:p>
        </w:tc>
        <w:tc>
          <w:tcPr>
            <w:tcW w:w="2596" w:type="dxa"/>
          </w:tcPr>
          <w:p w14:paraId="7CF45A9B" w14:textId="21331AE5" w:rsidR="006D59B7" w:rsidRPr="00222074" w:rsidRDefault="00F82E5B" w:rsidP="00222074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2940" w:type="dxa"/>
          </w:tcPr>
          <w:p w14:paraId="4544D489" w14:textId="19DE2B72" w:rsidR="006D59B7" w:rsidRPr="00F82E5B" w:rsidRDefault="00F82E5B" w:rsidP="004F3023">
            <w:pPr>
              <w:pStyle w:val="NormalWeb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lang w:val="en-US"/>
              </w:rPr>
              <w:t>2011</w:t>
            </w:r>
          </w:p>
        </w:tc>
        <w:tc>
          <w:tcPr>
            <w:tcW w:w="2305" w:type="dxa"/>
          </w:tcPr>
          <w:p w14:paraId="7C9A58B8" w14:textId="7CE82DA1" w:rsidR="006D59B7" w:rsidRPr="00767042" w:rsidRDefault="00F82E5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2022</w:t>
            </w:r>
          </w:p>
        </w:tc>
      </w:tr>
      <w:tr w:rsidR="006D59B7" w:rsidRPr="006E3AE8" w14:paraId="033F2786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6C275B50" w14:textId="77777777" w:rsidR="006D59B7" w:rsidRPr="008124D5" w:rsidRDefault="006D59B7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</w:rPr>
            </w:pPr>
            <w:r w:rsidRPr="008124D5">
              <w:rPr>
                <w:rStyle w:val="Strong"/>
                <w:rFonts w:ascii="Arial Narrow" w:hAnsi="Arial Narrow"/>
                <w:sz w:val="21"/>
                <w:szCs w:val="21"/>
              </w:rPr>
              <w:t>Title of Master Thesis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3CE6F483" w14:textId="50D9B7AB" w:rsidR="006D59B7" w:rsidRPr="00741685" w:rsidRDefault="00767042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  <w:t>Red Lines and Red Carpets: Turkey’s Polic</w:t>
            </w:r>
            <w:r w:rsidR="00F11BFB"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  <w:t>y</w:t>
            </w:r>
            <w:r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  <w:t xml:space="preserve"> Towards Iraqi Kurdistan Region</w:t>
            </w:r>
          </w:p>
        </w:tc>
      </w:tr>
      <w:tr w:rsidR="006D59B7" w:rsidRPr="006E3AE8" w14:paraId="2AD2B5A7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28DC02AB" w14:textId="77777777" w:rsidR="006D59B7" w:rsidRPr="008124D5" w:rsidRDefault="006D59B7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</w:rPr>
            </w:pPr>
            <w:r w:rsidRPr="008124D5">
              <w:rPr>
                <w:rStyle w:val="Strong"/>
                <w:rFonts w:ascii="Arial Narrow" w:hAnsi="Arial Narrow"/>
                <w:sz w:val="21"/>
                <w:szCs w:val="21"/>
              </w:rPr>
              <w:t>Specialization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1B5F1C70" w14:textId="016C6102" w:rsidR="006D59B7" w:rsidRPr="00CC7DDC" w:rsidRDefault="00CC7DDC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  <w:t>International Relations</w:t>
            </w:r>
          </w:p>
        </w:tc>
      </w:tr>
      <w:tr w:rsidR="00AD6EB8" w:rsidRPr="006E3AE8" w14:paraId="23F1B8FF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708F8DA6" w14:textId="77777777" w:rsidR="00AD6EB8" w:rsidRPr="008124D5" w:rsidRDefault="00AD6EB8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</w:rPr>
            </w:pPr>
            <w:bookmarkStart w:id="4" w:name="OLE_LINK13"/>
            <w:bookmarkStart w:id="5" w:name="OLE_LINK14"/>
            <w:r w:rsidRPr="008124D5">
              <w:rPr>
                <w:rStyle w:val="Strong"/>
                <w:rFonts w:ascii="Arial Narrow" w:hAnsi="Arial Narrow"/>
                <w:sz w:val="21"/>
                <w:szCs w:val="21"/>
              </w:rPr>
              <w:t>Title of PhD Dissertation</w:t>
            </w:r>
            <w:bookmarkEnd w:id="4"/>
            <w:bookmarkEnd w:id="5"/>
          </w:p>
        </w:tc>
        <w:tc>
          <w:tcPr>
            <w:tcW w:w="7841" w:type="dxa"/>
            <w:gridSpan w:val="3"/>
            <w:shd w:val="clear" w:color="auto" w:fill="FFFFFF"/>
          </w:tcPr>
          <w:p w14:paraId="4E3A0C2B" w14:textId="07901018" w:rsidR="00AD6EB8" w:rsidRPr="00741685" w:rsidRDefault="00741685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Style w:val="Strong"/>
                <w:rFonts w:ascii="Arial Narrow" w:hAnsi="Arial Narrow"/>
                <w:sz w:val="21"/>
                <w:szCs w:val="21"/>
                <w:lang w:val="en-US"/>
              </w:rPr>
              <w:t>The Emergence of the State: A Comparative Analysis of Kosovo and South Sudan</w:t>
            </w:r>
          </w:p>
        </w:tc>
      </w:tr>
      <w:tr w:rsidR="00AD6EB8" w:rsidRPr="006E3AE8" w14:paraId="66BD005A" w14:textId="77777777" w:rsidTr="006978B3">
        <w:trPr>
          <w:cantSplit/>
          <w:trHeight w:val="350"/>
          <w:jc w:val="center"/>
        </w:trPr>
        <w:tc>
          <w:tcPr>
            <w:tcW w:w="2649" w:type="dxa"/>
            <w:shd w:val="pct12" w:color="000000" w:fill="FFFFFF"/>
          </w:tcPr>
          <w:p w14:paraId="0B52CD48" w14:textId="77777777" w:rsidR="00AD6EB8" w:rsidRPr="008124D5" w:rsidRDefault="00AD6EB8" w:rsidP="008124D5">
            <w:pPr>
              <w:pStyle w:val="NormalWeb"/>
              <w:rPr>
                <w:rStyle w:val="Strong"/>
                <w:rFonts w:ascii="Arial Narrow" w:hAnsi="Arial Narrow"/>
                <w:sz w:val="21"/>
                <w:szCs w:val="21"/>
              </w:rPr>
            </w:pPr>
            <w:r w:rsidRPr="008124D5">
              <w:rPr>
                <w:rStyle w:val="Strong"/>
                <w:rFonts w:ascii="Arial Narrow" w:hAnsi="Arial Narrow"/>
                <w:sz w:val="21"/>
                <w:szCs w:val="21"/>
              </w:rPr>
              <w:t>Specialization</w:t>
            </w:r>
          </w:p>
        </w:tc>
        <w:tc>
          <w:tcPr>
            <w:tcW w:w="7841" w:type="dxa"/>
            <w:gridSpan w:val="3"/>
            <w:shd w:val="clear" w:color="auto" w:fill="FFFFFF"/>
          </w:tcPr>
          <w:p w14:paraId="0299F0F1" w14:textId="5933888A" w:rsidR="00AD6EB8" w:rsidRPr="00CC7DDC" w:rsidRDefault="00CC7DDC" w:rsidP="008124D5">
            <w:pPr>
              <w:pStyle w:val="NormalWeb"/>
              <w:rPr>
                <w:rStyle w:val="Strong"/>
                <w:rFonts w:ascii="Arial Narrow" w:hAnsi="Arial Narrow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1"/>
                <w:szCs w:val="21"/>
                <w:lang w:val="en-US"/>
              </w:rPr>
              <w:t>Political Science</w:t>
            </w:r>
          </w:p>
        </w:tc>
      </w:tr>
    </w:tbl>
    <w:p w14:paraId="28AAE530" w14:textId="3F272234" w:rsidR="005A57F2" w:rsidRDefault="005A57F2">
      <w:pPr>
        <w:rPr>
          <w:rtl/>
        </w:rPr>
      </w:pPr>
    </w:p>
    <w:p w14:paraId="5B57EE78" w14:textId="576459AB" w:rsidR="005A57F2" w:rsidRDefault="005A57F2"/>
    <w:p w14:paraId="4785F522" w14:textId="77777777" w:rsidR="00474B65" w:rsidRDefault="00474B65"/>
    <w:p w14:paraId="737991A2" w14:textId="77777777" w:rsidR="00474B65" w:rsidRDefault="00474B65"/>
    <w:p w14:paraId="196451AE" w14:textId="77777777" w:rsidR="00474B65" w:rsidRDefault="00474B65"/>
    <w:p w14:paraId="2B42754E" w14:textId="77777777" w:rsidR="00474B65" w:rsidRDefault="00474B65"/>
    <w:p w14:paraId="68174564" w14:textId="77777777" w:rsidR="00474B65" w:rsidRDefault="00474B65"/>
    <w:p w14:paraId="6EE01C75" w14:textId="77777777" w:rsidR="00474B65" w:rsidRDefault="00474B65"/>
    <w:p w14:paraId="6250E9AC" w14:textId="77777777" w:rsidR="00474B65" w:rsidRDefault="00474B65"/>
    <w:p w14:paraId="7DC2B564" w14:textId="77777777" w:rsidR="00474B65" w:rsidRDefault="00474B65"/>
    <w:p w14:paraId="23FE3E8A" w14:textId="77777777" w:rsidR="00474B65" w:rsidRDefault="00474B65"/>
    <w:p w14:paraId="233A3B68" w14:textId="77777777" w:rsidR="00474B65" w:rsidRDefault="00474B65"/>
    <w:p w14:paraId="7C746866" w14:textId="77777777" w:rsidR="00474B65" w:rsidRDefault="00474B65"/>
    <w:p w14:paraId="64952300" w14:textId="77777777" w:rsidR="00474B65" w:rsidRDefault="00474B65"/>
    <w:p w14:paraId="3FD0DA6D" w14:textId="4A585140" w:rsidR="005A57F2" w:rsidRDefault="005A57F2"/>
    <w:p w14:paraId="3F7928A5" w14:textId="77777777" w:rsidR="00307E67" w:rsidRDefault="00307E67" w:rsidP="00DD41A8"/>
    <w:p w14:paraId="26191DE1" w14:textId="77777777" w:rsidR="00307E67" w:rsidRDefault="00307E67" w:rsidP="00DD41A8"/>
    <w:tbl>
      <w:tblPr>
        <w:tblpPr w:leftFromText="180" w:rightFromText="180" w:vertAnchor="text" w:horzAnchor="margin" w:tblpY="-3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2552"/>
        <w:gridCol w:w="2480"/>
        <w:gridCol w:w="2968"/>
      </w:tblGrid>
      <w:tr w:rsidR="00807D1A" w:rsidRPr="00F33397" w14:paraId="383A36CB" w14:textId="77777777" w:rsidTr="00807D1A">
        <w:trPr>
          <w:trHeight w:val="373"/>
        </w:trPr>
        <w:tc>
          <w:tcPr>
            <w:tcW w:w="10405" w:type="dxa"/>
            <w:gridSpan w:val="5"/>
            <w:shd w:val="clear" w:color="auto" w:fill="B4C6E7" w:themeFill="accent1" w:themeFillTint="66"/>
          </w:tcPr>
          <w:p w14:paraId="6F234C7C" w14:textId="77777777" w:rsidR="00807D1A" w:rsidRPr="003D2003" w:rsidRDefault="00807D1A" w:rsidP="00807D1A">
            <w:pPr>
              <w:pStyle w:val="Heading6"/>
              <w:keepNext w:val="0"/>
              <w:spacing w:before="40" w:after="40"/>
              <w:jc w:val="center"/>
              <w:rPr>
                <w:rFonts w:ascii="Arial" w:hAnsi="Arial"/>
                <w:color w:val="000000"/>
                <w:lang w:val="en-US" w:eastAsia="en-US"/>
              </w:rPr>
            </w:pPr>
            <w:r w:rsidRPr="003D2003">
              <w:rPr>
                <w:rFonts w:ascii="Arial" w:hAnsi="Arial"/>
                <w:color w:val="000000"/>
                <w:sz w:val="22"/>
                <w:szCs w:val="22"/>
                <w:lang w:val="en-US" w:eastAsia="en-US"/>
              </w:rPr>
              <w:t>Teaching Expertise</w:t>
            </w:r>
          </w:p>
        </w:tc>
      </w:tr>
      <w:tr w:rsidR="00807D1A" w14:paraId="642BA5D4" w14:textId="77777777" w:rsidTr="00123D68">
        <w:trPr>
          <w:cantSplit/>
          <w:trHeight w:val="401"/>
        </w:trPr>
        <w:tc>
          <w:tcPr>
            <w:tcW w:w="1129" w:type="dxa"/>
            <w:shd w:val="pct12" w:color="000000" w:fill="FFFFFF"/>
          </w:tcPr>
          <w:p w14:paraId="2C54EC6E" w14:textId="77777777" w:rsidR="00807D1A" w:rsidRPr="00726579" w:rsidRDefault="00807D1A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From</w:t>
            </w:r>
          </w:p>
        </w:tc>
        <w:tc>
          <w:tcPr>
            <w:tcW w:w="1276" w:type="dxa"/>
            <w:shd w:val="pct12" w:color="000000" w:fill="FFFFFF"/>
          </w:tcPr>
          <w:p w14:paraId="50FEF3E7" w14:textId="77777777" w:rsidR="00807D1A" w:rsidRPr="00726579" w:rsidRDefault="00807D1A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To</w:t>
            </w:r>
          </w:p>
        </w:tc>
        <w:tc>
          <w:tcPr>
            <w:tcW w:w="2552" w:type="dxa"/>
            <w:shd w:val="pct12" w:color="000000" w:fill="FFFFFF"/>
          </w:tcPr>
          <w:p w14:paraId="5FDFCABE" w14:textId="77777777" w:rsidR="00807D1A" w:rsidRPr="00726579" w:rsidRDefault="00807D1A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Scientific Title</w:t>
            </w:r>
          </w:p>
        </w:tc>
        <w:tc>
          <w:tcPr>
            <w:tcW w:w="2480" w:type="dxa"/>
            <w:shd w:val="pct12" w:color="000000" w:fill="FFFFFF"/>
          </w:tcPr>
          <w:p w14:paraId="2771D575" w14:textId="77777777" w:rsidR="00807D1A" w:rsidRPr="00726579" w:rsidRDefault="00807D1A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University Name</w:t>
            </w:r>
          </w:p>
        </w:tc>
        <w:tc>
          <w:tcPr>
            <w:tcW w:w="2968" w:type="dxa"/>
            <w:shd w:val="pct12" w:color="000000" w:fill="FFFFFF"/>
          </w:tcPr>
          <w:p w14:paraId="5516BBB3" w14:textId="77777777" w:rsidR="00807D1A" w:rsidRPr="00726579" w:rsidRDefault="00807D1A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b/>
                <w:bCs/>
                <w:lang w:val="en-US" w:eastAsia="en-US"/>
              </w:rPr>
            </w:pPr>
            <w:r w:rsidRPr="00726579">
              <w:rPr>
                <w:b/>
                <w:bCs/>
                <w:lang w:val="en-US" w:eastAsia="en-US"/>
              </w:rPr>
              <w:t>Given(taught)Subject Materials</w:t>
            </w:r>
          </w:p>
        </w:tc>
      </w:tr>
      <w:tr w:rsidR="00807D1A" w14:paraId="6C90D1E8" w14:textId="77777777" w:rsidTr="00123D68">
        <w:trPr>
          <w:cantSplit/>
          <w:trHeight w:val="335"/>
        </w:trPr>
        <w:tc>
          <w:tcPr>
            <w:tcW w:w="1129" w:type="dxa"/>
          </w:tcPr>
          <w:p w14:paraId="195BD7A4" w14:textId="34BEFB64" w:rsidR="00807D1A" w:rsidRPr="007810FA" w:rsidRDefault="00452829" w:rsidP="007810FA">
            <w:pPr>
              <w:pStyle w:val="NormalWeb"/>
              <w:rPr>
                <w:lang w:val="de-DE"/>
              </w:rPr>
            </w:pPr>
            <w:r>
              <w:rPr>
                <w:lang w:val="de-DE"/>
              </w:rPr>
              <w:t>Feb.2023</w:t>
            </w:r>
          </w:p>
        </w:tc>
        <w:tc>
          <w:tcPr>
            <w:tcW w:w="1276" w:type="dxa"/>
          </w:tcPr>
          <w:p w14:paraId="736C620D" w14:textId="603E63E0" w:rsidR="00807D1A" w:rsidRPr="00726579" w:rsidRDefault="00452829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June 2023</w:t>
            </w:r>
          </w:p>
        </w:tc>
        <w:tc>
          <w:tcPr>
            <w:tcW w:w="2552" w:type="dxa"/>
          </w:tcPr>
          <w:p w14:paraId="1FFA84C3" w14:textId="2ED7F675" w:rsidR="00807D1A" w:rsidRPr="00726579" w:rsidRDefault="0076035F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rtl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2480" w:type="dxa"/>
          </w:tcPr>
          <w:p w14:paraId="68C3E004" w14:textId="157AC286" w:rsidR="00807D1A" w:rsidRPr="00726579" w:rsidRDefault="00D26CEB" w:rsidP="00807D1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Duhok</w:t>
            </w:r>
          </w:p>
        </w:tc>
        <w:tc>
          <w:tcPr>
            <w:tcW w:w="2968" w:type="dxa"/>
          </w:tcPr>
          <w:p w14:paraId="3D75D59E" w14:textId="2E5C93A4" w:rsidR="00807D1A" w:rsidRPr="00D26CEB" w:rsidRDefault="00807D1A" w:rsidP="00807D1A">
            <w:pPr>
              <w:spacing w:line="259" w:lineRule="auto"/>
              <w:jc w:val="both"/>
              <w:rPr>
                <w:lang w:val="de-DE"/>
              </w:rPr>
            </w:pPr>
            <w:r>
              <w:t xml:space="preserve"> </w:t>
            </w:r>
            <w:r w:rsidR="00D26CEB">
              <w:rPr>
                <w:lang w:val="de-DE"/>
              </w:rPr>
              <w:t>Political Communication</w:t>
            </w:r>
          </w:p>
        </w:tc>
      </w:tr>
      <w:tr w:rsidR="003F25A3" w14:paraId="01A1661C" w14:textId="77777777" w:rsidTr="00123D68">
        <w:trPr>
          <w:cantSplit/>
          <w:trHeight w:val="335"/>
        </w:trPr>
        <w:tc>
          <w:tcPr>
            <w:tcW w:w="1129" w:type="dxa"/>
          </w:tcPr>
          <w:p w14:paraId="41E6FFD3" w14:textId="138C7F5A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Jan.2023</w:t>
            </w:r>
          </w:p>
        </w:tc>
        <w:tc>
          <w:tcPr>
            <w:tcW w:w="1276" w:type="dxa"/>
          </w:tcPr>
          <w:p w14:paraId="55F11652" w14:textId="0FFE5E57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May 2023</w:t>
            </w:r>
          </w:p>
        </w:tc>
        <w:tc>
          <w:tcPr>
            <w:tcW w:w="2552" w:type="dxa"/>
          </w:tcPr>
          <w:p w14:paraId="1CF22B5F" w14:textId="2C75DD63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proofErr w:type="spellStart"/>
            <w:r>
              <w:rPr>
                <w:b/>
                <w:bCs/>
                <w:lang w:val="de-DE" w:bidi="ar-IQ"/>
              </w:rPr>
              <w:t>Assistant</w:t>
            </w:r>
            <w:proofErr w:type="spellEnd"/>
            <w:r>
              <w:rPr>
                <w:b/>
                <w:bCs/>
                <w:lang w:val="de-DE" w:bidi="ar-IQ"/>
              </w:rPr>
              <w:t xml:space="preserve"> </w:t>
            </w:r>
            <w:proofErr w:type="spellStart"/>
            <w:r>
              <w:rPr>
                <w:b/>
                <w:bCs/>
                <w:lang w:val="de-DE" w:bidi="ar-IQ"/>
              </w:rPr>
              <w:t>lecturer</w:t>
            </w:r>
            <w:proofErr w:type="spellEnd"/>
          </w:p>
        </w:tc>
        <w:tc>
          <w:tcPr>
            <w:tcW w:w="2480" w:type="dxa"/>
          </w:tcPr>
          <w:p w14:paraId="11769E5A" w14:textId="40BAF821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Duhok</w:t>
            </w:r>
          </w:p>
        </w:tc>
        <w:tc>
          <w:tcPr>
            <w:tcW w:w="2968" w:type="dxa"/>
          </w:tcPr>
          <w:p w14:paraId="0EA59713" w14:textId="5FCDE9AC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lang w:val="de-DE"/>
              </w:rPr>
              <w:t>Globalization</w:t>
            </w:r>
            <w:proofErr w:type="spellEnd"/>
          </w:p>
        </w:tc>
      </w:tr>
      <w:tr w:rsidR="003F25A3" w14:paraId="2D47C3ED" w14:textId="77777777" w:rsidTr="00123D68">
        <w:trPr>
          <w:cantSplit/>
          <w:trHeight w:val="335"/>
        </w:trPr>
        <w:tc>
          <w:tcPr>
            <w:tcW w:w="1129" w:type="dxa"/>
          </w:tcPr>
          <w:p w14:paraId="27D6E81C" w14:textId="1F2679A2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Oct.2023</w:t>
            </w:r>
          </w:p>
        </w:tc>
        <w:tc>
          <w:tcPr>
            <w:tcW w:w="1276" w:type="dxa"/>
          </w:tcPr>
          <w:p w14:paraId="7A934CE4" w14:textId="221505E2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Jan.2023</w:t>
            </w:r>
          </w:p>
        </w:tc>
        <w:tc>
          <w:tcPr>
            <w:tcW w:w="2552" w:type="dxa"/>
          </w:tcPr>
          <w:p w14:paraId="7FF9C08C" w14:textId="1B8F7443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2480" w:type="dxa"/>
          </w:tcPr>
          <w:p w14:paraId="2B5CAAE1" w14:textId="696BFAEA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Duhok</w:t>
            </w:r>
          </w:p>
        </w:tc>
        <w:tc>
          <w:tcPr>
            <w:tcW w:w="2968" w:type="dxa"/>
          </w:tcPr>
          <w:p w14:paraId="1D14427F" w14:textId="6E85D545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Communication</w:t>
            </w:r>
          </w:p>
        </w:tc>
      </w:tr>
      <w:tr w:rsidR="003F25A3" w14:paraId="266FB215" w14:textId="77777777" w:rsidTr="00123D68">
        <w:trPr>
          <w:cantSplit/>
          <w:trHeight w:val="335"/>
        </w:trPr>
        <w:tc>
          <w:tcPr>
            <w:tcW w:w="1129" w:type="dxa"/>
          </w:tcPr>
          <w:p w14:paraId="35342102" w14:textId="1F53B859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Oct.2013</w:t>
            </w:r>
          </w:p>
        </w:tc>
        <w:tc>
          <w:tcPr>
            <w:tcW w:w="1276" w:type="dxa"/>
          </w:tcPr>
          <w:p w14:paraId="2BE30F43" w14:textId="69D3E09B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May 2013</w:t>
            </w:r>
          </w:p>
        </w:tc>
        <w:tc>
          <w:tcPr>
            <w:tcW w:w="2552" w:type="dxa"/>
          </w:tcPr>
          <w:p w14:paraId="40CD4665" w14:textId="005C95F2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2480" w:type="dxa"/>
          </w:tcPr>
          <w:p w14:paraId="1E126E5B" w14:textId="7AF10D26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Duhok</w:t>
            </w:r>
          </w:p>
        </w:tc>
        <w:tc>
          <w:tcPr>
            <w:tcW w:w="2968" w:type="dxa"/>
          </w:tcPr>
          <w:p w14:paraId="44204E7C" w14:textId="0C925967" w:rsidR="003F25A3" w:rsidRPr="00726579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International Relations</w:t>
            </w:r>
          </w:p>
        </w:tc>
      </w:tr>
      <w:tr w:rsidR="003F25A3" w14:paraId="4298F97E" w14:textId="77777777" w:rsidTr="00123D68">
        <w:trPr>
          <w:cantSplit/>
          <w:trHeight w:val="335"/>
        </w:trPr>
        <w:tc>
          <w:tcPr>
            <w:tcW w:w="1129" w:type="dxa"/>
          </w:tcPr>
          <w:p w14:paraId="497D13B2" w14:textId="657C8A2D" w:rsidR="003F25A3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Oct.2014</w:t>
            </w:r>
          </w:p>
        </w:tc>
        <w:tc>
          <w:tcPr>
            <w:tcW w:w="1276" w:type="dxa"/>
          </w:tcPr>
          <w:p w14:paraId="5E696DCD" w14:textId="75CDBE4E" w:rsidR="003F25A3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May 2014</w:t>
            </w:r>
          </w:p>
        </w:tc>
        <w:tc>
          <w:tcPr>
            <w:tcW w:w="2552" w:type="dxa"/>
          </w:tcPr>
          <w:p w14:paraId="0DA63F05" w14:textId="710AADFE" w:rsidR="003F25A3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 w:bidi="ar-IQ"/>
              </w:rPr>
            </w:pPr>
            <w:r>
              <w:rPr>
                <w:b/>
                <w:bCs/>
                <w:lang w:val="en-US" w:eastAsia="en-US" w:bidi="ar-IQ"/>
              </w:rPr>
              <w:t>Assistant lecturer</w:t>
            </w:r>
          </w:p>
        </w:tc>
        <w:tc>
          <w:tcPr>
            <w:tcW w:w="2480" w:type="dxa"/>
          </w:tcPr>
          <w:p w14:paraId="3DCC6BB9" w14:textId="41C1EC9F" w:rsidR="003F25A3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Duhok</w:t>
            </w:r>
          </w:p>
        </w:tc>
        <w:tc>
          <w:tcPr>
            <w:tcW w:w="2968" w:type="dxa"/>
          </w:tcPr>
          <w:p w14:paraId="664D67EE" w14:textId="479F79A3" w:rsidR="003F25A3" w:rsidRDefault="003F25A3" w:rsidP="003F25A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International Relations</w:t>
            </w:r>
          </w:p>
        </w:tc>
      </w:tr>
    </w:tbl>
    <w:p w14:paraId="2C9C15B5" w14:textId="77777777" w:rsidR="00654B81" w:rsidRPr="00DD41A8" w:rsidRDefault="00654B81" w:rsidP="00DD41A8">
      <w:pPr>
        <w:rPr>
          <w:vanish/>
        </w:rPr>
      </w:pPr>
    </w:p>
    <w:p w14:paraId="7AF999D7" w14:textId="77777777" w:rsidR="00EB2DD0" w:rsidRDefault="00EB2DD0" w:rsidP="00064D6A"/>
    <w:tbl>
      <w:tblPr>
        <w:tblpPr w:leftFromText="180" w:rightFromText="180" w:vertAnchor="page" w:horzAnchor="margin" w:tblpY="4161"/>
        <w:bidiVisual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8"/>
        <w:gridCol w:w="1276"/>
        <w:gridCol w:w="1125"/>
      </w:tblGrid>
      <w:tr w:rsidR="000C2FF8" w:rsidRPr="006E3AE8" w14:paraId="2B990350" w14:textId="77777777" w:rsidTr="00474B65">
        <w:trPr>
          <w:trHeight w:val="361"/>
        </w:trPr>
        <w:tc>
          <w:tcPr>
            <w:tcW w:w="10419" w:type="dxa"/>
            <w:gridSpan w:val="3"/>
            <w:shd w:val="clear" w:color="auto" w:fill="B4C6E7" w:themeFill="accent1" w:themeFillTint="66"/>
          </w:tcPr>
          <w:p w14:paraId="548FCC2F" w14:textId="77777777" w:rsidR="000C2FF8" w:rsidRPr="006E3AE8" w:rsidRDefault="00E021FF" w:rsidP="00474B65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bookmarkStart w:id="6" w:name="OLE_LINK15"/>
            <w:bookmarkStart w:id="7" w:name="OLE_LINK16"/>
            <w:bookmarkStart w:id="8" w:name="OLE_LINK3"/>
            <w:bookmarkStart w:id="9" w:name="OLE_LINK4"/>
            <w:r w:rsidRPr="006E3AE8">
              <w:rPr>
                <w:rFonts w:ascii="Arial" w:hAnsi="Arial" w:cs="Arial"/>
                <w:color w:val="000000"/>
                <w:lang w:val="en-US" w:eastAsia="en-US"/>
              </w:rPr>
              <w:t>Managerial Expertis</w:t>
            </w:r>
            <w:bookmarkEnd w:id="6"/>
            <w:bookmarkEnd w:id="7"/>
            <w:r w:rsidRPr="006E3AE8">
              <w:rPr>
                <w:rFonts w:ascii="Arial" w:hAnsi="Arial" w:cs="Arial"/>
                <w:color w:val="000000"/>
                <w:lang w:val="en-US" w:eastAsia="en-US"/>
              </w:rPr>
              <w:t xml:space="preserve">e </w:t>
            </w:r>
            <w:bookmarkEnd w:id="8"/>
            <w:bookmarkEnd w:id="9"/>
            <w:r w:rsidRPr="006E3AE8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</w:p>
        </w:tc>
      </w:tr>
      <w:tr w:rsidR="000C2FF8" w:rsidRPr="006E3AE8" w14:paraId="1DF71F8C" w14:textId="77777777" w:rsidTr="00474B65">
        <w:trPr>
          <w:trHeight w:val="361"/>
        </w:trPr>
        <w:tc>
          <w:tcPr>
            <w:tcW w:w="8018" w:type="dxa"/>
            <w:shd w:val="clear" w:color="auto" w:fill="D9D9D9"/>
          </w:tcPr>
          <w:p w14:paraId="2820DE8B" w14:textId="77777777" w:rsidR="000C2FF8" w:rsidRPr="006E3AE8" w:rsidRDefault="00AD6EB8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University or Institution</w:t>
            </w:r>
          </w:p>
        </w:tc>
        <w:tc>
          <w:tcPr>
            <w:tcW w:w="1276" w:type="dxa"/>
            <w:shd w:val="clear" w:color="auto" w:fill="D9D9D9"/>
          </w:tcPr>
          <w:p w14:paraId="1006431B" w14:textId="77777777" w:rsidR="000C2FF8" w:rsidRPr="006E3AE8" w:rsidRDefault="00AD6EB8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To</w:t>
            </w:r>
          </w:p>
        </w:tc>
        <w:tc>
          <w:tcPr>
            <w:tcW w:w="1125" w:type="dxa"/>
            <w:shd w:val="clear" w:color="auto" w:fill="D9D9D9"/>
          </w:tcPr>
          <w:p w14:paraId="5B4916A8" w14:textId="77777777" w:rsidR="000C2FF8" w:rsidRPr="006E3AE8" w:rsidRDefault="00AD6EB8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From</w:t>
            </w:r>
          </w:p>
        </w:tc>
      </w:tr>
      <w:tr w:rsidR="007A5693" w:rsidRPr="006E3AE8" w14:paraId="2500811F" w14:textId="77777777" w:rsidTr="00474B65">
        <w:trPr>
          <w:trHeight w:val="361"/>
        </w:trPr>
        <w:tc>
          <w:tcPr>
            <w:tcW w:w="8018" w:type="dxa"/>
            <w:shd w:val="clear" w:color="auto" w:fill="auto"/>
          </w:tcPr>
          <w:p w14:paraId="2C8202A5" w14:textId="6748866F" w:rsidR="007A5693" w:rsidRPr="00037569" w:rsidRDefault="00037569" w:rsidP="00474B65">
            <w:pPr>
              <w:spacing w:line="259" w:lineRule="auto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University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of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Duhok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2AC440B" w14:textId="0506F8CB" w:rsidR="007A5693" w:rsidRPr="006E3AE8" w:rsidRDefault="00037569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  <w:r>
              <w:rPr>
                <w:rFonts w:cs="Arial"/>
                <w:b/>
                <w:bCs/>
                <w:lang w:val="en-US" w:eastAsia="en-US" w:bidi="ar-IQ"/>
              </w:rPr>
              <w:t>August 2015</w:t>
            </w:r>
          </w:p>
        </w:tc>
        <w:tc>
          <w:tcPr>
            <w:tcW w:w="1125" w:type="dxa"/>
            <w:shd w:val="clear" w:color="auto" w:fill="auto"/>
          </w:tcPr>
          <w:p w14:paraId="75BB1423" w14:textId="5097DC68" w:rsidR="007A5693" w:rsidRPr="006E3AE8" w:rsidRDefault="006432CB" w:rsidP="00474B65">
            <w:pPr>
              <w:pStyle w:val="NormalWeb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August 2012</w:t>
            </w:r>
          </w:p>
        </w:tc>
      </w:tr>
      <w:tr w:rsidR="007A0FF2" w:rsidRPr="006E3AE8" w14:paraId="4983DCE6" w14:textId="77777777" w:rsidTr="00474B65">
        <w:trPr>
          <w:trHeight w:val="361"/>
        </w:trPr>
        <w:tc>
          <w:tcPr>
            <w:tcW w:w="8018" w:type="dxa"/>
            <w:shd w:val="clear" w:color="auto" w:fill="auto"/>
          </w:tcPr>
          <w:p w14:paraId="1F664639" w14:textId="77777777" w:rsidR="007A0FF2" w:rsidRPr="006E3AE8" w:rsidRDefault="007A0FF2" w:rsidP="00474B65">
            <w:pPr>
              <w:spacing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1A0C8E2" w14:textId="60178A31" w:rsidR="007A0FF2" w:rsidRPr="006E3AE8" w:rsidRDefault="007A0FF2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00474738" w14:textId="021D5EF5" w:rsidR="007A0FF2" w:rsidRPr="006E3AE8" w:rsidRDefault="007A0FF2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7A5693" w:rsidRPr="006E3AE8" w14:paraId="662C57E4" w14:textId="77777777" w:rsidTr="00474B65">
        <w:trPr>
          <w:trHeight w:val="361"/>
        </w:trPr>
        <w:tc>
          <w:tcPr>
            <w:tcW w:w="8018" w:type="dxa"/>
            <w:shd w:val="clear" w:color="auto" w:fill="auto"/>
          </w:tcPr>
          <w:p w14:paraId="00E61811" w14:textId="331B4458" w:rsidR="007A5693" w:rsidRDefault="007A5693" w:rsidP="00474B65">
            <w:pPr>
              <w:spacing w:line="259" w:lineRule="auto"/>
            </w:pPr>
          </w:p>
        </w:tc>
        <w:tc>
          <w:tcPr>
            <w:tcW w:w="1276" w:type="dxa"/>
            <w:shd w:val="clear" w:color="auto" w:fill="auto"/>
          </w:tcPr>
          <w:p w14:paraId="1635E2D3" w14:textId="1DCAE9F3" w:rsidR="007A5693" w:rsidRDefault="007A5693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</w:pPr>
          </w:p>
        </w:tc>
        <w:tc>
          <w:tcPr>
            <w:tcW w:w="1125" w:type="dxa"/>
            <w:shd w:val="clear" w:color="auto" w:fill="auto"/>
          </w:tcPr>
          <w:p w14:paraId="2C4B774C" w14:textId="3BD098B9" w:rsidR="007A5693" w:rsidRDefault="007A5693" w:rsidP="00474B6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</w:pPr>
          </w:p>
        </w:tc>
      </w:tr>
    </w:tbl>
    <w:p w14:paraId="1928B6A1" w14:textId="49F2FEED" w:rsidR="008124D5" w:rsidRDefault="008124D5" w:rsidP="00064D6A"/>
    <w:p w14:paraId="0A2AAC08" w14:textId="221671E5" w:rsidR="008124D5" w:rsidRDefault="008124D5" w:rsidP="00064D6A"/>
    <w:tbl>
      <w:tblPr>
        <w:tblpPr w:leftFromText="180" w:rightFromText="180" w:vertAnchor="text" w:horzAnchor="margin" w:tblpY="175"/>
        <w:bidiVisual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6"/>
        <w:gridCol w:w="1980"/>
        <w:gridCol w:w="6753"/>
      </w:tblGrid>
      <w:tr w:rsidR="00932456" w:rsidRPr="006E3AE8" w14:paraId="6C9FFEA3" w14:textId="77777777" w:rsidTr="00932456">
        <w:trPr>
          <w:trHeight w:val="361"/>
        </w:trPr>
        <w:tc>
          <w:tcPr>
            <w:tcW w:w="10419" w:type="dxa"/>
            <w:gridSpan w:val="3"/>
            <w:shd w:val="clear" w:color="auto" w:fill="B4C6E7" w:themeFill="accent1" w:themeFillTint="66"/>
          </w:tcPr>
          <w:p w14:paraId="5C776D11" w14:textId="77777777" w:rsidR="00932456" w:rsidRPr="006E3AE8" w:rsidRDefault="00932456" w:rsidP="00932456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Autho</w:t>
            </w:r>
            <w:r w:rsidRPr="006E3AE8">
              <w:rPr>
                <w:rFonts w:ascii="Arial" w:hAnsi="Arial" w:cs="Arial"/>
                <w:color w:val="000000"/>
                <w:lang w:val="en-US" w:eastAsia="en-US"/>
              </w:rPr>
              <w:t xml:space="preserve">red Translated Books  </w:t>
            </w:r>
          </w:p>
        </w:tc>
      </w:tr>
      <w:tr w:rsidR="00932456" w:rsidRPr="006E3AE8" w14:paraId="3E305202" w14:textId="77777777" w:rsidTr="00932456">
        <w:trPr>
          <w:trHeight w:val="361"/>
        </w:trPr>
        <w:tc>
          <w:tcPr>
            <w:tcW w:w="1686" w:type="dxa"/>
            <w:shd w:val="clear" w:color="auto" w:fill="D9D9D9"/>
          </w:tcPr>
          <w:p w14:paraId="50F8AEC5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1980" w:type="dxa"/>
            <w:shd w:val="clear" w:color="auto" w:fill="D9D9D9"/>
          </w:tcPr>
          <w:p w14:paraId="6F55A9A2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Place of Publication</w:t>
            </w:r>
          </w:p>
        </w:tc>
        <w:tc>
          <w:tcPr>
            <w:tcW w:w="6753" w:type="dxa"/>
            <w:shd w:val="clear" w:color="auto" w:fill="D9D9D9"/>
          </w:tcPr>
          <w:p w14:paraId="4459A589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Book (title)</w:t>
            </w:r>
          </w:p>
        </w:tc>
      </w:tr>
      <w:tr w:rsidR="00932456" w:rsidRPr="006E3AE8" w14:paraId="637DC91A" w14:textId="77777777" w:rsidTr="00932456">
        <w:trPr>
          <w:trHeight w:val="361"/>
        </w:trPr>
        <w:tc>
          <w:tcPr>
            <w:tcW w:w="1686" w:type="dxa"/>
            <w:shd w:val="clear" w:color="auto" w:fill="auto"/>
          </w:tcPr>
          <w:p w14:paraId="5EC6FD60" w14:textId="7352BAE2" w:rsidR="00932456" w:rsidRPr="006E3AE8" w:rsidRDefault="00165E38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1/1/2023</w:t>
            </w:r>
          </w:p>
        </w:tc>
        <w:tc>
          <w:tcPr>
            <w:tcW w:w="1980" w:type="dxa"/>
            <w:shd w:val="clear" w:color="auto" w:fill="auto"/>
          </w:tcPr>
          <w:p w14:paraId="12F3463C" w14:textId="68161C92" w:rsidR="00932456" w:rsidRPr="006E3AE8" w:rsidRDefault="0030053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  <w:r w:rsidRPr="00323406">
              <w:rPr>
                <w:rFonts w:cs="Arial"/>
                <w:b/>
                <w:bCs/>
                <w:i/>
                <w:iCs/>
                <w:lang w:val="en-US" w:eastAsia="en-US" w:bidi="ar-IQ"/>
              </w:rPr>
              <w:t>Springer</w:t>
            </w:r>
            <w:r>
              <w:rPr>
                <w:rFonts w:cs="Arial"/>
                <w:b/>
                <w:bCs/>
                <w:lang w:val="en-US" w:eastAsia="en-US" w:bidi="ar-IQ"/>
              </w:rPr>
              <w:t xml:space="preserve">, </w:t>
            </w:r>
            <w:r w:rsidR="00DC2389">
              <w:rPr>
                <w:rFonts w:cs="Arial"/>
                <w:b/>
                <w:bCs/>
                <w:lang w:val="en-US" w:eastAsia="en-US" w:bidi="ar-IQ"/>
              </w:rPr>
              <w:t>Germany</w:t>
            </w:r>
          </w:p>
        </w:tc>
        <w:tc>
          <w:tcPr>
            <w:tcW w:w="6753" w:type="dxa"/>
            <w:shd w:val="clear" w:color="auto" w:fill="auto"/>
          </w:tcPr>
          <w:p w14:paraId="19DA3707" w14:textId="5B6A1919" w:rsidR="00932456" w:rsidRPr="006E3AE8" w:rsidRDefault="00DC2389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The Emergence of the State: A Comparative Analysis of Kosovo and South Sudan</w:t>
            </w:r>
          </w:p>
        </w:tc>
      </w:tr>
      <w:tr w:rsidR="00932456" w:rsidRPr="006E3AE8" w14:paraId="297A0A06" w14:textId="77777777" w:rsidTr="00932456">
        <w:trPr>
          <w:trHeight w:val="361"/>
        </w:trPr>
        <w:tc>
          <w:tcPr>
            <w:tcW w:w="1686" w:type="dxa"/>
            <w:shd w:val="clear" w:color="auto" w:fill="auto"/>
          </w:tcPr>
          <w:p w14:paraId="6B98E82C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640FD83E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4EE7B0E4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32456" w:rsidRPr="006E3AE8" w14:paraId="62459F77" w14:textId="77777777" w:rsidTr="00932456">
        <w:trPr>
          <w:trHeight w:val="361"/>
        </w:trPr>
        <w:tc>
          <w:tcPr>
            <w:tcW w:w="1686" w:type="dxa"/>
            <w:shd w:val="clear" w:color="auto" w:fill="auto"/>
          </w:tcPr>
          <w:p w14:paraId="49DF50EF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730C8FA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459AE4BA" w14:textId="77777777" w:rsidR="00932456" w:rsidRPr="006E3AE8" w:rsidRDefault="00932456" w:rsidP="009324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521C2081" w14:textId="77777777" w:rsidR="008124D5" w:rsidRDefault="008124D5" w:rsidP="00064D6A"/>
    <w:p w14:paraId="49531628" w14:textId="77777777" w:rsidR="00AD6EB8" w:rsidRDefault="00AD6EB8" w:rsidP="00064D6A"/>
    <w:p w14:paraId="1385E416" w14:textId="77777777" w:rsidR="00AD6EB8" w:rsidRDefault="00AD6EB8" w:rsidP="00064D6A"/>
    <w:tbl>
      <w:tblPr>
        <w:tblpPr w:leftFromText="180" w:rightFromText="180" w:vertAnchor="page" w:horzAnchor="margin" w:tblpXSpec="center" w:tblpY="3900"/>
        <w:bidiVisual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2070"/>
        <w:gridCol w:w="6878"/>
      </w:tblGrid>
      <w:tr w:rsidR="0043307B" w:rsidRPr="006E3AE8" w14:paraId="60EE6B7D" w14:textId="77777777" w:rsidTr="00807D1A">
        <w:trPr>
          <w:trHeight w:val="408"/>
        </w:trPr>
        <w:tc>
          <w:tcPr>
            <w:tcW w:w="10488" w:type="dxa"/>
            <w:gridSpan w:val="3"/>
            <w:shd w:val="clear" w:color="auto" w:fill="B4C6E7" w:themeFill="accent1" w:themeFillTint="66"/>
          </w:tcPr>
          <w:p w14:paraId="6251386C" w14:textId="77777777" w:rsidR="0043307B" w:rsidRPr="006E3AE8" w:rsidRDefault="0043307B" w:rsidP="0043307B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Scientific Researches </w:t>
            </w:r>
          </w:p>
        </w:tc>
      </w:tr>
      <w:tr w:rsidR="0043307B" w:rsidRPr="006E3AE8" w14:paraId="39352480" w14:textId="77777777" w:rsidTr="0043307B">
        <w:trPr>
          <w:trHeight w:val="408"/>
        </w:trPr>
        <w:tc>
          <w:tcPr>
            <w:tcW w:w="1540" w:type="dxa"/>
            <w:shd w:val="pct12" w:color="000000" w:fill="FFFFFF"/>
          </w:tcPr>
          <w:p w14:paraId="359E7599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2070" w:type="dxa"/>
            <w:shd w:val="pct12" w:color="000000" w:fill="FFFFFF"/>
          </w:tcPr>
          <w:p w14:paraId="1B124A99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 xml:space="preserve">Place of Publication </w:t>
            </w:r>
          </w:p>
        </w:tc>
        <w:tc>
          <w:tcPr>
            <w:tcW w:w="6878" w:type="dxa"/>
            <w:shd w:val="pct12" w:color="000000" w:fill="FFFFFF"/>
          </w:tcPr>
          <w:p w14:paraId="27C48528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Research</w:t>
            </w:r>
            <w:r w:rsidRPr="006E3AE8">
              <w:rPr>
                <w:rFonts w:cs="Arial"/>
                <w:b/>
                <w:bCs/>
                <w:lang w:val="en-US" w:eastAsia="en-US"/>
              </w:rPr>
              <w:t xml:space="preserve"> title</w:t>
            </w:r>
          </w:p>
        </w:tc>
      </w:tr>
      <w:tr w:rsidR="0043307B" w:rsidRPr="006E3AE8" w14:paraId="4CE99F45" w14:textId="77777777" w:rsidTr="0043307B">
        <w:trPr>
          <w:trHeight w:val="408"/>
        </w:trPr>
        <w:tc>
          <w:tcPr>
            <w:tcW w:w="1540" w:type="dxa"/>
          </w:tcPr>
          <w:p w14:paraId="46C61B97" w14:textId="44CF5C33" w:rsidR="0043307B" w:rsidRPr="00165E38" w:rsidRDefault="00165E38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de-DE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1</w:t>
            </w:r>
            <w:r>
              <w:rPr>
                <w:rFonts w:cs="Arial"/>
                <w:b/>
                <w:bCs/>
                <w:lang w:val="de-DE" w:eastAsia="en-US"/>
              </w:rPr>
              <w:t>/6/2011</w:t>
            </w:r>
          </w:p>
        </w:tc>
        <w:tc>
          <w:tcPr>
            <w:tcW w:w="2070" w:type="dxa"/>
          </w:tcPr>
          <w:p w14:paraId="391D4892" w14:textId="45434926" w:rsidR="0043307B" w:rsidRPr="006E3AE8" w:rsidRDefault="00300536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  <w:r w:rsidRPr="00323406">
              <w:rPr>
                <w:rFonts w:cs="Arial"/>
                <w:b/>
                <w:bCs/>
                <w:i/>
                <w:iCs/>
                <w:lang w:val="en-US" w:eastAsia="en-US"/>
              </w:rPr>
              <w:t>Alternatives</w:t>
            </w:r>
            <w:r>
              <w:rPr>
                <w:rFonts w:cs="Arial"/>
                <w:b/>
                <w:bCs/>
                <w:lang w:val="en-US" w:eastAsia="en-US"/>
              </w:rPr>
              <w:t>, Turkey</w:t>
            </w:r>
          </w:p>
        </w:tc>
        <w:tc>
          <w:tcPr>
            <w:tcW w:w="6878" w:type="dxa"/>
          </w:tcPr>
          <w:p w14:paraId="3375E547" w14:textId="0119A249" w:rsidR="0043307B" w:rsidRPr="006E3AE8" w:rsidRDefault="00C929E0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Turkey and Iran Rivalry on Syria</w:t>
            </w:r>
          </w:p>
        </w:tc>
      </w:tr>
      <w:tr w:rsidR="0043307B" w:rsidRPr="006E3AE8" w14:paraId="76D2984F" w14:textId="77777777" w:rsidTr="0043307B">
        <w:trPr>
          <w:trHeight w:val="408"/>
        </w:trPr>
        <w:tc>
          <w:tcPr>
            <w:tcW w:w="1540" w:type="dxa"/>
          </w:tcPr>
          <w:p w14:paraId="39900909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70" w:type="dxa"/>
          </w:tcPr>
          <w:p w14:paraId="65B7787B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</w:tcPr>
          <w:p w14:paraId="4A95FB32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</w:p>
        </w:tc>
      </w:tr>
      <w:tr w:rsidR="0043307B" w:rsidRPr="006E3AE8" w14:paraId="388EADA5" w14:textId="77777777" w:rsidTr="0043307B">
        <w:trPr>
          <w:trHeight w:val="408"/>
        </w:trPr>
        <w:tc>
          <w:tcPr>
            <w:tcW w:w="1540" w:type="dxa"/>
          </w:tcPr>
          <w:p w14:paraId="082A052A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2070" w:type="dxa"/>
          </w:tcPr>
          <w:p w14:paraId="4F14D67A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878" w:type="dxa"/>
          </w:tcPr>
          <w:p w14:paraId="6D74E554" w14:textId="77777777" w:rsidR="0043307B" w:rsidRPr="006E3AE8" w:rsidRDefault="0043307B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5A073108" w14:textId="5632021D" w:rsidR="005A57F2" w:rsidRDefault="005A57F2" w:rsidP="00064D6A"/>
    <w:p w14:paraId="07363871" w14:textId="0CDC676C" w:rsidR="00AE2B1B" w:rsidRDefault="00AE2B1B" w:rsidP="00064D6A"/>
    <w:tbl>
      <w:tblPr>
        <w:bidiVisual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6"/>
        <w:gridCol w:w="1980"/>
        <w:gridCol w:w="6753"/>
      </w:tblGrid>
      <w:tr w:rsidR="00AE2B1B" w:rsidRPr="006E3AE8" w14:paraId="532E6679" w14:textId="77777777" w:rsidTr="00807D1A">
        <w:trPr>
          <w:trHeight w:val="361"/>
          <w:jc w:val="center"/>
        </w:trPr>
        <w:tc>
          <w:tcPr>
            <w:tcW w:w="10419" w:type="dxa"/>
            <w:gridSpan w:val="3"/>
            <w:shd w:val="clear" w:color="auto" w:fill="B4C6E7" w:themeFill="accent1" w:themeFillTint="66"/>
          </w:tcPr>
          <w:p w14:paraId="461FF608" w14:textId="77777777" w:rsidR="00AE2B1B" w:rsidRPr="006E3AE8" w:rsidRDefault="00AE2B1B" w:rsidP="00925EE3">
            <w:pPr>
              <w:pStyle w:val="Heading6"/>
              <w:keepNext w:val="0"/>
              <w:bidi/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E3AE8">
              <w:rPr>
                <w:rFonts w:ascii="Arial" w:hAnsi="Arial" w:cs="Arial"/>
                <w:color w:val="000000"/>
                <w:lang w:val="en-US" w:eastAsia="en-US"/>
              </w:rPr>
              <w:t>Essays</w:t>
            </w:r>
          </w:p>
        </w:tc>
      </w:tr>
      <w:tr w:rsidR="00AE2B1B" w:rsidRPr="006E3AE8" w14:paraId="5BBC5999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D9D9D9"/>
          </w:tcPr>
          <w:p w14:paraId="361E1A6E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1980" w:type="dxa"/>
            <w:shd w:val="clear" w:color="auto" w:fill="D9D9D9"/>
          </w:tcPr>
          <w:p w14:paraId="3BE8CC12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Place of Publication</w:t>
            </w:r>
          </w:p>
        </w:tc>
        <w:tc>
          <w:tcPr>
            <w:tcW w:w="6753" w:type="dxa"/>
            <w:shd w:val="clear" w:color="auto" w:fill="D9D9D9"/>
          </w:tcPr>
          <w:p w14:paraId="6CE9ADC5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the Essay (title)</w:t>
            </w:r>
          </w:p>
        </w:tc>
      </w:tr>
      <w:tr w:rsidR="00AE2B1B" w:rsidRPr="006E3AE8" w14:paraId="3F9D847A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63C6264F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3B89BD6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</w:p>
        </w:tc>
        <w:tc>
          <w:tcPr>
            <w:tcW w:w="6753" w:type="dxa"/>
            <w:shd w:val="clear" w:color="auto" w:fill="auto"/>
          </w:tcPr>
          <w:p w14:paraId="1C3F333E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AE2B1B" w:rsidRPr="006E3AE8" w14:paraId="620B001D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18F00394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4AC614A4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rtl/>
                <w:lang w:val="en-US" w:eastAsia="en-US" w:bidi="ar-IQ"/>
              </w:rPr>
            </w:pPr>
          </w:p>
        </w:tc>
        <w:tc>
          <w:tcPr>
            <w:tcW w:w="6753" w:type="dxa"/>
            <w:shd w:val="clear" w:color="auto" w:fill="auto"/>
          </w:tcPr>
          <w:p w14:paraId="2C12A32F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AE2B1B" w:rsidRPr="006E3AE8" w14:paraId="6AC920D6" w14:textId="77777777" w:rsidTr="00925EE3">
        <w:trPr>
          <w:trHeight w:val="361"/>
          <w:jc w:val="center"/>
        </w:trPr>
        <w:tc>
          <w:tcPr>
            <w:tcW w:w="1686" w:type="dxa"/>
            <w:shd w:val="clear" w:color="auto" w:fill="auto"/>
          </w:tcPr>
          <w:p w14:paraId="5B1041A9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9B3C42B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6753" w:type="dxa"/>
            <w:shd w:val="clear" w:color="auto" w:fill="auto"/>
          </w:tcPr>
          <w:p w14:paraId="20795BF2" w14:textId="77777777" w:rsidR="00AE2B1B" w:rsidRPr="006E3AE8" w:rsidRDefault="00AE2B1B" w:rsidP="00925E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40FDAE59" w14:textId="77777777" w:rsidR="00AE2B1B" w:rsidRDefault="00AE2B1B" w:rsidP="00064D6A"/>
    <w:p w14:paraId="5F1668DE" w14:textId="1CA63157" w:rsidR="00AD6EB8" w:rsidRDefault="00AD6EB8" w:rsidP="00064D6A"/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2080"/>
        <w:gridCol w:w="6737"/>
      </w:tblGrid>
      <w:tr w:rsidR="000C2FF8" w:rsidRPr="006E3AE8" w14:paraId="2094257D" w14:textId="77777777" w:rsidTr="00807D1A">
        <w:trPr>
          <w:trHeight w:val="353"/>
          <w:jc w:val="center"/>
        </w:trPr>
        <w:tc>
          <w:tcPr>
            <w:tcW w:w="10347" w:type="dxa"/>
            <w:gridSpan w:val="3"/>
            <w:shd w:val="clear" w:color="auto" w:fill="B4C6E7" w:themeFill="accent1" w:themeFillTint="66"/>
          </w:tcPr>
          <w:p w14:paraId="79C1F2FF" w14:textId="2ABDD0C0" w:rsidR="000C2FF8" w:rsidRPr="006E3AE8" w:rsidRDefault="00960729" w:rsidP="007536AE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Conferences &amp; </w:t>
            </w:r>
            <w:r w:rsidR="00302928"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Workshops</w:t>
            </w:r>
          </w:p>
        </w:tc>
      </w:tr>
      <w:tr w:rsidR="000C2FF8" w:rsidRPr="006E3AE8" w14:paraId="1F1A184F" w14:textId="77777777" w:rsidTr="00F074FC">
        <w:trPr>
          <w:trHeight w:val="353"/>
          <w:jc w:val="center"/>
        </w:trPr>
        <w:tc>
          <w:tcPr>
            <w:tcW w:w="1530" w:type="dxa"/>
            <w:shd w:val="pct12" w:color="000000" w:fill="FFFFFF"/>
          </w:tcPr>
          <w:p w14:paraId="6E6EE1D5" w14:textId="77777777" w:rsidR="000C2FF8" w:rsidRPr="006E3AE8" w:rsidRDefault="00AE2B1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Date</w:t>
            </w:r>
          </w:p>
        </w:tc>
        <w:tc>
          <w:tcPr>
            <w:tcW w:w="2080" w:type="dxa"/>
            <w:shd w:val="pct12" w:color="000000" w:fill="FFFFFF"/>
          </w:tcPr>
          <w:p w14:paraId="2EDA95C7" w14:textId="77777777" w:rsidR="000C2FF8" w:rsidRPr="006E3AE8" w:rsidRDefault="00960729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 xml:space="preserve">Type of Participation </w:t>
            </w:r>
          </w:p>
        </w:tc>
        <w:tc>
          <w:tcPr>
            <w:tcW w:w="6737" w:type="dxa"/>
            <w:shd w:val="pct12" w:color="000000" w:fill="FFFFFF"/>
          </w:tcPr>
          <w:p w14:paraId="12B0AE44" w14:textId="77777777" w:rsidR="000C2FF8" w:rsidRPr="006E3AE8" w:rsidRDefault="00F21DD0" w:rsidP="00307E6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Conference</w:t>
            </w:r>
            <w:r w:rsidR="009A6986">
              <w:rPr>
                <w:rFonts w:cs="Arial"/>
                <w:b/>
                <w:bCs/>
                <w:lang w:val="en-US" w:eastAsia="en-US"/>
              </w:rPr>
              <w:t xml:space="preserve"> – </w:t>
            </w:r>
            <w:proofErr w:type="spellStart"/>
            <w:r w:rsidR="009A6986">
              <w:rPr>
                <w:rFonts w:cs="Arial"/>
                <w:b/>
                <w:bCs/>
                <w:lang w:val="en-US" w:eastAsia="en-US"/>
              </w:rPr>
              <w:t>Work</w:t>
            </w:r>
            <w:r w:rsidR="00960729" w:rsidRPr="006E3AE8">
              <w:rPr>
                <w:rFonts w:cs="Arial"/>
                <w:b/>
                <w:bCs/>
                <w:lang w:val="en-US" w:eastAsia="en-US"/>
              </w:rPr>
              <w:t>Shop</w:t>
            </w:r>
            <w:proofErr w:type="spellEnd"/>
            <w:r w:rsidR="00960729" w:rsidRPr="006E3AE8">
              <w:rPr>
                <w:rFonts w:cs="Arial"/>
                <w:b/>
                <w:bCs/>
                <w:lang w:val="en-US" w:eastAsia="en-US"/>
              </w:rPr>
              <w:t xml:space="preserve"> </w:t>
            </w:r>
          </w:p>
        </w:tc>
      </w:tr>
      <w:tr w:rsidR="006978B3" w:rsidRPr="006E3AE8" w14:paraId="0C372808" w14:textId="77777777" w:rsidTr="00F074FC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47234B9E" w14:textId="26CAD3ED" w:rsidR="006978B3" w:rsidRPr="006E3AE8" w:rsidRDefault="00C03F24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2021</w:t>
            </w:r>
          </w:p>
        </w:tc>
        <w:tc>
          <w:tcPr>
            <w:tcW w:w="2080" w:type="dxa"/>
            <w:shd w:val="clear" w:color="auto" w:fill="FFFFFF"/>
          </w:tcPr>
          <w:p w14:paraId="3018B9BA" w14:textId="4C065F13" w:rsidR="006978B3" w:rsidRPr="006E3AE8" w:rsidRDefault="00C03F24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Paper presentation</w:t>
            </w:r>
          </w:p>
        </w:tc>
        <w:tc>
          <w:tcPr>
            <w:tcW w:w="6737" w:type="dxa"/>
            <w:shd w:val="clear" w:color="auto" w:fill="FFFFFF"/>
          </w:tcPr>
          <w:p w14:paraId="3F99D96E" w14:textId="582552A9" w:rsidR="006978B3" w:rsidRPr="006E3AE8" w:rsidRDefault="00C03F24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Governance of Public Policies During and After Conflicts in the Middle East</w:t>
            </w:r>
            <w:r w:rsidR="00267782">
              <w:rPr>
                <w:rFonts w:cs="Arial"/>
                <w:b/>
                <w:bCs/>
                <w:lang w:val="en-US" w:eastAsia="en-US"/>
              </w:rPr>
              <w:t xml:space="preserve">, </w:t>
            </w:r>
            <w:r w:rsidR="00267782" w:rsidRPr="00267782">
              <w:rPr>
                <w:rFonts w:cs="Arial"/>
                <w:b/>
                <w:bCs/>
                <w:lang w:val="en-US" w:eastAsia="en-US"/>
              </w:rPr>
              <w:t>Doha Institute for Graduate Studies, Qatar</w:t>
            </w:r>
          </w:p>
        </w:tc>
      </w:tr>
      <w:tr w:rsidR="006978B3" w:rsidRPr="006E3AE8" w14:paraId="4E779A68" w14:textId="77777777" w:rsidTr="00F074FC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3B0770EE" w14:textId="5DB41A04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2019</w:t>
            </w:r>
          </w:p>
        </w:tc>
        <w:tc>
          <w:tcPr>
            <w:tcW w:w="2080" w:type="dxa"/>
            <w:shd w:val="clear" w:color="auto" w:fill="FFFFFF"/>
          </w:tcPr>
          <w:p w14:paraId="278432E1" w14:textId="78A972D1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Paper presentation</w:t>
            </w:r>
          </w:p>
        </w:tc>
        <w:tc>
          <w:tcPr>
            <w:tcW w:w="6737" w:type="dxa"/>
            <w:shd w:val="clear" w:color="auto" w:fill="FFFFFF"/>
          </w:tcPr>
          <w:p w14:paraId="15A0A21B" w14:textId="5AE086E3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The International Workshop: Kurdistan in International and Regional Affairs</w:t>
            </w:r>
            <w:r w:rsidR="00267782">
              <w:rPr>
                <w:rFonts w:cs="Arial"/>
                <w:b/>
                <w:bCs/>
                <w:lang w:val="en-US" w:eastAsia="en-US"/>
              </w:rPr>
              <w:t xml:space="preserve">, </w:t>
            </w:r>
            <w:r w:rsidR="00267782" w:rsidRPr="00267782">
              <w:rPr>
                <w:rFonts w:cs="Arial"/>
                <w:b/>
                <w:bCs/>
                <w:lang w:val="en-US" w:eastAsia="en-US"/>
              </w:rPr>
              <w:t>The Lebanese French University, Iraq</w:t>
            </w:r>
          </w:p>
        </w:tc>
      </w:tr>
      <w:tr w:rsidR="006978B3" w:rsidRPr="006E3AE8" w14:paraId="57B170E7" w14:textId="77777777" w:rsidTr="00F074FC">
        <w:trPr>
          <w:trHeight w:val="353"/>
          <w:jc w:val="center"/>
        </w:trPr>
        <w:tc>
          <w:tcPr>
            <w:tcW w:w="1530" w:type="dxa"/>
            <w:shd w:val="clear" w:color="auto" w:fill="FFFFFF"/>
          </w:tcPr>
          <w:p w14:paraId="5D6B7540" w14:textId="1924EE13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2019</w:t>
            </w:r>
          </w:p>
        </w:tc>
        <w:tc>
          <w:tcPr>
            <w:tcW w:w="2080" w:type="dxa"/>
            <w:shd w:val="clear" w:color="auto" w:fill="FFFFFF"/>
          </w:tcPr>
          <w:p w14:paraId="7E7E008C" w14:textId="7BA6BFD7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Paper presentation</w:t>
            </w:r>
          </w:p>
        </w:tc>
        <w:tc>
          <w:tcPr>
            <w:tcW w:w="6737" w:type="dxa"/>
            <w:shd w:val="clear" w:color="auto" w:fill="FFFFFF"/>
          </w:tcPr>
          <w:p w14:paraId="42E7F511" w14:textId="6BE7690A" w:rsidR="006978B3" w:rsidRPr="006E3AE8" w:rsidRDefault="001F62AB" w:rsidP="007536A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lang w:val="en-US" w:eastAsia="en-US"/>
              </w:rPr>
              <w:t>EU-Asia Relations Revisited</w:t>
            </w:r>
            <w:r w:rsidR="00267782">
              <w:rPr>
                <w:rFonts w:cs="Arial"/>
                <w:b/>
                <w:bCs/>
                <w:lang w:val="en-US" w:eastAsia="en-US"/>
              </w:rPr>
              <w:t xml:space="preserve">, </w:t>
            </w:r>
            <w:r w:rsidR="00267782" w:rsidRPr="00267782">
              <w:rPr>
                <w:rFonts w:cs="Arial"/>
                <w:b/>
                <w:bCs/>
                <w:lang w:val="en-US" w:eastAsia="en-US"/>
              </w:rPr>
              <w:t>Jena</w:t>
            </w:r>
            <w:r w:rsidR="00267782">
              <w:rPr>
                <w:rFonts w:cs="Arial"/>
                <w:b/>
                <w:bCs/>
                <w:lang w:val="en-US" w:eastAsia="en-US"/>
              </w:rPr>
              <w:t xml:space="preserve"> University and</w:t>
            </w:r>
            <w:r w:rsidR="00267782" w:rsidRPr="00267782">
              <w:rPr>
                <w:rFonts w:cs="Arial"/>
                <w:b/>
                <w:bCs/>
                <w:lang w:val="en-US" w:eastAsia="en-US"/>
              </w:rPr>
              <w:t xml:space="preserve"> Yonsei University, Germany</w:t>
            </w:r>
          </w:p>
        </w:tc>
      </w:tr>
    </w:tbl>
    <w:p w14:paraId="31B1C36F" w14:textId="3FA89D4B" w:rsidR="000C2FF8" w:rsidRDefault="000C2FF8" w:rsidP="00064D6A"/>
    <w:p w14:paraId="0BA34BE6" w14:textId="77777777" w:rsidR="005A0CFD" w:rsidRDefault="005A0CFD" w:rsidP="00543E0C">
      <w:pPr>
        <w:tabs>
          <w:tab w:val="left" w:pos="1038"/>
        </w:tabs>
      </w:pPr>
    </w:p>
    <w:p w14:paraId="12A3707A" w14:textId="31403F02" w:rsidR="000003E5" w:rsidRPr="000003E5" w:rsidRDefault="000003E5" w:rsidP="000003E5">
      <w:pPr>
        <w:jc w:val="center"/>
        <w:rPr>
          <w:b/>
          <w:bCs/>
        </w:rPr>
      </w:pPr>
      <w:r w:rsidRPr="000003E5">
        <w:rPr>
          <w:b/>
          <w:bCs/>
        </w:rPr>
        <w:t>Current Postgraduate (PhD,  M.Sc., &amp; Academic Diploma) Supervision</w:t>
      </w:r>
    </w:p>
    <w:p w14:paraId="231EBB75" w14:textId="77777777" w:rsidR="000003E5" w:rsidRDefault="000003E5" w:rsidP="000003E5">
      <w:pPr>
        <w:tabs>
          <w:tab w:val="left" w:pos="1038"/>
        </w:tabs>
        <w:jc w:val="center"/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58"/>
        <w:gridCol w:w="3155"/>
        <w:gridCol w:w="2967"/>
        <w:gridCol w:w="1530"/>
      </w:tblGrid>
      <w:tr w:rsidR="000003E5" w14:paraId="58ED0FDA" w14:textId="77777777" w:rsidTr="00807D1A">
        <w:trPr>
          <w:trHeight w:val="360"/>
        </w:trPr>
        <w:tc>
          <w:tcPr>
            <w:tcW w:w="630" w:type="dxa"/>
            <w:shd w:val="clear" w:color="auto" w:fill="B4C6E7" w:themeFill="accent1" w:themeFillTint="66"/>
          </w:tcPr>
          <w:p w14:paraId="6D0A47C0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No. 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3E6F7F32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Student Name</w:t>
            </w:r>
          </w:p>
        </w:tc>
        <w:tc>
          <w:tcPr>
            <w:tcW w:w="3155" w:type="dxa"/>
            <w:shd w:val="clear" w:color="auto" w:fill="B4C6E7" w:themeFill="accent1" w:themeFillTint="66"/>
          </w:tcPr>
          <w:p w14:paraId="566F711D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University – College and Department</w:t>
            </w:r>
          </w:p>
        </w:tc>
        <w:tc>
          <w:tcPr>
            <w:tcW w:w="2967" w:type="dxa"/>
            <w:shd w:val="clear" w:color="auto" w:fill="B4C6E7" w:themeFill="accent1" w:themeFillTint="66"/>
          </w:tcPr>
          <w:p w14:paraId="0C53381C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official Order No. &amp; Date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6F9C4417" w14:textId="77777777" w:rsidR="000003E5" w:rsidRPr="001D1285" w:rsidRDefault="000003E5" w:rsidP="001D1285">
            <w:pPr>
              <w:pStyle w:val="Heading7"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D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Thesis Title</w:t>
            </w:r>
          </w:p>
        </w:tc>
      </w:tr>
      <w:tr w:rsidR="000003E5" w14:paraId="590B8D69" w14:textId="77777777" w:rsidTr="001D1285">
        <w:trPr>
          <w:trHeight w:val="345"/>
        </w:trPr>
        <w:tc>
          <w:tcPr>
            <w:tcW w:w="630" w:type="dxa"/>
            <w:shd w:val="clear" w:color="auto" w:fill="auto"/>
          </w:tcPr>
          <w:p w14:paraId="198614CF" w14:textId="77777777" w:rsidR="000003E5" w:rsidRPr="001D1285" w:rsidRDefault="000003E5" w:rsidP="001D1285">
            <w:pPr>
              <w:jc w:val="center"/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14:paraId="47D91148" w14:textId="77777777" w:rsidR="000003E5" w:rsidRPr="001D1285" w:rsidRDefault="000003E5" w:rsidP="001D1285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6D78C6F4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4D7569A3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C627ABE" w14:textId="77777777" w:rsidR="000003E5" w:rsidRPr="001D1285" w:rsidRDefault="000003E5" w:rsidP="001D1285">
            <w:pPr>
              <w:rPr>
                <w:rFonts w:eastAsia="Calibri" w:cs="Calibri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</w:tr>
      <w:tr w:rsidR="000003E5" w14:paraId="1A5BC17C" w14:textId="77777777" w:rsidTr="001D1285">
        <w:trPr>
          <w:trHeight w:val="360"/>
        </w:trPr>
        <w:tc>
          <w:tcPr>
            <w:tcW w:w="630" w:type="dxa"/>
            <w:shd w:val="clear" w:color="auto" w:fill="auto"/>
          </w:tcPr>
          <w:p w14:paraId="2B3CCC70" w14:textId="77777777" w:rsidR="000003E5" w:rsidRPr="001D1285" w:rsidRDefault="000003E5" w:rsidP="001D1285">
            <w:pPr>
              <w:jc w:val="center"/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14:paraId="567BAF9D" w14:textId="77777777" w:rsidR="000003E5" w:rsidRPr="001D1285" w:rsidRDefault="000003E5" w:rsidP="001D1285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620D0C73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29A37FA1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06413E4" w14:textId="77777777" w:rsidR="000003E5" w:rsidRPr="001D1285" w:rsidRDefault="000003E5" w:rsidP="001D1285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</w:tr>
      <w:tr w:rsidR="000003E5" w14:paraId="4B48CA0A" w14:textId="77777777" w:rsidTr="001D1285">
        <w:trPr>
          <w:trHeight w:val="360"/>
        </w:trPr>
        <w:tc>
          <w:tcPr>
            <w:tcW w:w="630" w:type="dxa"/>
            <w:shd w:val="clear" w:color="auto" w:fill="auto"/>
          </w:tcPr>
          <w:p w14:paraId="4D1A799B" w14:textId="77777777" w:rsidR="000003E5" w:rsidRPr="001D1285" w:rsidRDefault="000003E5" w:rsidP="001D1285">
            <w:pPr>
              <w:jc w:val="center"/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14:paraId="0BB80310" w14:textId="77777777" w:rsidR="000003E5" w:rsidRPr="001D1285" w:rsidRDefault="000003E5" w:rsidP="001D1285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  <w:tc>
          <w:tcPr>
            <w:tcW w:w="3155" w:type="dxa"/>
            <w:shd w:val="clear" w:color="auto" w:fill="auto"/>
          </w:tcPr>
          <w:p w14:paraId="2D5A3B01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2967" w:type="dxa"/>
            <w:shd w:val="clear" w:color="auto" w:fill="auto"/>
          </w:tcPr>
          <w:p w14:paraId="7996660F" w14:textId="77777777" w:rsidR="000003E5" w:rsidRPr="001D1285" w:rsidRDefault="000003E5" w:rsidP="001D1285">
            <w:pPr>
              <w:rPr>
                <w:rFonts w:eastAsia="Calibri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9D63F58" w14:textId="77777777" w:rsidR="000003E5" w:rsidRPr="001D1285" w:rsidRDefault="000003E5" w:rsidP="001D1285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11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5451"/>
      </w:tblGrid>
      <w:tr w:rsidR="005A57F2" w:rsidRPr="006E3AE8" w14:paraId="6E6106B7" w14:textId="77777777" w:rsidTr="00807D1A">
        <w:trPr>
          <w:trHeight w:val="354"/>
        </w:trPr>
        <w:tc>
          <w:tcPr>
            <w:tcW w:w="10407" w:type="dxa"/>
            <w:gridSpan w:val="2"/>
            <w:shd w:val="clear" w:color="auto" w:fill="B4C6E7" w:themeFill="accent1" w:themeFillTint="66"/>
          </w:tcPr>
          <w:p w14:paraId="6CB4C7C7" w14:textId="77777777" w:rsidR="005A57F2" w:rsidRPr="006E3AE8" w:rsidRDefault="005A57F2" w:rsidP="0043307B">
            <w:pPr>
              <w:pStyle w:val="Heading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Syndicate or </w:t>
            </w:r>
            <w:r w:rsidRPr="006E3A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Organizations Membership</w:t>
            </w:r>
          </w:p>
        </w:tc>
      </w:tr>
      <w:tr w:rsidR="005A57F2" w:rsidRPr="006E3AE8" w14:paraId="24751334" w14:textId="77777777" w:rsidTr="0043307B">
        <w:trPr>
          <w:cantSplit/>
          <w:trHeight w:val="354"/>
        </w:trPr>
        <w:tc>
          <w:tcPr>
            <w:tcW w:w="4956" w:type="dxa"/>
            <w:shd w:val="pct12" w:color="000000" w:fill="FFFFFF"/>
          </w:tcPr>
          <w:p w14:paraId="1B4B8A33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rial"/>
                <w:b/>
                <w:bCs/>
                <w:rtl/>
                <w:lang w:val="en-US" w:eastAsia="en-US" w:bidi="ar-IQ"/>
              </w:rPr>
            </w:pPr>
            <w:r w:rsidRPr="006E3AE8">
              <w:rPr>
                <w:rFonts w:cs="Arial"/>
                <w:b/>
                <w:bCs/>
                <w:lang w:val="en-US" w:eastAsia="en-US" w:bidi="ar-IQ"/>
              </w:rPr>
              <w:t xml:space="preserve">Kind of </w:t>
            </w:r>
            <w:proofErr w:type="spellStart"/>
            <w:r w:rsidRPr="006E3AE8">
              <w:rPr>
                <w:rFonts w:cs="Arial"/>
                <w:b/>
                <w:bCs/>
                <w:lang w:val="en-US" w:eastAsia="en-US" w:bidi="ar-IQ"/>
              </w:rPr>
              <w:t>Membarship</w:t>
            </w:r>
            <w:proofErr w:type="spellEnd"/>
          </w:p>
        </w:tc>
        <w:tc>
          <w:tcPr>
            <w:tcW w:w="5451" w:type="dxa"/>
            <w:shd w:val="pct12" w:color="000000" w:fill="FFFFFF"/>
          </w:tcPr>
          <w:p w14:paraId="3C0199C6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6E3AE8">
              <w:rPr>
                <w:rFonts w:cs="Arial"/>
                <w:b/>
                <w:bCs/>
                <w:lang w:val="en-US" w:eastAsia="en-US"/>
              </w:rPr>
              <w:t>Name of Organization</w:t>
            </w:r>
            <w:r>
              <w:rPr>
                <w:rFonts w:cs="Arial"/>
                <w:b/>
                <w:bCs/>
                <w:lang w:val="en-US" w:eastAsia="en-US"/>
              </w:rPr>
              <w:t xml:space="preserve"> or </w:t>
            </w:r>
            <w:r>
              <w:rPr>
                <w:rFonts w:cs="Arial"/>
                <w:b/>
                <w:bCs/>
                <w:color w:val="000000"/>
                <w:lang w:val="en-US" w:eastAsia="en-US"/>
              </w:rPr>
              <w:t>Syndicate</w:t>
            </w:r>
          </w:p>
        </w:tc>
      </w:tr>
      <w:tr w:rsidR="005A57F2" w:rsidRPr="006E3AE8" w14:paraId="08A404F9" w14:textId="77777777" w:rsidTr="0043307B">
        <w:trPr>
          <w:cantSplit/>
          <w:trHeight w:val="354"/>
        </w:trPr>
        <w:tc>
          <w:tcPr>
            <w:tcW w:w="4956" w:type="dxa"/>
          </w:tcPr>
          <w:p w14:paraId="3A6E764D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5451" w:type="dxa"/>
          </w:tcPr>
          <w:p w14:paraId="3ABD3B98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5A57F2" w:rsidRPr="006E3AE8" w14:paraId="362BE5E2" w14:textId="77777777" w:rsidTr="0043307B">
        <w:trPr>
          <w:cantSplit/>
          <w:trHeight w:val="354"/>
        </w:trPr>
        <w:tc>
          <w:tcPr>
            <w:tcW w:w="4956" w:type="dxa"/>
          </w:tcPr>
          <w:p w14:paraId="175F7444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cs="Arial"/>
                <w:b/>
                <w:bCs/>
                <w:lang w:val="en-US" w:eastAsia="en-US"/>
              </w:rPr>
            </w:pPr>
          </w:p>
        </w:tc>
        <w:tc>
          <w:tcPr>
            <w:tcW w:w="5451" w:type="dxa"/>
          </w:tcPr>
          <w:p w14:paraId="43FC03D5" w14:textId="77777777" w:rsidR="005A57F2" w:rsidRPr="006E3AE8" w:rsidRDefault="005A57F2" w:rsidP="0043307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0B4CD86B" w14:textId="1BD8DF2F" w:rsidR="005A0CFD" w:rsidRDefault="005A0CFD" w:rsidP="00064D6A"/>
    <w:p w14:paraId="69F6DB79" w14:textId="3E4EA326" w:rsidR="0043307B" w:rsidRDefault="0043307B" w:rsidP="00064D6A"/>
    <w:p w14:paraId="69D5BBC0" w14:textId="47909183" w:rsidR="0043307B" w:rsidRDefault="0043307B" w:rsidP="00064D6A"/>
    <w:p w14:paraId="102B237D" w14:textId="61FD1E2B" w:rsidR="0043307B" w:rsidRDefault="0043307B" w:rsidP="00064D6A"/>
    <w:p w14:paraId="467B3475" w14:textId="77777777" w:rsidR="0043307B" w:rsidRDefault="0043307B" w:rsidP="00064D6A"/>
    <w:p w14:paraId="1A97AC42" w14:textId="77777777" w:rsidR="000003E5" w:rsidRDefault="000003E5" w:rsidP="00307E67">
      <w:pPr>
        <w:rPr>
          <w:sz w:val="22"/>
          <w:szCs w:val="22"/>
        </w:rPr>
      </w:pPr>
    </w:p>
    <w:p w14:paraId="47B81493" w14:textId="1B121ADC" w:rsidR="000003E5" w:rsidRPr="000003E5" w:rsidRDefault="005A57F2" w:rsidP="000003E5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Academic </w:t>
      </w:r>
      <w:r w:rsidRPr="000003E5">
        <w:rPr>
          <w:b/>
          <w:bCs/>
        </w:rPr>
        <w:t>Network</w:t>
      </w:r>
    </w:p>
    <w:p w14:paraId="7BFA38DF" w14:textId="77777777" w:rsidR="000003E5" w:rsidRPr="000003E5" w:rsidRDefault="000003E5" w:rsidP="000003E5">
      <w:pPr>
        <w:tabs>
          <w:tab w:val="left" w:pos="443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page" w:horzAnchor="margin" w:tblpY="69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8865"/>
      </w:tblGrid>
      <w:tr w:rsidR="0043307B" w14:paraId="088C2273" w14:textId="77777777" w:rsidTr="00807D1A">
        <w:trPr>
          <w:trHeight w:val="557"/>
        </w:trPr>
        <w:tc>
          <w:tcPr>
            <w:tcW w:w="1683" w:type="dxa"/>
            <w:shd w:val="clear" w:color="auto" w:fill="B4C6E7" w:themeFill="accent1" w:themeFillTint="66"/>
          </w:tcPr>
          <w:p w14:paraId="7A51EB94" w14:textId="77777777" w:rsidR="0043307B" w:rsidRPr="001D1285" w:rsidRDefault="0043307B" w:rsidP="0043307B">
            <w:pPr>
              <w:spacing w:before="120"/>
              <w:jc w:val="center"/>
              <w:rPr>
                <w:rFonts w:eastAsia="Calibri" w:cs="Arial"/>
                <w:b/>
                <w:bCs/>
              </w:rPr>
            </w:pPr>
            <w:r w:rsidRPr="001D1285">
              <w:rPr>
                <w:rFonts w:eastAsia="Calibri" w:cs="Arial"/>
                <w:b/>
                <w:bCs/>
              </w:rPr>
              <w:t>Website Name</w:t>
            </w:r>
          </w:p>
        </w:tc>
        <w:tc>
          <w:tcPr>
            <w:tcW w:w="8865" w:type="dxa"/>
            <w:shd w:val="clear" w:color="auto" w:fill="B4C6E7" w:themeFill="accent1" w:themeFillTint="66"/>
          </w:tcPr>
          <w:p w14:paraId="33C786D3" w14:textId="77777777" w:rsidR="0043307B" w:rsidRPr="001D1285" w:rsidRDefault="0043307B" w:rsidP="0043307B">
            <w:pPr>
              <w:spacing w:before="120"/>
              <w:jc w:val="center"/>
              <w:rPr>
                <w:rFonts w:eastAsia="Calibri" w:cs="Arial"/>
                <w:b/>
                <w:bCs/>
              </w:rPr>
            </w:pPr>
            <w:r w:rsidRPr="001D1285">
              <w:rPr>
                <w:rFonts w:eastAsia="Calibri" w:cs="Arial"/>
                <w:b/>
                <w:bCs/>
              </w:rPr>
              <w:t>Link</w:t>
            </w:r>
          </w:p>
        </w:tc>
      </w:tr>
      <w:tr w:rsidR="0043307B" w14:paraId="7E98E87A" w14:textId="77777777" w:rsidTr="0043307B">
        <w:trPr>
          <w:trHeight w:val="326"/>
        </w:trPr>
        <w:tc>
          <w:tcPr>
            <w:tcW w:w="1683" w:type="dxa"/>
            <w:shd w:val="clear" w:color="auto" w:fill="auto"/>
          </w:tcPr>
          <w:p w14:paraId="770F16B7" w14:textId="77777777" w:rsidR="0043307B" w:rsidRPr="001D1285" w:rsidRDefault="0043307B" w:rsidP="0043307B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Google Scholar</w:t>
            </w:r>
          </w:p>
        </w:tc>
        <w:tc>
          <w:tcPr>
            <w:tcW w:w="8865" w:type="dxa"/>
            <w:shd w:val="clear" w:color="auto" w:fill="auto"/>
          </w:tcPr>
          <w:p w14:paraId="18E75AF3" w14:textId="420B4C08" w:rsidR="0043307B" w:rsidRPr="001D1285" w:rsidRDefault="00430F22" w:rsidP="0043307B">
            <w:pPr>
              <w:rPr>
                <w:rFonts w:eastAsia="Calibri" w:cs="Arial"/>
              </w:rPr>
            </w:pPr>
            <w:r w:rsidRPr="00430F22">
              <w:rPr>
                <w:rFonts w:eastAsia="Calibri" w:cs="Arial"/>
              </w:rPr>
              <w:t>https://scholar.google.com/citations?user=zRx2Z1QAAAAJ&amp;hl=en&amp;oi=sra</w:t>
            </w:r>
          </w:p>
        </w:tc>
      </w:tr>
      <w:tr w:rsidR="0043307B" w14:paraId="39EA7549" w14:textId="77777777" w:rsidTr="0043307B">
        <w:trPr>
          <w:trHeight w:val="356"/>
        </w:trPr>
        <w:tc>
          <w:tcPr>
            <w:tcW w:w="1683" w:type="dxa"/>
            <w:shd w:val="clear" w:color="auto" w:fill="auto"/>
          </w:tcPr>
          <w:p w14:paraId="4B1B861B" w14:textId="77777777" w:rsidR="0043307B" w:rsidRPr="001D1285" w:rsidRDefault="0043307B" w:rsidP="0043307B">
            <w:pPr>
              <w:rPr>
                <w:rFonts w:eastAsia="Calibri" w:cs="Arial"/>
              </w:rPr>
            </w:pPr>
            <w:r w:rsidRPr="001D1285">
              <w:rPr>
                <w:rFonts w:eastAsia="Calibri" w:cs="Arial"/>
              </w:rPr>
              <w:t>Research Gate</w:t>
            </w:r>
          </w:p>
        </w:tc>
        <w:tc>
          <w:tcPr>
            <w:tcW w:w="8865" w:type="dxa"/>
            <w:shd w:val="clear" w:color="auto" w:fill="auto"/>
          </w:tcPr>
          <w:p w14:paraId="79F4A853" w14:textId="77777777" w:rsidR="0043307B" w:rsidRPr="001D1285" w:rsidRDefault="0043307B" w:rsidP="0043307B">
            <w:pPr>
              <w:rPr>
                <w:rFonts w:eastAsia="Calibri" w:cs="Arial"/>
              </w:rPr>
            </w:pPr>
          </w:p>
        </w:tc>
      </w:tr>
    </w:tbl>
    <w:p w14:paraId="0F773D4B" w14:textId="77777777" w:rsidR="00307E67" w:rsidRPr="000003E5" w:rsidRDefault="00307E67" w:rsidP="000003E5">
      <w:pPr>
        <w:rPr>
          <w:sz w:val="22"/>
          <w:szCs w:val="22"/>
        </w:rPr>
      </w:pPr>
    </w:p>
    <w:sectPr w:rsidR="00307E67" w:rsidRPr="000003E5" w:rsidSect="00607666">
      <w:headerReference w:type="default" r:id="rId8"/>
      <w:footerReference w:type="default" r:id="rId9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C977" w14:textId="77777777" w:rsidR="00024B53" w:rsidRDefault="00024B53">
      <w:r>
        <w:separator/>
      </w:r>
    </w:p>
  </w:endnote>
  <w:endnote w:type="continuationSeparator" w:id="0">
    <w:p w14:paraId="2CC42D96" w14:textId="77777777" w:rsidR="00024B53" w:rsidRDefault="0002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Naskh Arabic">
    <w:altName w:val="Arial"/>
    <w:panose1 w:val="020B0604020202020204"/>
    <w:charset w:val="00"/>
    <w:family w:val="swiss"/>
    <w:pitch w:val="variable"/>
    <w:sig w:usb0="80002003" w:usb1="80002000" w:usb2="00000008" w:usb3="00000000" w:csb0="00000041" w:csb1="00000000"/>
  </w:font>
  <w:font w:name="Ali_K_Alwand">
    <w:altName w:val="Arial"/>
    <w:panose1 w:val="020B0604020202020204"/>
    <w:charset w:val="01"/>
    <w:family w:val="auto"/>
    <w:pitch w:val="variable"/>
    <w:sig w:usb0="00002001" w:usb1="00000000" w:usb2="00000000" w:usb3="00000000" w:csb0="00000040" w:csb1="00000000"/>
  </w:font>
  <w:font w:name="Ali_K_Jidda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6A25" w14:textId="77777777" w:rsidR="00462CE6" w:rsidRDefault="00462CE6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0286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24B8DF44" w14:textId="77777777" w:rsidR="00462CE6" w:rsidRDefault="0046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E616" w14:textId="77777777" w:rsidR="00024B53" w:rsidRDefault="00024B53">
      <w:r>
        <w:separator/>
      </w:r>
    </w:p>
  </w:footnote>
  <w:footnote w:type="continuationSeparator" w:id="0">
    <w:p w14:paraId="63FECB7B" w14:textId="77777777" w:rsidR="00024B53" w:rsidRDefault="0002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705" w14:textId="764EC190" w:rsidR="00172ED8" w:rsidRDefault="00932456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4E06A" wp14:editId="04A4E5DB">
              <wp:simplePos x="0" y="0"/>
              <wp:positionH relativeFrom="column">
                <wp:posOffset>4652390</wp:posOffset>
              </wp:positionH>
              <wp:positionV relativeFrom="paragraph">
                <wp:posOffset>381546</wp:posOffset>
              </wp:positionV>
              <wp:extent cx="1806013" cy="1243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013" cy="124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4ED99" w14:textId="77777777" w:rsidR="00172ED8" w:rsidRPr="00302928" w:rsidRDefault="00172ED8" w:rsidP="00172ED8">
                          <w:pPr>
                            <w:pStyle w:val="Header"/>
                            <w:bidi/>
                            <w:spacing w:after="0"/>
                            <w:ind w:left="-57"/>
                            <w:jc w:val="left"/>
                            <w:rPr>
                              <w:rFonts w:ascii="Noto Naskh Arabic" w:hAnsi="Noto Naskh Arabic" w:cs="Noto Naskh Arabic"/>
                              <w:sz w:val="16"/>
                              <w:szCs w:val="16"/>
                              <w:lang w:bidi="ar-IQ"/>
                            </w:rPr>
                          </w:pPr>
                          <w:r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 xml:space="preserve">حكومةتا هةريَما كوردستانىَ </w:t>
                          </w:r>
                          <w:r w:rsidRPr="00302928">
                            <w:rPr>
                              <w:rFonts w:ascii="Noto Naskh Arabic" w:hAnsi="Noto Naskh Arabic"/>
                              <w:sz w:val="20"/>
                              <w:szCs w:val="21"/>
                              <w:rtl/>
                              <w:lang w:bidi="ar-IQ"/>
                            </w:rPr>
                            <w:t>–</w:t>
                          </w:r>
                          <w:r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 xml:space="preserve"> عيَراق</w:t>
                          </w:r>
                        </w:p>
                        <w:p w14:paraId="3B9BDF13" w14:textId="77777777" w:rsidR="00172ED8" w:rsidRPr="00302928" w:rsidRDefault="00172ED8" w:rsidP="00172ED8">
                          <w:pPr>
                            <w:pStyle w:val="Header"/>
                            <w:bidi/>
                            <w:spacing w:after="0"/>
                            <w:ind w:left="-57" w:right="57"/>
                            <w:jc w:val="left"/>
                            <w:rPr>
                              <w:rFonts w:ascii="Noto Naskh Arabic" w:hAnsi="Noto Naskh Arabic" w:cs="Noto Naskh Arabic"/>
                              <w:sz w:val="16"/>
                              <w:szCs w:val="16"/>
                              <w:rtl/>
                              <w:lang w:bidi="ar-IQ"/>
                            </w:rPr>
                          </w:pPr>
                          <w:r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>وةزارةتا خواندنا بلند وظةكولينيَن زانستى</w:t>
                          </w:r>
                        </w:p>
                        <w:p w14:paraId="65C9A33B" w14:textId="77777777" w:rsidR="00172ED8" w:rsidRPr="00302928" w:rsidRDefault="00172ED8" w:rsidP="00172ED8">
                          <w:pPr>
                            <w:pStyle w:val="Header"/>
                            <w:bidi/>
                            <w:spacing w:after="0"/>
                            <w:ind w:left="-57"/>
                            <w:jc w:val="left"/>
                            <w:rPr>
                              <w:rFonts w:ascii="Noto Naskh Arabic" w:hAnsi="Noto Naskh Arabic" w:cs="Ali_K_Alwand"/>
                              <w:sz w:val="20"/>
                              <w:szCs w:val="21"/>
                              <w:rtl/>
                              <w:lang w:bidi="ar-IQ"/>
                            </w:rPr>
                          </w:pPr>
                          <w:r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>زانكويا دهوك</w:t>
                          </w:r>
                        </w:p>
                        <w:p w14:paraId="03880BA5" w14:textId="77777777" w:rsidR="00172ED8" w:rsidRPr="00302928" w:rsidRDefault="00172ED8" w:rsidP="00172ED8">
                          <w:pPr>
                            <w:pStyle w:val="Header"/>
                            <w:bidi/>
                            <w:spacing w:after="0"/>
                            <w:ind w:left="-57"/>
                            <w:jc w:val="left"/>
                            <w:rPr>
                              <w:rFonts w:ascii="Noto Naskh Arabic" w:hAnsi="Noto Naskh Arabic" w:cs="Ali_K_Alwand"/>
                              <w:sz w:val="20"/>
                              <w:szCs w:val="21"/>
                              <w:rtl/>
                              <w:lang w:bidi="ar-IQ"/>
                            </w:rPr>
                          </w:pPr>
                          <w:r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>كوليذا زانستيَن سياسى</w:t>
                          </w:r>
                        </w:p>
                        <w:p w14:paraId="15335A10" w14:textId="35815120" w:rsidR="00172ED8" w:rsidRPr="00302928" w:rsidRDefault="00E2775F" w:rsidP="00172ED8">
                          <w:pPr>
                            <w:pStyle w:val="Header"/>
                            <w:bidi/>
                            <w:spacing w:after="0"/>
                            <w:ind w:left="-57"/>
                            <w:jc w:val="left"/>
                            <w:rPr>
                              <w:rFonts w:ascii="Noto Naskh Arabic" w:hAnsi="Noto Naskh Arabic" w:cs="Ali_K_Alwand"/>
                              <w:sz w:val="20"/>
                              <w:szCs w:val="21"/>
                              <w:lang w:bidi="ar-IQ"/>
                            </w:rPr>
                          </w:pPr>
                          <w:r w:rsidRPr="00302928">
                            <w:rPr>
                              <w:rFonts w:hint="cs"/>
                              <w:sz w:val="21"/>
                              <w:szCs w:val="21"/>
                              <w:rtl/>
                              <w:lang w:bidi="ar-IQ"/>
                            </w:rPr>
                            <w:t>یەکا</w:t>
                          </w:r>
                          <w:r w:rsidR="00172ED8" w:rsidRPr="00302928">
                            <w:rPr>
                              <w:rFonts w:ascii="Noto Naskh Arabic" w:hAnsi="Noto Naskh Arabic" w:cs="Ali_K_Alwand" w:hint="cs"/>
                              <w:sz w:val="20"/>
                              <w:szCs w:val="21"/>
                              <w:rtl/>
                              <w:lang w:bidi="ar-IQ"/>
                            </w:rPr>
                            <w:t xml:space="preserve"> دلنيا جوري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ED4E0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66.35pt;margin-top:30.05pt;width:142.2pt;height:9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" filled="f" stroked="f">
              <v:textbox>
                <w:txbxContent>
                  <w:p w14:paraId="3984ED99" w14:textId="77777777" w:rsidR="00172ED8" w:rsidRPr="00302928" w:rsidRDefault="00172ED8" w:rsidP="00172ED8">
                    <w:pPr>
                      <w:pStyle w:val="Header"/>
                      <w:bidi/>
                      <w:spacing w:after="0"/>
                      <w:ind w:left="-57"/>
                      <w:jc w:val="left"/>
                      <w:rPr>
                        <w:rFonts w:ascii="Noto Naskh Arabic" w:hAnsi="Noto Naskh Arabic" w:cs="Noto Naskh Arabic"/>
                        <w:sz w:val="16"/>
                        <w:szCs w:val="16"/>
                        <w:lang w:bidi="ar-IQ"/>
                      </w:rPr>
                    </w:pPr>
                    <w:r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 xml:space="preserve">حكومةتا هةريَما كوردستانىَ </w:t>
                    </w:r>
                    <w:r w:rsidRPr="00302928">
                      <w:rPr>
                        <w:rFonts w:ascii="Noto Naskh Arabic" w:hAnsi="Noto Naskh Arabic"/>
                        <w:sz w:val="20"/>
                        <w:szCs w:val="21"/>
                        <w:rtl/>
                        <w:lang w:bidi="ar-IQ"/>
                      </w:rPr>
                      <w:t>–</w:t>
                    </w:r>
                    <w:r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 xml:space="preserve"> عيَراق</w:t>
                    </w:r>
                  </w:p>
                  <w:p w14:paraId="3B9BDF13" w14:textId="77777777" w:rsidR="00172ED8" w:rsidRPr="00302928" w:rsidRDefault="00172ED8" w:rsidP="00172ED8">
                    <w:pPr>
                      <w:pStyle w:val="Header"/>
                      <w:bidi/>
                      <w:spacing w:after="0"/>
                      <w:ind w:left="-57" w:right="57"/>
                      <w:jc w:val="left"/>
                      <w:rPr>
                        <w:rFonts w:ascii="Noto Naskh Arabic" w:hAnsi="Noto Naskh Arabic" w:cs="Noto Naskh Arabic"/>
                        <w:sz w:val="16"/>
                        <w:szCs w:val="16"/>
                        <w:rtl/>
                        <w:lang w:bidi="ar-IQ"/>
                      </w:rPr>
                    </w:pPr>
                    <w:r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>وةزارةتا خواندنا بلند وظةكولينيَن زانستى</w:t>
                    </w:r>
                  </w:p>
                  <w:p w14:paraId="65C9A33B" w14:textId="77777777" w:rsidR="00172ED8" w:rsidRPr="00302928" w:rsidRDefault="00172ED8" w:rsidP="00172ED8">
                    <w:pPr>
                      <w:pStyle w:val="Header"/>
                      <w:bidi/>
                      <w:spacing w:after="0"/>
                      <w:ind w:left="-57"/>
                      <w:jc w:val="left"/>
                      <w:rPr>
                        <w:rFonts w:ascii="Noto Naskh Arabic" w:hAnsi="Noto Naskh Arabic" w:cs="Ali_K_Alwand"/>
                        <w:sz w:val="20"/>
                        <w:szCs w:val="21"/>
                        <w:rtl/>
                        <w:lang w:bidi="ar-IQ"/>
                      </w:rPr>
                    </w:pPr>
                    <w:r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>زانكويا دهوك</w:t>
                    </w:r>
                  </w:p>
                  <w:p w14:paraId="03880BA5" w14:textId="77777777" w:rsidR="00172ED8" w:rsidRPr="00302928" w:rsidRDefault="00172ED8" w:rsidP="00172ED8">
                    <w:pPr>
                      <w:pStyle w:val="Header"/>
                      <w:bidi/>
                      <w:spacing w:after="0"/>
                      <w:ind w:left="-57"/>
                      <w:jc w:val="left"/>
                      <w:rPr>
                        <w:rFonts w:ascii="Noto Naskh Arabic" w:hAnsi="Noto Naskh Arabic" w:cs="Ali_K_Alwand"/>
                        <w:sz w:val="20"/>
                        <w:szCs w:val="21"/>
                        <w:rtl/>
                        <w:lang w:bidi="ar-IQ"/>
                      </w:rPr>
                    </w:pPr>
                    <w:r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>كوليذا زانستيَن سياسى</w:t>
                    </w:r>
                  </w:p>
                  <w:p w14:paraId="15335A10" w14:textId="35815120" w:rsidR="00172ED8" w:rsidRPr="00302928" w:rsidRDefault="00E2775F" w:rsidP="00172ED8">
                    <w:pPr>
                      <w:pStyle w:val="Header"/>
                      <w:bidi/>
                      <w:spacing w:after="0"/>
                      <w:ind w:left="-57"/>
                      <w:jc w:val="left"/>
                      <w:rPr>
                        <w:rFonts w:ascii="Noto Naskh Arabic" w:hAnsi="Noto Naskh Arabic" w:cs="Ali_K_Alwand"/>
                        <w:sz w:val="20"/>
                        <w:szCs w:val="21"/>
                        <w:lang w:bidi="ar-IQ"/>
                      </w:rPr>
                    </w:pPr>
                    <w:r w:rsidRPr="00302928">
                      <w:rPr>
                        <w:rFonts w:hint="cs"/>
                        <w:sz w:val="21"/>
                        <w:szCs w:val="21"/>
                        <w:rtl/>
                        <w:lang w:bidi="ar-IQ"/>
                      </w:rPr>
                      <w:t>یەکا</w:t>
                    </w:r>
                    <w:r w:rsidR="00172ED8" w:rsidRPr="00302928">
                      <w:rPr>
                        <w:rFonts w:ascii="Noto Naskh Arabic" w:hAnsi="Noto Naskh Arabic" w:cs="Ali_K_Alwand" w:hint="cs"/>
                        <w:sz w:val="20"/>
                        <w:szCs w:val="21"/>
                        <w:rtl/>
                        <w:lang w:bidi="ar-IQ"/>
                      </w:rPr>
                      <w:t xml:space="preserve"> دلنيا جوري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2AE10" wp14:editId="7B70B6D5">
              <wp:simplePos x="0" y="0"/>
              <wp:positionH relativeFrom="column">
                <wp:posOffset>-146754</wp:posOffset>
              </wp:positionH>
              <wp:positionV relativeFrom="paragraph">
                <wp:posOffset>433964</wp:posOffset>
              </wp:positionV>
              <wp:extent cx="1508125" cy="10890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1089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ACBB71" w14:textId="77777777" w:rsidR="008C6FEB" w:rsidRPr="00FD0281" w:rsidRDefault="008C6FEB" w:rsidP="008C6FEB">
                          <w:pPr>
                            <w:pStyle w:val="Header"/>
                            <w:spacing w:after="0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bidi="ar-IQ"/>
                            </w:rPr>
                          </w:pPr>
                          <w:r w:rsidRPr="00FD0281"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>حكومة اقليم كوردستان - العراق</w:t>
                          </w:r>
                        </w:p>
                        <w:p w14:paraId="6C9FC2AD" w14:textId="77777777" w:rsidR="008C6FEB" w:rsidRPr="00FD0281" w:rsidRDefault="008C6FEB" w:rsidP="008C6FEB">
                          <w:pPr>
                            <w:pStyle w:val="Header"/>
                            <w:spacing w:before="120" w:after="0"/>
                            <w:ind w:left="-57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 w:rsidRPr="00FD0281"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58D4CFFE" w14:textId="42F47B17" w:rsidR="008C6FEB" w:rsidRDefault="008C6FEB" w:rsidP="008C6FEB">
                          <w:pPr>
                            <w:pStyle w:val="Header"/>
                            <w:spacing w:before="120" w:after="0"/>
                            <w:ind w:left="-57"/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 w:rsidRPr="00FD0281"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>جامعة دهو</w:t>
                          </w:r>
                          <w:r>
                            <w:rPr>
                              <w:rFonts w:ascii="Noto Naskh Arabic" w:hAnsi="Noto Naskh Arabic" w:cs="Noto Naskh Arabic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>ك</w:t>
                          </w:r>
                        </w:p>
                        <w:p w14:paraId="382307DC" w14:textId="3C3F1F46" w:rsidR="008C6FEB" w:rsidRDefault="008C6FEB" w:rsidP="008C6FEB">
                          <w:pPr>
                            <w:pStyle w:val="Header"/>
                            <w:spacing w:before="120" w:after="0"/>
                            <w:ind w:left="-57"/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كلية العلوم السياسية </w:t>
                          </w:r>
                        </w:p>
                        <w:p w14:paraId="5C9F97CB" w14:textId="7C0A063A" w:rsidR="008C6FEB" w:rsidRDefault="00E2775F" w:rsidP="008C6FEB">
                          <w:pPr>
                            <w:pStyle w:val="Header"/>
                            <w:spacing w:before="120" w:after="0"/>
                            <w:ind w:left="-57"/>
                            <w:rPr>
                              <w:rFonts w:ascii="Noto Naskh Arabic" w:hAnsi="Noto Naskh Arabic" w:cs="Noto Naskh Arabic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وحدة</w:t>
                          </w:r>
                          <w:r w:rsidR="008C6FEB">
                            <w:rPr>
                              <w:rFonts w:ascii="Noto Naskh Arabic" w:hAnsi="Noto Naskh Arabic" w:cs="Noto Naskh Arabic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ضمان الجودة</w:t>
                          </w:r>
                        </w:p>
                        <w:p w14:paraId="4FAD35C4" w14:textId="77777777" w:rsidR="008C6FEB" w:rsidRPr="008C6FEB" w:rsidRDefault="008C6FEB" w:rsidP="008C6FEB">
                          <w:pPr>
                            <w:pStyle w:val="Header"/>
                            <w:spacing w:before="120" w:after="480"/>
                            <w:ind w:left="-57"/>
                            <w:rPr>
                              <w:rFonts w:ascii="Noto Naskh Arabic" w:hAnsi="Noto Naskh Arabic" w:cs="Noto Naskh Arabic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</w:p>
                        <w:p w14:paraId="773C24C1" w14:textId="77777777" w:rsidR="008C6FEB" w:rsidRPr="00FD0281" w:rsidRDefault="008C6FEB" w:rsidP="008C6FEB">
                          <w:pPr>
                            <w:ind w:left="-57"/>
                            <w:rPr>
                              <w:rFonts w:ascii="Arial Black" w:hAnsi="Arial Black" w:cs="Ali_K_Jiddah"/>
                              <w:b/>
                              <w:bCs/>
                              <w:color w:val="000000" w:themeColor="text1"/>
                              <w:sz w:val="21"/>
                              <w:szCs w:val="26"/>
                              <w:lang w:bidi="fa-IR"/>
                            </w:rPr>
                          </w:pPr>
                        </w:p>
                        <w:p w14:paraId="595AE604" w14:textId="77777777" w:rsidR="008C6FEB" w:rsidRPr="00FD0281" w:rsidRDefault="008C6FEB" w:rsidP="008C6FEB">
                          <w:pPr>
                            <w:ind w:left="-57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14:paraId="52B48CB8" w14:textId="77777777" w:rsidR="008C6FEB" w:rsidRDefault="008C6FEB" w:rsidP="008C6FEB">
                          <w:pPr>
                            <w:ind w:left="-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F52AE10" id="_x0000_s1029" type="#_x0000_t202" style="position:absolute;left:0;text-align:left;margin-left:-11.55pt;margin-top:34.15pt;width:118.75pt;height: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" filled="f" stroked="f" strokeweight=".5pt">
              <v:textbox>
                <w:txbxContent>
                  <w:p w14:paraId="3BACBB71" w14:textId="77777777" w:rsidR="008C6FEB" w:rsidRPr="00FD0281" w:rsidRDefault="008C6FEB" w:rsidP="008C6FEB">
                    <w:pPr>
                      <w:pStyle w:val="Header"/>
                      <w:spacing w:after="0"/>
                      <w:rPr>
                        <w:rFonts w:ascii="Noto Naskh Arabic" w:hAnsi="Noto Naskh Arabic" w:cs="Noto Naskh Arabic"/>
                        <w:b/>
                        <w:bCs/>
                        <w:color w:val="000000" w:themeColor="text1"/>
                        <w:sz w:val="18"/>
                        <w:szCs w:val="18"/>
                        <w:lang w:bidi="ar-IQ"/>
                      </w:rPr>
                    </w:pPr>
                    <w:r w:rsidRPr="00FD0281"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>حكومة اقليم كوردستان - العراق</w:t>
                    </w:r>
                  </w:p>
                  <w:p w14:paraId="6C9FC2AD" w14:textId="77777777" w:rsidR="008C6FEB" w:rsidRPr="00FD0281" w:rsidRDefault="008C6FEB" w:rsidP="008C6FEB">
                    <w:pPr>
                      <w:pStyle w:val="Header"/>
                      <w:spacing w:before="120" w:after="0"/>
                      <w:ind w:left="-57"/>
                      <w:rPr>
                        <w:rFonts w:ascii="Noto Naskh Arabic" w:hAnsi="Noto Naskh Arabic" w:cs="Noto Naskh Arabic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</w:pPr>
                    <w:r w:rsidRPr="00FD0281"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58D4CFFE" w14:textId="42F47B17" w:rsidR="008C6FEB" w:rsidRDefault="008C6FEB" w:rsidP="008C6FEB">
                    <w:pPr>
                      <w:pStyle w:val="Header"/>
                      <w:spacing w:before="120" w:after="0"/>
                      <w:ind w:left="-57"/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</w:pPr>
                    <w:r w:rsidRPr="00FD0281"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>جامعة دهو</w:t>
                    </w:r>
                    <w:r>
                      <w:rPr>
                        <w:rFonts w:ascii="Noto Naskh Arabic" w:hAnsi="Noto Naskh Arabic" w:cs="Noto Naskh Arabic" w:hint="cs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>ك</w:t>
                    </w:r>
                  </w:p>
                  <w:p w14:paraId="382307DC" w14:textId="3C3F1F46" w:rsidR="008C6FEB" w:rsidRDefault="008C6FEB" w:rsidP="008C6FEB">
                    <w:pPr>
                      <w:pStyle w:val="Header"/>
                      <w:spacing w:before="120" w:after="0"/>
                      <w:ind w:left="-57"/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 xml:space="preserve">كلية العلوم السياسية </w:t>
                    </w:r>
                  </w:p>
                  <w:p w14:paraId="5C9F97CB" w14:textId="7C0A063A" w:rsidR="008C6FEB" w:rsidRDefault="00E2775F" w:rsidP="008C6FEB">
                    <w:pPr>
                      <w:pStyle w:val="Header"/>
                      <w:spacing w:before="120" w:after="0"/>
                      <w:ind w:left="-57"/>
                      <w:rPr>
                        <w:rFonts w:ascii="Noto Naskh Arabic" w:hAnsi="Noto Naskh Arabic" w:cs="Noto Naskh Arabic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وحدة</w:t>
                    </w:r>
                    <w:r w:rsidR="008C6FEB">
                      <w:rPr>
                        <w:rFonts w:ascii="Noto Naskh Arabic" w:hAnsi="Noto Naskh Arabic" w:cs="Noto Naskh Arabic" w:hint="cs"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  <w:t xml:space="preserve"> ضمان الجودة</w:t>
                    </w:r>
                  </w:p>
                  <w:p w14:paraId="4FAD35C4" w14:textId="77777777" w:rsidR="008C6FEB" w:rsidRPr="008C6FEB" w:rsidRDefault="008C6FEB" w:rsidP="008C6FEB">
                    <w:pPr>
                      <w:pStyle w:val="Header"/>
                      <w:spacing w:before="120" w:after="480"/>
                      <w:ind w:left="-57"/>
                      <w:rPr>
                        <w:rFonts w:ascii="Noto Naskh Arabic" w:hAnsi="Noto Naskh Arabic" w:cs="Noto Naskh Arabic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  <w:lang w:bidi="ar-IQ"/>
                      </w:rPr>
                    </w:pPr>
                  </w:p>
                  <w:p w14:paraId="773C24C1" w14:textId="77777777" w:rsidR="008C6FEB" w:rsidRPr="00FD0281" w:rsidRDefault="008C6FEB" w:rsidP="008C6FEB">
                    <w:pPr>
                      <w:ind w:left="-57"/>
                      <w:rPr>
                        <w:rFonts w:ascii="Arial Black" w:hAnsi="Arial Black" w:cs="Ali_K_Jiddah"/>
                        <w:b/>
                        <w:bCs/>
                        <w:color w:val="000000" w:themeColor="text1"/>
                        <w:sz w:val="21"/>
                        <w:szCs w:val="26"/>
                        <w:lang w:bidi="fa-IR"/>
                      </w:rPr>
                    </w:pPr>
                  </w:p>
                  <w:p w14:paraId="595AE604" w14:textId="77777777" w:rsidR="008C6FEB" w:rsidRPr="00FD0281" w:rsidRDefault="008C6FEB" w:rsidP="008C6FEB">
                    <w:pPr>
                      <w:ind w:left="-57"/>
                      <w:rPr>
                        <w:color w:val="000000" w:themeColor="text1"/>
                        <w:sz w:val="21"/>
                        <w:szCs w:val="21"/>
                      </w:rPr>
                    </w:pPr>
                  </w:p>
                  <w:p w14:paraId="52B48CB8" w14:textId="77777777" w:rsidR="008C6FEB" w:rsidRDefault="008C6FEB" w:rsidP="008C6FEB">
                    <w:pPr>
                      <w:ind w:left="-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664AB12" wp14:editId="3396D950">
          <wp:simplePos x="0" y="0"/>
          <wp:positionH relativeFrom="column">
            <wp:posOffset>2829414</wp:posOffset>
          </wp:positionH>
          <wp:positionV relativeFrom="paragraph">
            <wp:posOffset>352425</wp:posOffset>
          </wp:positionV>
          <wp:extent cx="808990" cy="907415"/>
          <wp:effectExtent l="0" t="0" r="0" b="6985"/>
          <wp:wrapNone/>
          <wp:docPr id="15" name="صورة 1" descr="الوصف: جامعة دهوك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صورة 1" descr="الوصف: جامعة دهوك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CE6">
      <w:tab/>
    </w:r>
  </w:p>
  <w:p w14:paraId="1983704A" w14:textId="3DF229CA" w:rsidR="00172ED8" w:rsidRPr="008C6FEB" w:rsidRDefault="00172ED8">
    <w:pPr>
      <w:pStyle w:val="Header"/>
      <w:rPr>
        <w:color w:val="FFFFFF" w:themeColor="background1"/>
        <w:rtl/>
        <w14:textFill>
          <w14:noFill/>
        </w14:textFill>
      </w:rPr>
    </w:pPr>
  </w:p>
  <w:p w14:paraId="7C2DC6D8" w14:textId="68FD3E3F" w:rsidR="00462CE6" w:rsidRDefault="009324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64650" wp14:editId="16AE1822">
              <wp:simplePos x="0" y="0"/>
              <wp:positionH relativeFrom="column">
                <wp:posOffset>2701282</wp:posOffset>
              </wp:positionH>
              <wp:positionV relativeFrom="paragraph">
                <wp:posOffset>119360</wp:posOffset>
              </wp:positionV>
              <wp:extent cx="1024890" cy="1980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890" cy="1980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1CCDC" w14:textId="767198E6" w:rsidR="008C6FEB" w:rsidRPr="00BA1C40" w:rsidRDefault="00BA1C40" w:rsidP="00BA1C40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BA1C40">
                            <w:rPr>
                              <w:sz w:val="13"/>
                              <w:szCs w:val="13"/>
                            </w:rPr>
                            <w:t>https://uod.ac/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36C64650" id="Text Box 4" o:spid="_x0000_s1030" type="#_x0000_t202" style="position:absolute;left:0;text-align:left;margin-left:212.7pt;margin-top:9.4pt;width:80.7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" filled="f" stroked="f" strokeweight=".5pt">
              <v:textbox>
                <w:txbxContent>
                  <w:p w14:paraId="3901CCDC" w14:textId="767198E6" w:rsidR="008C6FEB" w:rsidRPr="00BA1C40" w:rsidRDefault="00BA1C40" w:rsidP="00BA1C40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BA1C40">
                      <w:rPr>
                        <w:sz w:val="13"/>
                        <w:szCs w:val="13"/>
                      </w:rPr>
                      <w:t>https://uod.ac/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AD7C97" wp14:editId="53594BBF">
              <wp:simplePos x="0" y="0"/>
              <wp:positionH relativeFrom="column">
                <wp:posOffset>703580</wp:posOffset>
              </wp:positionH>
              <wp:positionV relativeFrom="paragraph">
                <wp:posOffset>317383</wp:posOffset>
              </wp:positionV>
              <wp:extent cx="5089771" cy="44259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771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17EE9" w14:textId="77777777" w:rsidR="001A35B3" w:rsidRPr="00302928" w:rsidRDefault="001A35B3" w:rsidP="001A35B3">
                          <w:pPr>
                            <w:pStyle w:val="Header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</w:pPr>
                          <w:r w:rsidRPr="00302928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Kurdistan Regional Government – Iraq,</w:t>
                          </w:r>
                          <w:r w:rsidRPr="00302928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302928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Ministry of Higher Education &amp; Scientific Research</w:t>
                          </w:r>
                        </w:p>
                        <w:p w14:paraId="5C0E962C" w14:textId="36A0915A" w:rsidR="001A35B3" w:rsidRPr="004F3023" w:rsidRDefault="001A35B3" w:rsidP="001A35B3">
                          <w:pPr>
                            <w:jc w:val="center"/>
                            <w:rPr>
                              <w:rFonts w:asciiTheme="majorBidi" w:hAnsiTheme="majorBidi" w:cstheme="majorBidi"/>
                              <w:lang w:val="en-US" w:bidi="ar-IQ"/>
                            </w:rPr>
                          </w:pPr>
                          <w:r w:rsidRP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x-none" w:eastAsia="x-none" w:bidi="ar-IQ"/>
                            </w:rPr>
                            <w:t>University of Duhok College of Political Science,</w:t>
                          </w:r>
                          <w:r w:rsidR="00302928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en-US" w:eastAsia="x-none" w:bidi="ar-IQ"/>
                            </w:rPr>
                            <w:t xml:space="preserve"> </w:t>
                          </w:r>
                          <w:r w:rsid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en-US" w:eastAsia="x-none" w:bidi="ar-IQ"/>
                            </w:rPr>
                            <w:t>Q</w:t>
                          </w:r>
                          <w:proofErr w:type="spellStart"/>
                          <w:r w:rsidR="00302928" w:rsidRP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x-none" w:eastAsia="x-none" w:bidi="ar-IQ"/>
                            </w:rPr>
                            <w:t>uality</w:t>
                          </w:r>
                          <w:proofErr w:type="spellEnd"/>
                          <w:r w:rsidR="00302928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en-US" w:eastAsia="x-none" w:bidi="ar-IQ"/>
                            </w:rPr>
                            <w:t xml:space="preserve"> </w:t>
                          </w:r>
                          <w:r w:rsid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en-US" w:eastAsia="x-none" w:bidi="ar-IQ"/>
                            </w:rPr>
                            <w:t>A</w:t>
                          </w:r>
                          <w:r w:rsidR="004F3023" w:rsidRP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x-none" w:eastAsia="x-none" w:bidi="ar-IQ"/>
                            </w:rPr>
                            <w:t>assurance</w:t>
                          </w:r>
                          <w:r w:rsidR="004F3023">
                            <w:rPr>
                              <w:rFonts w:asciiTheme="majorBidi" w:hAnsiTheme="majorBidi" w:cstheme="majorBidi"/>
                              <w:spacing w:val="-5"/>
                              <w:sz w:val="20"/>
                              <w:szCs w:val="20"/>
                              <w:lang w:val="en-US" w:eastAsia="x-none" w:bidi="ar-IQ"/>
                            </w:rPr>
                            <w:t xml:space="preserve"> Unit</w:t>
                          </w:r>
                        </w:p>
                        <w:p w14:paraId="36A3F49F" w14:textId="77777777" w:rsidR="001A35B3" w:rsidRPr="001A35B3" w:rsidRDefault="001A35B3" w:rsidP="001A35B3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ar-IQ"/>
                            </w:rPr>
                          </w:pPr>
                          <w:r w:rsidRPr="001A35B3">
                            <w:rPr>
                              <w:rFonts w:asciiTheme="majorBidi" w:hAnsiTheme="majorBidi" w:cstheme="majorBidi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14:paraId="4AEC3B0C" w14:textId="77777777" w:rsidR="001A35B3" w:rsidRPr="001A35B3" w:rsidRDefault="001A35B3" w:rsidP="001A35B3">
                          <w:pPr>
                            <w:jc w:val="center"/>
                            <w:rPr>
                              <w:rFonts w:asciiTheme="majorBidi" w:hAnsiTheme="majorBidi" w:cstheme="majorBidi"/>
                              <w:lang w:bidi="ar-IQ"/>
                            </w:rPr>
                          </w:pPr>
                        </w:p>
                        <w:p w14:paraId="63A2198B" w14:textId="77777777" w:rsidR="001A35B3" w:rsidRPr="001A35B3" w:rsidRDefault="001A35B3" w:rsidP="001A35B3">
                          <w:pPr>
                            <w:jc w:val="center"/>
                            <w:rPr>
                              <w:rFonts w:ascii="Arial Black" w:hAnsi="Arial Black" w:cs="Ali_K_Jiddah"/>
                              <w:szCs w:val="18"/>
                              <w:lang w:bidi="fa-IR"/>
                            </w:rPr>
                          </w:pPr>
                        </w:p>
                        <w:p w14:paraId="3C5605E9" w14:textId="77777777" w:rsidR="001A35B3" w:rsidRPr="001A35B3" w:rsidRDefault="001A35B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FAD7C97" id="Text Box 5" o:spid="_x0000_s1031" type="#_x0000_t202" style="position:absolute;left:0;text-align:left;margin-left:55.4pt;margin-top:25pt;width:400.75pt;height: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" filled="f" stroked="f" strokeweight=".5pt">
              <v:textbox>
                <w:txbxContent>
                  <w:p w14:paraId="6C217EE9" w14:textId="77777777" w:rsidR="001A35B3" w:rsidRPr="00302928" w:rsidRDefault="001A35B3" w:rsidP="001A35B3">
                    <w:pPr>
                      <w:pStyle w:val="Header"/>
                      <w:spacing w:after="0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</w:pPr>
                    <w:r w:rsidRPr="00302928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Kurdistan Regional Government – Iraq,</w:t>
                    </w:r>
                    <w:r w:rsidRPr="00302928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302928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Ministry of Higher Education &amp; Scientific Research</w:t>
                    </w:r>
                  </w:p>
                  <w:p w14:paraId="5C0E962C" w14:textId="36A0915A" w:rsidR="001A35B3" w:rsidRPr="004F3023" w:rsidRDefault="001A35B3" w:rsidP="001A35B3">
                    <w:pPr>
                      <w:jc w:val="center"/>
                      <w:rPr>
                        <w:rFonts w:asciiTheme="majorBidi" w:hAnsiTheme="majorBidi" w:cstheme="majorBidi"/>
                        <w:lang w:val="en-US" w:bidi="ar-IQ"/>
                      </w:rPr>
                    </w:pPr>
                    <w:r w:rsidRP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x-none" w:eastAsia="x-none" w:bidi="ar-IQ"/>
                      </w:rPr>
                      <w:t>University of Duhok College of Political Science,</w:t>
                    </w:r>
                    <w:r w:rsidR="00302928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en-US" w:eastAsia="x-none" w:bidi="ar-IQ"/>
                      </w:rPr>
                      <w:t xml:space="preserve"> </w:t>
                    </w:r>
                    <w:r w:rsid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en-US" w:eastAsia="x-none" w:bidi="ar-IQ"/>
                      </w:rPr>
                      <w:t>Q</w:t>
                    </w:r>
                    <w:proofErr w:type="spellStart"/>
                    <w:r w:rsidR="00302928" w:rsidRP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x-none" w:eastAsia="x-none" w:bidi="ar-IQ"/>
                      </w:rPr>
                      <w:t>uality</w:t>
                    </w:r>
                    <w:proofErr w:type="spellEnd"/>
                    <w:r w:rsidR="00302928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en-US" w:eastAsia="x-none" w:bidi="ar-IQ"/>
                      </w:rPr>
                      <w:t xml:space="preserve"> </w:t>
                    </w:r>
                    <w:r w:rsid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en-US" w:eastAsia="x-none" w:bidi="ar-IQ"/>
                      </w:rPr>
                      <w:t>A</w:t>
                    </w:r>
                    <w:r w:rsidR="004F3023" w:rsidRP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x-none" w:eastAsia="x-none" w:bidi="ar-IQ"/>
                      </w:rPr>
                      <w:t>assurance</w:t>
                    </w:r>
                    <w:r w:rsidR="004F3023">
                      <w:rPr>
                        <w:rFonts w:asciiTheme="majorBidi" w:hAnsiTheme="majorBidi" w:cstheme="majorBidi"/>
                        <w:spacing w:val="-5"/>
                        <w:sz w:val="20"/>
                        <w:szCs w:val="20"/>
                        <w:lang w:val="en-US" w:eastAsia="x-none" w:bidi="ar-IQ"/>
                      </w:rPr>
                      <w:t xml:space="preserve"> Unit</w:t>
                    </w:r>
                  </w:p>
                  <w:p w14:paraId="36A3F49F" w14:textId="77777777" w:rsidR="001A35B3" w:rsidRPr="001A35B3" w:rsidRDefault="001A35B3" w:rsidP="001A35B3">
                    <w:pPr>
                      <w:jc w:val="center"/>
                      <w:rPr>
                        <w:rFonts w:asciiTheme="majorBidi" w:hAnsiTheme="majorBidi" w:cstheme="majorBidi"/>
                        <w:lang w:bidi="ar-IQ"/>
                      </w:rPr>
                    </w:pPr>
                    <w:r w:rsidRPr="001A35B3">
                      <w:rPr>
                        <w:rFonts w:asciiTheme="majorBidi" w:hAnsiTheme="majorBidi" w:cstheme="majorBidi"/>
                        <w:rtl/>
                        <w:lang w:bidi="ar-IQ"/>
                      </w:rPr>
                      <w:t xml:space="preserve"> </w:t>
                    </w:r>
                  </w:p>
                  <w:p w14:paraId="4AEC3B0C" w14:textId="77777777" w:rsidR="001A35B3" w:rsidRPr="001A35B3" w:rsidRDefault="001A35B3" w:rsidP="001A35B3">
                    <w:pPr>
                      <w:jc w:val="center"/>
                      <w:rPr>
                        <w:rFonts w:asciiTheme="majorBidi" w:hAnsiTheme="majorBidi" w:cstheme="majorBidi"/>
                        <w:lang w:bidi="ar-IQ"/>
                      </w:rPr>
                    </w:pPr>
                  </w:p>
                  <w:p w14:paraId="63A2198B" w14:textId="77777777" w:rsidR="001A35B3" w:rsidRPr="001A35B3" w:rsidRDefault="001A35B3" w:rsidP="001A35B3">
                    <w:pPr>
                      <w:jc w:val="center"/>
                      <w:rPr>
                        <w:rFonts w:ascii="Arial Black" w:hAnsi="Arial Black" w:cs="Ali_K_Jiddah"/>
                        <w:szCs w:val="18"/>
                        <w:lang w:bidi="fa-IR"/>
                      </w:rPr>
                    </w:pPr>
                  </w:p>
                  <w:p w14:paraId="3C5605E9" w14:textId="77777777" w:rsidR="001A35B3" w:rsidRPr="001A35B3" w:rsidRDefault="001A35B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49DDFD" wp14:editId="75C221C8">
              <wp:simplePos x="0" y="0"/>
              <wp:positionH relativeFrom="column">
                <wp:posOffset>-210820</wp:posOffset>
              </wp:positionH>
              <wp:positionV relativeFrom="paragraph">
                <wp:posOffset>672660</wp:posOffset>
              </wp:positionV>
              <wp:extent cx="6715307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30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8A6BAF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52.95pt" to="51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6E1"/>
    <w:multiLevelType w:val="hybridMultilevel"/>
    <w:tmpl w:val="057E2C42"/>
    <w:lvl w:ilvl="0" w:tplc="2F36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B0F"/>
    <w:multiLevelType w:val="hybridMultilevel"/>
    <w:tmpl w:val="A06268E8"/>
    <w:lvl w:ilvl="0" w:tplc="2FEE0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1153"/>
    <w:multiLevelType w:val="hybridMultilevel"/>
    <w:tmpl w:val="3CF4DA68"/>
    <w:lvl w:ilvl="0" w:tplc="1ED05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3266DC"/>
    <w:multiLevelType w:val="hybridMultilevel"/>
    <w:tmpl w:val="9200B158"/>
    <w:lvl w:ilvl="0" w:tplc="78CCB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64363">
    <w:abstractNumId w:val="2"/>
  </w:num>
  <w:num w:numId="2" w16cid:durableId="1719477163">
    <w:abstractNumId w:val="4"/>
  </w:num>
  <w:num w:numId="3" w16cid:durableId="248393108">
    <w:abstractNumId w:val="5"/>
  </w:num>
  <w:num w:numId="4" w16cid:durableId="596986940">
    <w:abstractNumId w:val="0"/>
  </w:num>
  <w:num w:numId="5" w16cid:durableId="1482425190">
    <w:abstractNumId w:val="6"/>
  </w:num>
  <w:num w:numId="6" w16cid:durableId="1118839101">
    <w:abstractNumId w:val="3"/>
  </w:num>
  <w:num w:numId="7" w16cid:durableId="129848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IxMjAxtzQzNDJX0lEKTi0uzszPAykwqgUALgEgPCwAAAA="/>
  </w:docVars>
  <w:rsids>
    <w:rsidRoot w:val="00B46ADC"/>
    <w:rsid w:val="000003E5"/>
    <w:rsid w:val="000011E4"/>
    <w:rsid w:val="000015EC"/>
    <w:rsid w:val="00002F87"/>
    <w:rsid w:val="0000417B"/>
    <w:rsid w:val="00006468"/>
    <w:rsid w:val="00014CF0"/>
    <w:rsid w:val="00015C0D"/>
    <w:rsid w:val="000161D7"/>
    <w:rsid w:val="00020C9D"/>
    <w:rsid w:val="00024B53"/>
    <w:rsid w:val="0003554B"/>
    <w:rsid w:val="00035EDD"/>
    <w:rsid w:val="00035FF0"/>
    <w:rsid w:val="00037569"/>
    <w:rsid w:val="00037E23"/>
    <w:rsid w:val="000516AA"/>
    <w:rsid w:val="00060386"/>
    <w:rsid w:val="00064D6A"/>
    <w:rsid w:val="00066F18"/>
    <w:rsid w:val="000765D8"/>
    <w:rsid w:val="00081A76"/>
    <w:rsid w:val="00086C1D"/>
    <w:rsid w:val="000939D8"/>
    <w:rsid w:val="00094795"/>
    <w:rsid w:val="000A75D5"/>
    <w:rsid w:val="000B1E76"/>
    <w:rsid w:val="000B5395"/>
    <w:rsid w:val="000C1631"/>
    <w:rsid w:val="000C2591"/>
    <w:rsid w:val="000C2FF8"/>
    <w:rsid w:val="000C538F"/>
    <w:rsid w:val="000E675F"/>
    <w:rsid w:val="00100F63"/>
    <w:rsid w:val="001063C5"/>
    <w:rsid w:val="00112EF0"/>
    <w:rsid w:val="001219D3"/>
    <w:rsid w:val="00121A38"/>
    <w:rsid w:val="00123D68"/>
    <w:rsid w:val="001267B6"/>
    <w:rsid w:val="00145408"/>
    <w:rsid w:val="00150E75"/>
    <w:rsid w:val="00164CBD"/>
    <w:rsid w:val="00165E38"/>
    <w:rsid w:val="00166565"/>
    <w:rsid w:val="0016783E"/>
    <w:rsid w:val="001704B9"/>
    <w:rsid w:val="00172ED8"/>
    <w:rsid w:val="00173065"/>
    <w:rsid w:val="00175244"/>
    <w:rsid w:val="0017735E"/>
    <w:rsid w:val="00194580"/>
    <w:rsid w:val="001A02FB"/>
    <w:rsid w:val="001A35B3"/>
    <w:rsid w:val="001B175A"/>
    <w:rsid w:val="001B2B3E"/>
    <w:rsid w:val="001B41CE"/>
    <w:rsid w:val="001B559A"/>
    <w:rsid w:val="001C37A7"/>
    <w:rsid w:val="001C3ACA"/>
    <w:rsid w:val="001D1285"/>
    <w:rsid w:val="001D547E"/>
    <w:rsid w:val="001F62AB"/>
    <w:rsid w:val="00203536"/>
    <w:rsid w:val="00210131"/>
    <w:rsid w:val="00212F97"/>
    <w:rsid w:val="00222074"/>
    <w:rsid w:val="00232D8F"/>
    <w:rsid w:val="00267782"/>
    <w:rsid w:val="002911D6"/>
    <w:rsid w:val="00295AED"/>
    <w:rsid w:val="002A015E"/>
    <w:rsid w:val="002A52AA"/>
    <w:rsid w:val="002B1454"/>
    <w:rsid w:val="002B62ED"/>
    <w:rsid w:val="002F1D25"/>
    <w:rsid w:val="002F51D7"/>
    <w:rsid w:val="002F7C06"/>
    <w:rsid w:val="00300536"/>
    <w:rsid w:val="00302928"/>
    <w:rsid w:val="0030399C"/>
    <w:rsid w:val="00307E67"/>
    <w:rsid w:val="0031363E"/>
    <w:rsid w:val="00315995"/>
    <w:rsid w:val="00323406"/>
    <w:rsid w:val="0032473C"/>
    <w:rsid w:val="003426EB"/>
    <w:rsid w:val="00344860"/>
    <w:rsid w:val="00350F58"/>
    <w:rsid w:val="00380F92"/>
    <w:rsid w:val="00387661"/>
    <w:rsid w:val="00394A26"/>
    <w:rsid w:val="003A7C37"/>
    <w:rsid w:val="003B47B2"/>
    <w:rsid w:val="003B4D23"/>
    <w:rsid w:val="003B6BF6"/>
    <w:rsid w:val="003B7D40"/>
    <w:rsid w:val="003C173F"/>
    <w:rsid w:val="003C44AA"/>
    <w:rsid w:val="003C6F29"/>
    <w:rsid w:val="003D2003"/>
    <w:rsid w:val="003D20EB"/>
    <w:rsid w:val="003D544D"/>
    <w:rsid w:val="003E5DE6"/>
    <w:rsid w:val="003F10D7"/>
    <w:rsid w:val="003F1C97"/>
    <w:rsid w:val="003F25A3"/>
    <w:rsid w:val="00405181"/>
    <w:rsid w:val="004103CC"/>
    <w:rsid w:val="00411AE3"/>
    <w:rsid w:val="00426B99"/>
    <w:rsid w:val="00430F22"/>
    <w:rsid w:val="0043307B"/>
    <w:rsid w:val="00433378"/>
    <w:rsid w:val="004334CC"/>
    <w:rsid w:val="00435E49"/>
    <w:rsid w:val="0044312F"/>
    <w:rsid w:val="00452829"/>
    <w:rsid w:val="004538A1"/>
    <w:rsid w:val="004606AA"/>
    <w:rsid w:val="00462CE6"/>
    <w:rsid w:val="00474926"/>
    <w:rsid w:val="00474B65"/>
    <w:rsid w:val="00475017"/>
    <w:rsid w:val="00481713"/>
    <w:rsid w:val="00485CA8"/>
    <w:rsid w:val="00493504"/>
    <w:rsid w:val="004A35E5"/>
    <w:rsid w:val="004B3D5D"/>
    <w:rsid w:val="004C78AB"/>
    <w:rsid w:val="004D726C"/>
    <w:rsid w:val="004E1101"/>
    <w:rsid w:val="004F3023"/>
    <w:rsid w:val="004F3693"/>
    <w:rsid w:val="00502863"/>
    <w:rsid w:val="005034A7"/>
    <w:rsid w:val="005103DA"/>
    <w:rsid w:val="00510773"/>
    <w:rsid w:val="00543E0C"/>
    <w:rsid w:val="00546F4C"/>
    <w:rsid w:val="00552A52"/>
    <w:rsid w:val="005543CF"/>
    <w:rsid w:val="005543EE"/>
    <w:rsid w:val="00556358"/>
    <w:rsid w:val="00561EEF"/>
    <w:rsid w:val="00565574"/>
    <w:rsid w:val="00566445"/>
    <w:rsid w:val="00575BEF"/>
    <w:rsid w:val="00581F39"/>
    <w:rsid w:val="005827C5"/>
    <w:rsid w:val="00585E92"/>
    <w:rsid w:val="00587030"/>
    <w:rsid w:val="005919C2"/>
    <w:rsid w:val="0059600F"/>
    <w:rsid w:val="005A0CFD"/>
    <w:rsid w:val="005A22A5"/>
    <w:rsid w:val="005A2F64"/>
    <w:rsid w:val="005A4234"/>
    <w:rsid w:val="005A57F2"/>
    <w:rsid w:val="005B616A"/>
    <w:rsid w:val="005C2797"/>
    <w:rsid w:val="005E69EB"/>
    <w:rsid w:val="005F23B6"/>
    <w:rsid w:val="00607666"/>
    <w:rsid w:val="006200A6"/>
    <w:rsid w:val="00623F14"/>
    <w:rsid w:val="00633928"/>
    <w:rsid w:val="0063702E"/>
    <w:rsid w:val="00637DCE"/>
    <w:rsid w:val="00640E50"/>
    <w:rsid w:val="006432CB"/>
    <w:rsid w:val="00654B81"/>
    <w:rsid w:val="0066666A"/>
    <w:rsid w:val="006808D8"/>
    <w:rsid w:val="006947CB"/>
    <w:rsid w:val="006978B3"/>
    <w:rsid w:val="006A776E"/>
    <w:rsid w:val="006B79BB"/>
    <w:rsid w:val="006C3343"/>
    <w:rsid w:val="006C76E3"/>
    <w:rsid w:val="006D34E2"/>
    <w:rsid w:val="006D59B7"/>
    <w:rsid w:val="006E1505"/>
    <w:rsid w:val="006E3AE8"/>
    <w:rsid w:val="006E6283"/>
    <w:rsid w:val="006F511F"/>
    <w:rsid w:val="0070529D"/>
    <w:rsid w:val="00717C59"/>
    <w:rsid w:val="00726579"/>
    <w:rsid w:val="00737FB7"/>
    <w:rsid w:val="00741685"/>
    <w:rsid w:val="007536AE"/>
    <w:rsid w:val="0076035F"/>
    <w:rsid w:val="00767042"/>
    <w:rsid w:val="007810FA"/>
    <w:rsid w:val="0078219A"/>
    <w:rsid w:val="007A003E"/>
    <w:rsid w:val="007A0FF2"/>
    <w:rsid w:val="007A5693"/>
    <w:rsid w:val="007A6510"/>
    <w:rsid w:val="007B757C"/>
    <w:rsid w:val="007C3937"/>
    <w:rsid w:val="007D3B42"/>
    <w:rsid w:val="00802D27"/>
    <w:rsid w:val="00803DF8"/>
    <w:rsid w:val="00807D1A"/>
    <w:rsid w:val="008124D5"/>
    <w:rsid w:val="008208F7"/>
    <w:rsid w:val="00821194"/>
    <w:rsid w:val="008228BD"/>
    <w:rsid w:val="00822C39"/>
    <w:rsid w:val="00824E8D"/>
    <w:rsid w:val="008342BF"/>
    <w:rsid w:val="00851029"/>
    <w:rsid w:val="00853586"/>
    <w:rsid w:val="008770A0"/>
    <w:rsid w:val="008956B7"/>
    <w:rsid w:val="008977F5"/>
    <w:rsid w:val="008B03F3"/>
    <w:rsid w:val="008C6FEB"/>
    <w:rsid w:val="008D6AF4"/>
    <w:rsid w:val="008E0D91"/>
    <w:rsid w:val="008F4103"/>
    <w:rsid w:val="0090274E"/>
    <w:rsid w:val="00902AD0"/>
    <w:rsid w:val="00904E41"/>
    <w:rsid w:val="00912B43"/>
    <w:rsid w:val="00913A27"/>
    <w:rsid w:val="009145D6"/>
    <w:rsid w:val="0092299E"/>
    <w:rsid w:val="00925887"/>
    <w:rsid w:val="00925EE3"/>
    <w:rsid w:val="00932456"/>
    <w:rsid w:val="00934EB4"/>
    <w:rsid w:val="00936C99"/>
    <w:rsid w:val="009439DD"/>
    <w:rsid w:val="0095504D"/>
    <w:rsid w:val="009577CD"/>
    <w:rsid w:val="00960729"/>
    <w:rsid w:val="00963907"/>
    <w:rsid w:val="00971DF9"/>
    <w:rsid w:val="00987357"/>
    <w:rsid w:val="009A11A3"/>
    <w:rsid w:val="009A1D3E"/>
    <w:rsid w:val="009A3044"/>
    <w:rsid w:val="009A659F"/>
    <w:rsid w:val="009A6986"/>
    <w:rsid w:val="009B6127"/>
    <w:rsid w:val="009C02ED"/>
    <w:rsid w:val="009D164D"/>
    <w:rsid w:val="009D17B6"/>
    <w:rsid w:val="009E2FDF"/>
    <w:rsid w:val="009F2FB7"/>
    <w:rsid w:val="00A020B4"/>
    <w:rsid w:val="00A02318"/>
    <w:rsid w:val="00A02BF0"/>
    <w:rsid w:val="00A10B1B"/>
    <w:rsid w:val="00A14990"/>
    <w:rsid w:val="00A41778"/>
    <w:rsid w:val="00A418F5"/>
    <w:rsid w:val="00A46979"/>
    <w:rsid w:val="00A47B5B"/>
    <w:rsid w:val="00A533D8"/>
    <w:rsid w:val="00A55490"/>
    <w:rsid w:val="00A61528"/>
    <w:rsid w:val="00A62512"/>
    <w:rsid w:val="00A76B98"/>
    <w:rsid w:val="00A80652"/>
    <w:rsid w:val="00A81EB4"/>
    <w:rsid w:val="00A83B6D"/>
    <w:rsid w:val="00A87685"/>
    <w:rsid w:val="00AA21A6"/>
    <w:rsid w:val="00AA691F"/>
    <w:rsid w:val="00AB151E"/>
    <w:rsid w:val="00AB67B2"/>
    <w:rsid w:val="00AB7484"/>
    <w:rsid w:val="00AC5A56"/>
    <w:rsid w:val="00AC60E4"/>
    <w:rsid w:val="00AC7ED5"/>
    <w:rsid w:val="00AD5EFE"/>
    <w:rsid w:val="00AD6EB8"/>
    <w:rsid w:val="00AE24E2"/>
    <w:rsid w:val="00AE2B1B"/>
    <w:rsid w:val="00AF7C38"/>
    <w:rsid w:val="00B16276"/>
    <w:rsid w:val="00B32FEA"/>
    <w:rsid w:val="00B365B4"/>
    <w:rsid w:val="00B36D58"/>
    <w:rsid w:val="00B46ADC"/>
    <w:rsid w:val="00B65766"/>
    <w:rsid w:val="00B77EE2"/>
    <w:rsid w:val="00B92595"/>
    <w:rsid w:val="00B96F7F"/>
    <w:rsid w:val="00BA1336"/>
    <w:rsid w:val="00BA1C40"/>
    <w:rsid w:val="00BA61C7"/>
    <w:rsid w:val="00BB0E8F"/>
    <w:rsid w:val="00BB59AE"/>
    <w:rsid w:val="00BC6DD9"/>
    <w:rsid w:val="00BD04D4"/>
    <w:rsid w:val="00BE4359"/>
    <w:rsid w:val="00BE4903"/>
    <w:rsid w:val="00BE4ECE"/>
    <w:rsid w:val="00C03F24"/>
    <w:rsid w:val="00C22CE0"/>
    <w:rsid w:val="00C24176"/>
    <w:rsid w:val="00C31473"/>
    <w:rsid w:val="00C34748"/>
    <w:rsid w:val="00C35A73"/>
    <w:rsid w:val="00C40013"/>
    <w:rsid w:val="00C44F79"/>
    <w:rsid w:val="00C4595A"/>
    <w:rsid w:val="00C52123"/>
    <w:rsid w:val="00C557E5"/>
    <w:rsid w:val="00C60C65"/>
    <w:rsid w:val="00C6730F"/>
    <w:rsid w:val="00C7341F"/>
    <w:rsid w:val="00C74A5A"/>
    <w:rsid w:val="00C75402"/>
    <w:rsid w:val="00C76E0B"/>
    <w:rsid w:val="00C83BE1"/>
    <w:rsid w:val="00C929E0"/>
    <w:rsid w:val="00C94E9B"/>
    <w:rsid w:val="00C977E9"/>
    <w:rsid w:val="00CA6EE3"/>
    <w:rsid w:val="00CB1547"/>
    <w:rsid w:val="00CB1B46"/>
    <w:rsid w:val="00CB51F3"/>
    <w:rsid w:val="00CC5811"/>
    <w:rsid w:val="00CC7DDC"/>
    <w:rsid w:val="00CD1181"/>
    <w:rsid w:val="00CD7335"/>
    <w:rsid w:val="00CE0D9B"/>
    <w:rsid w:val="00CF3973"/>
    <w:rsid w:val="00CF3D0E"/>
    <w:rsid w:val="00D01764"/>
    <w:rsid w:val="00D03A97"/>
    <w:rsid w:val="00D11116"/>
    <w:rsid w:val="00D2077A"/>
    <w:rsid w:val="00D21433"/>
    <w:rsid w:val="00D26BBB"/>
    <w:rsid w:val="00D26CEB"/>
    <w:rsid w:val="00D33E1F"/>
    <w:rsid w:val="00D358B9"/>
    <w:rsid w:val="00D51EB6"/>
    <w:rsid w:val="00D64FBF"/>
    <w:rsid w:val="00D87E5E"/>
    <w:rsid w:val="00D90057"/>
    <w:rsid w:val="00D95A88"/>
    <w:rsid w:val="00DA380D"/>
    <w:rsid w:val="00DA3B19"/>
    <w:rsid w:val="00DB4E87"/>
    <w:rsid w:val="00DC2389"/>
    <w:rsid w:val="00DD3EB4"/>
    <w:rsid w:val="00DD41A8"/>
    <w:rsid w:val="00DE1123"/>
    <w:rsid w:val="00DF224B"/>
    <w:rsid w:val="00DF45CB"/>
    <w:rsid w:val="00DF7F8C"/>
    <w:rsid w:val="00E021D6"/>
    <w:rsid w:val="00E021FF"/>
    <w:rsid w:val="00E04A95"/>
    <w:rsid w:val="00E078C7"/>
    <w:rsid w:val="00E122C2"/>
    <w:rsid w:val="00E1511D"/>
    <w:rsid w:val="00E16009"/>
    <w:rsid w:val="00E17B4F"/>
    <w:rsid w:val="00E2775F"/>
    <w:rsid w:val="00E47D76"/>
    <w:rsid w:val="00E51195"/>
    <w:rsid w:val="00E642C2"/>
    <w:rsid w:val="00E67A62"/>
    <w:rsid w:val="00E84666"/>
    <w:rsid w:val="00E93EBC"/>
    <w:rsid w:val="00E948F9"/>
    <w:rsid w:val="00EA370F"/>
    <w:rsid w:val="00EA3D83"/>
    <w:rsid w:val="00EA3FA2"/>
    <w:rsid w:val="00EB1AC4"/>
    <w:rsid w:val="00EB2DD0"/>
    <w:rsid w:val="00EB4141"/>
    <w:rsid w:val="00EB48B5"/>
    <w:rsid w:val="00EC1A32"/>
    <w:rsid w:val="00EE224B"/>
    <w:rsid w:val="00EE49EC"/>
    <w:rsid w:val="00EF5AB3"/>
    <w:rsid w:val="00EF7E09"/>
    <w:rsid w:val="00F000EE"/>
    <w:rsid w:val="00F074FC"/>
    <w:rsid w:val="00F11BFB"/>
    <w:rsid w:val="00F20088"/>
    <w:rsid w:val="00F21DD0"/>
    <w:rsid w:val="00F23176"/>
    <w:rsid w:val="00F23802"/>
    <w:rsid w:val="00F33397"/>
    <w:rsid w:val="00F46943"/>
    <w:rsid w:val="00F500CC"/>
    <w:rsid w:val="00F51497"/>
    <w:rsid w:val="00F520D0"/>
    <w:rsid w:val="00F55849"/>
    <w:rsid w:val="00F55BBD"/>
    <w:rsid w:val="00F60208"/>
    <w:rsid w:val="00F604E1"/>
    <w:rsid w:val="00F72216"/>
    <w:rsid w:val="00F7288B"/>
    <w:rsid w:val="00F80E9F"/>
    <w:rsid w:val="00F8146C"/>
    <w:rsid w:val="00F82E5B"/>
    <w:rsid w:val="00F90488"/>
    <w:rsid w:val="00F92183"/>
    <w:rsid w:val="00F947D4"/>
    <w:rsid w:val="00FA5532"/>
    <w:rsid w:val="00FA60A0"/>
    <w:rsid w:val="00FB0A92"/>
    <w:rsid w:val="00FC304A"/>
    <w:rsid w:val="00FC3F87"/>
    <w:rsid w:val="00FC5FDE"/>
    <w:rsid w:val="00FC6D43"/>
    <w:rsid w:val="00FD2188"/>
    <w:rsid w:val="00FE2892"/>
    <w:rsid w:val="00FE399D"/>
    <w:rsid w:val="00FE629E"/>
    <w:rsid w:val="00FE7D43"/>
    <w:rsid w:val="00FF5C7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3C04E"/>
  <w15:chartTrackingRefBased/>
  <w15:docId w15:val="{68A16ED0-671A-9B40-B595-2582092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3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character" w:styleId="SubtleEmphasis">
    <w:name w:val="Subtle Emphasis"/>
    <w:uiPriority w:val="19"/>
    <w:qFormat/>
    <w:rsid w:val="00F500CC"/>
    <w:rPr>
      <w:i/>
      <w:iCs/>
      <w:color w:val="808080"/>
    </w:rPr>
  </w:style>
  <w:style w:type="character" w:styleId="Strong">
    <w:name w:val="Strong"/>
    <w:uiPriority w:val="22"/>
    <w:qFormat/>
    <w:rsid w:val="00F500CC"/>
    <w:rPr>
      <w:b/>
      <w:bCs/>
    </w:rPr>
  </w:style>
  <w:style w:type="table" w:styleId="TableGrid">
    <w:name w:val="Table Grid"/>
    <w:basedOn w:val="TableNormal"/>
    <w:uiPriority w:val="39"/>
    <w:rsid w:val="000003E5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640E50"/>
  </w:style>
  <w:style w:type="paragraph" w:styleId="NormalWeb">
    <w:name w:val="Normal (Web)"/>
    <w:basedOn w:val="Normal"/>
    <w:uiPriority w:val="99"/>
    <w:unhideWhenUsed/>
    <w:rsid w:val="00222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Office\Templates\1025\Professional Fax.dot</Template>
  <TotalTime>56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2742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https://publons.com/researcher/2930118/dr-shivan-am-doski/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jalsofi32@gmail.com</cp:lastModifiedBy>
  <cp:revision>171</cp:revision>
  <cp:lastPrinted>2020-11-22T07:05:00Z</cp:lastPrinted>
  <dcterms:created xsi:type="dcterms:W3CDTF">2023-04-30T18:21:00Z</dcterms:created>
  <dcterms:modified xsi:type="dcterms:W3CDTF">2023-06-09T21:36:00Z</dcterms:modified>
</cp:coreProperties>
</file>