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8" w:rsidRDefault="00092A98"/>
    <w:sdt>
      <w:sdtPr>
        <w:alias w:val="Resume Name"/>
        <w:tag w:val="Resume Name"/>
        <w:id w:val="-1667471191"/>
        <w:placeholder>
          <w:docPart w:val="EFE62F575C3B430DA789FAC2EA988BF8"/>
        </w:placeholder>
        <w:docPartList>
          <w:docPartGallery w:val="Quick Parts"/>
          <w:docPartCategory w:val=" Resume Name"/>
        </w:docPartList>
      </w:sdtPr>
      <w:sdtContent>
        <w:p w:rsidR="00092A98" w:rsidRPr="004377E8" w:rsidRDefault="004E1705" w:rsidP="004E1705">
          <w:pP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</w:pPr>
          <w: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 xml:space="preserve">Sana </w:t>
          </w:r>
          <w:proofErr w:type="spellStart"/>
          <w: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>simko</w:t>
          </w:r>
          <w:proofErr w:type="spellEnd"/>
          <w: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>kareem</w:t>
          </w:r>
          <w:proofErr w:type="spellEnd"/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/>
          </w:tblPr>
          <w:tblGrid>
            <w:gridCol w:w="9360"/>
          </w:tblGrid>
          <w:tr w:rsidR="00E5329E" w:rsidTr="00E5329E">
            <w:trPr>
              <w:trHeight w:val="2113"/>
            </w:trPr>
            <w:tc>
              <w:tcPr>
                <w:tcW w:w="5000" w:type="pct"/>
              </w:tcPr>
              <w:p w:rsidR="00F1678D" w:rsidRPr="008F49F0" w:rsidRDefault="00C20941" w:rsidP="00F1678D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Calibri" w:hAnsi="Calibri"/>
                    <w:sz w:val="24"/>
                    <w:szCs w:val="22"/>
                  </w:rPr>
                  <w:t>female</w:t>
                </w:r>
              </w:p>
              <w:p w:rsidR="004377E8" w:rsidRDefault="004E1705" w:rsidP="004E1705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proofErr w:type="spellStart"/>
                <w:r>
                  <w:rPr>
                    <w:rFonts w:ascii="Calibri" w:hAnsi="Calibri"/>
                    <w:sz w:val="24"/>
                    <w:szCs w:val="22"/>
                  </w:rPr>
                  <w:t>september</w:t>
                </w:r>
                <w:proofErr w:type="spellEnd"/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 xml:space="preserve">, </w:t>
                </w:r>
                <w:r>
                  <w:rPr>
                    <w:rFonts w:ascii="Calibri" w:hAnsi="Calibri"/>
                    <w:sz w:val="24"/>
                    <w:szCs w:val="22"/>
                  </w:rPr>
                  <w:t>22</w:t>
                </w:r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>, 19</w:t>
                </w:r>
                <w:r>
                  <w:rPr>
                    <w:rFonts w:ascii="Calibri" w:hAnsi="Calibri"/>
                    <w:sz w:val="24"/>
                    <w:szCs w:val="22"/>
                  </w:rPr>
                  <w:t>80</w:t>
                </w:r>
              </w:p>
              <w:p w:rsidR="004377E8" w:rsidRDefault="004E1705" w:rsidP="004E1705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proofErr w:type="spellStart"/>
                <w:r>
                  <w:rPr>
                    <w:rFonts w:ascii="Calibri" w:hAnsi="Calibri"/>
                    <w:sz w:val="24"/>
                    <w:szCs w:val="22"/>
                  </w:rPr>
                  <w:t>sarhaldan</w:t>
                </w:r>
                <w:proofErr w:type="spellEnd"/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 xml:space="preserve"> Qt, </w:t>
                </w:r>
                <w:proofErr w:type="spellStart"/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>Dohuk</w:t>
                </w:r>
                <w:proofErr w:type="spellEnd"/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 xml:space="preserve">/Iraq </w:t>
                </w:r>
              </w:p>
              <w:p w:rsidR="00E5329E" w:rsidRDefault="004377E8" w:rsidP="004E1705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Calibri" w:hAnsi="Calibri"/>
                    <w:sz w:val="24"/>
                    <w:szCs w:val="22"/>
                  </w:rPr>
                  <w:t xml:space="preserve">+964 </w:t>
                </w:r>
                <w:r w:rsidRPr="004377E8">
                  <w:rPr>
                    <w:rFonts w:ascii="Calibri" w:hAnsi="Calibri"/>
                    <w:sz w:val="24"/>
                    <w:szCs w:val="22"/>
                  </w:rPr>
                  <w:t>750</w:t>
                </w:r>
                <w:r w:rsidR="0091504F">
                  <w:rPr>
                    <w:rFonts w:ascii="Calibri" w:hAnsi="Calibri"/>
                    <w:sz w:val="24"/>
                    <w:szCs w:val="22"/>
                  </w:rPr>
                  <w:t xml:space="preserve"> </w:t>
                </w:r>
                <w:r w:rsidR="004E1705">
                  <w:rPr>
                    <w:rFonts w:ascii="Calibri" w:hAnsi="Calibri"/>
                    <w:sz w:val="24"/>
                    <w:szCs w:val="22"/>
                  </w:rPr>
                  <w:t>1859177</w:t>
                </w:r>
              </w:p>
              <w:p w:rsidR="004377E8" w:rsidRPr="004377E8" w:rsidRDefault="004E1705" w:rsidP="00657B8E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hyperlink r:id="rId10" w:history="1">
                  <w:r w:rsidRPr="00954DF4">
                    <w:rPr>
                      <w:rStyle w:val="Hyperlink"/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Sana_hm80@yahoo.com</w:t>
                  </w:r>
                </w:hyperlink>
              </w:p>
            </w:tc>
          </w:tr>
        </w:tbl>
        <w:p w:rsidR="00F918E2" w:rsidRDefault="000A78F3" w:rsidP="00F918E2"/>
      </w:sdtContent>
    </w:sdt>
    <w:p w:rsidR="00243374" w:rsidRDefault="00EA6553" w:rsidP="00243374">
      <w:pPr>
        <w:pStyle w:val="Section"/>
      </w:pPr>
      <w:r>
        <w:t>Objectives</w:t>
      </w:r>
    </w:p>
    <w:p w:rsidR="001E0FD6" w:rsidRPr="001E0FD6" w:rsidRDefault="001E0FD6" w:rsidP="001E0FD6">
      <w:proofErr w:type="gramStart"/>
      <w:r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>Seeking a position with the University to develop the skills and experience of the students to go out a generation of scientific skill and efficiency.</w:t>
      </w:r>
      <w:proofErr w:type="gramEnd"/>
    </w:p>
    <w:p w:rsidR="001E0FD6" w:rsidRPr="001E0FD6" w:rsidRDefault="001E0FD6" w:rsidP="001E0FD6"/>
    <w:p w:rsidR="00F45782" w:rsidRDefault="00EA6553" w:rsidP="004377E8">
      <w:pPr>
        <w:pStyle w:val="Section"/>
      </w:pPr>
      <w:r>
        <w:t>Education</w:t>
      </w:r>
    </w:p>
    <w:p w:rsidR="001E0FD6" w:rsidRDefault="004E1705" w:rsidP="00B74CC8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proofErr w:type="gramStart"/>
      <w:r>
        <w:rPr>
          <w:bCs/>
          <w:color w:val="E48312" w:themeColor="accent1"/>
          <w:spacing w:val="20"/>
          <w:sz w:val="24"/>
          <w:szCs w:val="22"/>
        </w:rPr>
        <w:t>Trade High school</w:t>
      </w:r>
      <w:r w:rsidR="0087403F">
        <w:rPr>
          <w:bCs/>
          <w:color w:val="E48312" w:themeColor="accent1"/>
          <w:spacing w:val="20"/>
          <w:sz w:val="24"/>
          <w:szCs w:val="22"/>
        </w:rPr>
        <w:t xml:space="preserve"> / </w:t>
      </w:r>
      <w:proofErr w:type="spellStart"/>
      <w:r w:rsidR="0087403F">
        <w:rPr>
          <w:bCs/>
          <w:color w:val="E48312" w:themeColor="accent1"/>
          <w:spacing w:val="20"/>
          <w:sz w:val="24"/>
          <w:szCs w:val="22"/>
        </w:rPr>
        <w:t>Duhok</w:t>
      </w:r>
      <w:proofErr w:type="spellEnd"/>
      <w:r w:rsidR="0087403F">
        <w:rPr>
          <w:bCs/>
          <w:color w:val="E48312" w:themeColor="accent1"/>
          <w:spacing w:val="20"/>
          <w:sz w:val="24"/>
          <w:szCs w:val="22"/>
        </w:rPr>
        <w:t xml:space="preserve"> 2003-2004</w:t>
      </w:r>
      <w:r w:rsidR="00B74CC8">
        <w:rPr>
          <w:bCs/>
          <w:color w:val="E48312" w:themeColor="accent1"/>
          <w:spacing w:val="20"/>
          <w:sz w:val="24"/>
          <w:szCs w:val="22"/>
        </w:rPr>
        <w:t>.</w:t>
      </w:r>
      <w:proofErr w:type="gramEnd"/>
    </w:p>
    <w:p w:rsidR="00B74CC8" w:rsidRDefault="001E0FD6" w:rsidP="008D3CB4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r w:rsidRPr="001E0FD6">
        <w:rPr>
          <w:bCs/>
          <w:color w:val="E48312" w:themeColor="accent1"/>
          <w:spacing w:val="20"/>
          <w:sz w:val="24"/>
          <w:szCs w:val="22"/>
        </w:rPr>
        <w:t>Bachelor of accounting science in the University</w:t>
      </w:r>
      <w:r>
        <w:rPr>
          <w:bCs/>
          <w:color w:val="E48312" w:themeColor="accent1"/>
          <w:spacing w:val="20"/>
          <w:sz w:val="24"/>
          <w:szCs w:val="22"/>
        </w:rPr>
        <w:t xml:space="preserve"> of </w:t>
      </w:r>
      <w:proofErr w:type="spellStart"/>
      <w:proofErr w:type="gramStart"/>
      <w:r>
        <w:rPr>
          <w:bCs/>
          <w:color w:val="E48312" w:themeColor="accent1"/>
          <w:spacing w:val="20"/>
          <w:sz w:val="24"/>
          <w:szCs w:val="22"/>
        </w:rPr>
        <w:t>doh</w:t>
      </w:r>
      <w:r w:rsidR="008D3CB4">
        <w:rPr>
          <w:bCs/>
          <w:color w:val="E48312" w:themeColor="accent1"/>
          <w:spacing w:val="20"/>
          <w:sz w:val="24"/>
          <w:szCs w:val="22"/>
        </w:rPr>
        <w:t>u</w:t>
      </w:r>
      <w:r>
        <w:rPr>
          <w:bCs/>
          <w:color w:val="E48312" w:themeColor="accent1"/>
          <w:spacing w:val="20"/>
          <w:sz w:val="24"/>
          <w:szCs w:val="22"/>
        </w:rPr>
        <w:t>k</w:t>
      </w:r>
      <w:proofErr w:type="spellEnd"/>
      <w:proofErr w:type="gramEnd"/>
      <w:r w:rsidRPr="001E0FD6">
        <w:rPr>
          <w:bCs/>
          <w:color w:val="E48312" w:themeColor="accent1"/>
          <w:spacing w:val="20"/>
          <w:sz w:val="24"/>
          <w:szCs w:val="22"/>
        </w:rPr>
        <w:t xml:space="preserve"> 2009-</w:t>
      </w:r>
      <w:r w:rsidR="00B74CC8">
        <w:rPr>
          <w:bCs/>
          <w:color w:val="E48312" w:themeColor="accent1"/>
          <w:spacing w:val="20"/>
          <w:sz w:val="24"/>
          <w:szCs w:val="22"/>
        </w:rPr>
        <w:t>2010.</w:t>
      </w:r>
    </w:p>
    <w:p w:rsidR="00B74CC8" w:rsidRPr="00B74CC8" w:rsidRDefault="00B74CC8" w:rsidP="008D3CB4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r w:rsidRPr="00B74CC8">
        <w:rPr>
          <w:bCs/>
          <w:color w:val="E48312" w:themeColor="accent1"/>
          <w:spacing w:val="20"/>
          <w:sz w:val="24"/>
          <w:szCs w:val="22"/>
        </w:rPr>
        <w:t>Master of science in accounting compe</w:t>
      </w:r>
      <w:r>
        <w:rPr>
          <w:bCs/>
          <w:color w:val="E48312" w:themeColor="accent1"/>
          <w:spacing w:val="20"/>
          <w:sz w:val="24"/>
          <w:szCs w:val="22"/>
        </w:rPr>
        <w:t xml:space="preserve">tence (financial accounting) </w:t>
      </w:r>
      <w:proofErr w:type="spellStart"/>
      <w:proofErr w:type="gramStart"/>
      <w:r>
        <w:rPr>
          <w:bCs/>
          <w:color w:val="E48312" w:themeColor="accent1"/>
          <w:spacing w:val="20"/>
          <w:sz w:val="24"/>
          <w:szCs w:val="22"/>
        </w:rPr>
        <w:t>in</w:t>
      </w:r>
      <w:r w:rsidRPr="00B74CC8">
        <w:rPr>
          <w:bCs/>
          <w:color w:val="E48312" w:themeColor="accent1"/>
          <w:spacing w:val="20"/>
          <w:sz w:val="24"/>
          <w:szCs w:val="22"/>
        </w:rPr>
        <w:t>the</w:t>
      </w:r>
      <w:proofErr w:type="spellEnd"/>
      <w:proofErr w:type="gramEnd"/>
      <w:r w:rsidRPr="00B74CC8">
        <w:rPr>
          <w:bCs/>
          <w:color w:val="E48312" w:themeColor="accent1"/>
          <w:spacing w:val="20"/>
          <w:sz w:val="24"/>
          <w:szCs w:val="22"/>
        </w:rPr>
        <w:t xml:space="preserve"> University of </w:t>
      </w:r>
      <w:proofErr w:type="spellStart"/>
      <w:r w:rsidRPr="00B74CC8">
        <w:rPr>
          <w:bCs/>
          <w:color w:val="E48312" w:themeColor="accent1"/>
          <w:spacing w:val="20"/>
          <w:sz w:val="24"/>
          <w:szCs w:val="22"/>
        </w:rPr>
        <w:t>doh</w:t>
      </w:r>
      <w:r w:rsidR="008D3CB4">
        <w:rPr>
          <w:bCs/>
          <w:color w:val="E48312" w:themeColor="accent1"/>
          <w:spacing w:val="20"/>
          <w:sz w:val="24"/>
          <w:szCs w:val="22"/>
        </w:rPr>
        <w:t>u</w:t>
      </w:r>
      <w:r w:rsidRPr="00B74CC8">
        <w:rPr>
          <w:bCs/>
          <w:color w:val="E48312" w:themeColor="accent1"/>
          <w:spacing w:val="20"/>
          <w:sz w:val="24"/>
          <w:szCs w:val="22"/>
        </w:rPr>
        <w:t>k</w:t>
      </w:r>
      <w:proofErr w:type="spellEnd"/>
      <w:r w:rsidRPr="00B74CC8">
        <w:rPr>
          <w:bCs/>
          <w:color w:val="E48312" w:themeColor="accent1"/>
          <w:spacing w:val="20"/>
          <w:sz w:val="24"/>
          <w:szCs w:val="22"/>
        </w:rPr>
        <w:t xml:space="preserve"> 2014-201</w:t>
      </w:r>
      <w:r>
        <w:rPr>
          <w:bCs/>
          <w:color w:val="E48312" w:themeColor="accent1"/>
          <w:spacing w:val="20"/>
          <w:sz w:val="24"/>
          <w:szCs w:val="22"/>
        </w:rPr>
        <w:t>5.</w:t>
      </w:r>
    </w:p>
    <w:p w:rsidR="00FD2E80" w:rsidRDefault="00D94A13" w:rsidP="004377E8">
      <w:pPr>
        <w:pStyle w:val="Section"/>
      </w:pPr>
      <w:r>
        <w:t>Skills</w:t>
      </w:r>
      <w:r w:rsidR="00FD2E80">
        <w:t xml:space="preserve"> &amp; Qualifications</w:t>
      </w:r>
    </w:p>
    <w:p w:rsidR="004377E8" w:rsidRPr="00BA4FF8" w:rsidRDefault="004377E8" w:rsidP="00BA4FF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</w:p>
    <w:p w:rsidR="00D94A13" w:rsidRPr="0087403F" w:rsidRDefault="00594D6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  <w:r w:rsidRPr="0087403F">
        <w:rPr>
          <w:rFonts w:ascii="Calibri" w:hAnsi="Calibri" w:cs="Calibri"/>
          <w:color w:val="000000"/>
          <w:sz w:val="23"/>
          <w:szCs w:val="23"/>
          <w:lang w:eastAsia="en-US"/>
        </w:rPr>
        <w:t>Excellent</w:t>
      </w:r>
      <w:r w:rsidR="003E6F79" w:rsidRPr="0087403F">
        <w:rPr>
          <w:rFonts w:ascii="Calibri" w:hAnsi="Calibri" w:cs="Calibri"/>
          <w:color w:val="000000"/>
          <w:sz w:val="23"/>
          <w:szCs w:val="23"/>
          <w:lang w:eastAsia="en-US"/>
        </w:rPr>
        <w:t xml:space="preserve"> use </w:t>
      </w:r>
      <w:r w:rsidRPr="0087403F">
        <w:rPr>
          <w:rFonts w:ascii="Calibri" w:hAnsi="Calibri" w:cs="Calibri"/>
          <w:color w:val="000000"/>
          <w:sz w:val="23"/>
          <w:szCs w:val="23"/>
          <w:lang w:eastAsia="en-US"/>
        </w:rPr>
        <w:t xml:space="preserve">of </w:t>
      </w:r>
      <w:r w:rsidR="00D94A13" w:rsidRPr="0087403F">
        <w:rPr>
          <w:rFonts w:ascii="Candara" w:hAnsi="Candara" w:cs="Candara"/>
          <w:color w:val="000000"/>
          <w:sz w:val="23"/>
          <w:szCs w:val="23"/>
          <w:lang w:eastAsia="en-US"/>
        </w:rPr>
        <w:t>Mic</w:t>
      </w:r>
      <w:r w:rsidR="0087403F" w:rsidRPr="0087403F">
        <w:rPr>
          <w:rFonts w:ascii="Candara" w:hAnsi="Candara" w:cs="Candara"/>
          <w:color w:val="000000"/>
          <w:sz w:val="23"/>
          <w:szCs w:val="23"/>
          <w:lang w:eastAsia="en-US"/>
        </w:rPr>
        <w:t>rosoft Excel, Word, Power point.</w:t>
      </w:r>
      <w:r w:rsidR="00D94A13" w:rsidRPr="0087403F">
        <w:rPr>
          <w:rFonts w:ascii="Candara" w:hAnsi="Candara" w:cs="Candara"/>
          <w:color w:val="000000"/>
          <w:sz w:val="23"/>
          <w:szCs w:val="23"/>
          <w:lang w:eastAsia="en-US"/>
        </w:rPr>
        <w:t xml:space="preserve"> </w:t>
      </w:r>
    </w:p>
    <w:p w:rsidR="003A7CA1" w:rsidRDefault="00D94A1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  <w:r w:rsidRPr="0087403F">
        <w:rPr>
          <w:rFonts w:ascii="Candara" w:hAnsi="Candara" w:cs="Candara"/>
          <w:color w:val="000000"/>
          <w:sz w:val="23"/>
          <w:szCs w:val="23"/>
          <w:lang w:eastAsia="en-US"/>
        </w:rPr>
        <w:t>Excellent research abilities.</w:t>
      </w:r>
    </w:p>
    <w:p w:rsidR="000915A5" w:rsidRPr="00063523" w:rsidRDefault="000915A5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Ability to train and teach and guide students.</w:t>
      </w:r>
    </w:p>
    <w:p w:rsidR="00104321" w:rsidRPr="00063523" w:rsidRDefault="00104321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Skill in solving problems</w:t>
      </w:r>
      <w:r w:rsidR="00063523" w:rsidRPr="00063523">
        <w:rPr>
          <w:rFonts w:ascii="Calibri" w:hAnsi="Calibri" w:cs="Calibri"/>
          <w:color w:val="000000"/>
          <w:sz w:val="23"/>
          <w:szCs w:val="23"/>
          <w:lang w:eastAsia="en-US"/>
        </w:rPr>
        <w:t>.</w:t>
      </w:r>
    </w:p>
    <w:p w:rsidR="00063523" w:rsidRP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Good communication with others.</w:t>
      </w:r>
    </w:p>
    <w:p w:rsidR="00063523" w:rsidRP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Able to exchange ideas with others.</w:t>
      </w:r>
    </w:p>
    <w:p w:rsid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Adaptability and flexibility in a changing context.</w:t>
      </w:r>
    </w:p>
    <w:p w:rsidR="00FD16A2" w:rsidRDefault="00FD16A2" w:rsidP="00FD1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FD16A2" w:rsidRPr="00FD16A2" w:rsidRDefault="00FD16A2" w:rsidP="00FD1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87403F" w:rsidRDefault="0087403F" w:rsidP="00E5329E">
      <w:pPr>
        <w:pStyle w:val="Section"/>
        <w:rPr>
          <w:rFonts w:ascii="Calibri" w:hAnsi="Calibri" w:cs="Calibri"/>
          <w:b w:val="0"/>
          <w:color w:val="000000"/>
          <w:sz w:val="23"/>
          <w:szCs w:val="23"/>
          <w:lang w:eastAsia="en-US"/>
        </w:rPr>
      </w:pPr>
    </w:p>
    <w:p w:rsidR="0087403F" w:rsidRDefault="0087403F" w:rsidP="00E5329E">
      <w:pPr>
        <w:pStyle w:val="Section"/>
        <w:rPr>
          <w:rFonts w:ascii="Calibri" w:hAnsi="Calibri" w:cs="Calibri"/>
          <w:b w:val="0"/>
          <w:color w:val="000000"/>
          <w:sz w:val="23"/>
          <w:szCs w:val="23"/>
          <w:lang w:eastAsia="en-US"/>
        </w:rPr>
      </w:pPr>
    </w:p>
    <w:p w:rsidR="00092A98" w:rsidRDefault="00EA6553" w:rsidP="00E5329E">
      <w:pPr>
        <w:pStyle w:val="Section"/>
      </w:pPr>
      <w:r>
        <w:lastRenderedPageBreak/>
        <w:t>Experience</w:t>
      </w:r>
    </w:p>
    <w:p w:rsidR="00C20941" w:rsidRPr="00C20941" w:rsidRDefault="00C20941" w:rsidP="0087403F">
      <w:pPr>
        <w:jc w:val="both"/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</w:pP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Worked as Director of the unit of </w:t>
      </w:r>
      <w:r w:rsidR="0087403F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register</w:t>
      </w: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in the Faculty of</w:t>
      </w:r>
      <w:r w:rsidR="0087403F" w:rsidRPr="0087403F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</w:t>
      </w:r>
      <w:r w:rsidR="0087403F" w:rsidRPr="00F343F9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management and economics</w:t>
      </w: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200</w:t>
      </w:r>
      <w:r w:rsidR="0087403F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9</w:t>
      </w: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and continued this work until 1/</w:t>
      </w:r>
      <w:r w:rsidR="008D3CB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1</w:t>
      </w: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2/2012</w:t>
      </w:r>
      <w:r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</w:t>
      </w:r>
      <w:proofErr w:type="gramStart"/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And working as an accountant for the</w:t>
      </w:r>
      <w:r w:rsidR="000C4944"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 xml:space="preserve"> </w:t>
      </w:r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company</w:t>
      </w:r>
      <w:r w:rsid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  <w:proofErr w:type="gramEnd"/>
      <w:r w:rsidR="00F343F9" w:rsidRPr="00F343F9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Now I work as teachers in the Faculty of management and economics the </w:t>
      </w:r>
      <w:proofErr w:type="spellStart"/>
      <w:r w:rsidR="00F343F9" w:rsidRPr="00F343F9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uod</w:t>
      </w:r>
      <w:proofErr w:type="spellEnd"/>
      <w:r w:rsidR="004F5D8F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  <w:bookmarkStart w:id="0" w:name="_GoBack"/>
      <w:bookmarkEnd w:id="0"/>
    </w:p>
    <w:p w:rsidR="00092A98" w:rsidRPr="00C20941" w:rsidRDefault="00C20941" w:rsidP="00C20941">
      <w:pPr>
        <w:rPr>
          <w:rFonts w:asciiTheme="majorHAnsi" w:hAnsiTheme="majorHAnsi"/>
          <w:b/>
          <w:color w:val="BD582C" w:themeColor="accent2"/>
          <w:sz w:val="28"/>
        </w:rPr>
      </w:pPr>
      <w:proofErr w:type="gramStart"/>
      <w:r w:rsidRPr="00C20941">
        <w:rPr>
          <w:rFonts w:asciiTheme="majorHAnsi" w:hAnsiTheme="majorHAnsi"/>
          <w:b/>
          <w:color w:val="BD582C" w:themeColor="accent2"/>
          <w:sz w:val="28"/>
        </w:rPr>
        <w:t>ACTED NGO.</w:t>
      </w:r>
      <w:proofErr w:type="gramEnd"/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 xml:space="preserve">Petty cash management 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 xml:space="preserve">Respect and follow up of ACTED's financial procedures 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Dealing with transfer and exchange of money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Manage accountancies system (excel and cashbooks)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Consolidation of Monthly accountancy</w:t>
      </w:r>
    </w:p>
    <w:p w:rsidR="00BA4FF8" w:rsidRPr="00BA4FF8" w:rsidRDefault="00BA4FF8" w:rsidP="00BA4FF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3"/>
          <w:szCs w:val="23"/>
          <w:lang w:eastAsia="en-US"/>
        </w:rPr>
      </w:pPr>
    </w:p>
    <w:p w:rsidR="00BA4FF8" w:rsidRDefault="00BA4FF8" w:rsidP="00BA4FF8">
      <w:pPr>
        <w:pStyle w:val="Section"/>
      </w:pPr>
      <w:r>
        <w:t>Workshops and trainings</w:t>
      </w:r>
    </w:p>
    <w:p w:rsidR="00C20941" w:rsidRPr="00E02732" w:rsidRDefault="00E02732" w:rsidP="00E549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Participated </w:t>
      </w:r>
      <w:r w:rsidR="00C20941"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in </w:t>
      </w:r>
      <w:r w:rsidR="00E54964">
        <w:rPr>
          <w:rFonts w:ascii="Candara" w:hAnsi="Candara" w:cs="Candara"/>
          <w:bCs/>
          <w:sz w:val="23"/>
          <w:szCs w:val="23"/>
          <w:lang w:eastAsia="en-US"/>
        </w:rPr>
        <w:t xml:space="preserve">course of English in 2010 </w:t>
      </w:r>
    </w:p>
    <w:p w:rsidR="00C20941" w:rsidRPr="00E02732" w:rsidRDefault="00C20941" w:rsidP="00E549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Participated in course </w:t>
      </w:r>
      <w:r w:rsidR="00E54964">
        <w:rPr>
          <w:rFonts w:ascii="Candara" w:hAnsi="Candara" w:cs="Candara"/>
          <w:bCs/>
          <w:sz w:val="23"/>
          <w:szCs w:val="23"/>
          <w:lang w:eastAsia="en-US"/>
        </w:rPr>
        <w:t>computer</w:t>
      </w:r>
      <w:r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 in </w:t>
      </w:r>
      <w:r w:rsidR="00E54964">
        <w:rPr>
          <w:rFonts w:ascii="Candara" w:hAnsi="Candara" w:cs="Candara"/>
          <w:bCs/>
          <w:sz w:val="23"/>
          <w:szCs w:val="23"/>
          <w:lang w:eastAsia="en-US"/>
        </w:rPr>
        <w:t>2010</w:t>
      </w:r>
    </w:p>
    <w:p w:rsidR="00E02732" w:rsidRPr="00C20941" w:rsidRDefault="00E02732" w:rsidP="00E0273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>Participated in course teaching methods in University</w:t>
      </w:r>
      <w:r>
        <w:t>.</w:t>
      </w:r>
    </w:p>
    <w:p w:rsidR="003A7CA1" w:rsidRDefault="003A7CA1" w:rsidP="003A7CA1">
      <w:pPr>
        <w:pStyle w:val="Section"/>
      </w:pPr>
      <w:r>
        <w:t>Languages</w:t>
      </w:r>
    </w:p>
    <w:p w:rsidR="003A7CA1" w:rsidRPr="003A7CA1" w:rsidRDefault="003A7CA1" w:rsidP="003A7CA1"/>
    <w:tbl>
      <w:tblPr>
        <w:tblStyle w:val="TableGrid"/>
        <w:tblW w:w="0" w:type="auto"/>
        <w:tblLook w:val="04A0"/>
      </w:tblPr>
      <w:tblGrid>
        <w:gridCol w:w="3030"/>
        <w:gridCol w:w="3030"/>
        <w:gridCol w:w="3031"/>
      </w:tblGrid>
      <w:tr w:rsidR="003A7CA1" w:rsidTr="002B7F0C">
        <w:trPr>
          <w:trHeight w:val="514"/>
        </w:trPr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303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Speaking</w:t>
            </w:r>
          </w:p>
        </w:tc>
      </w:tr>
      <w:tr w:rsidR="003A7CA1" w:rsidTr="002B7F0C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Kurdish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3A7CA1" w:rsidTr="002B7F0C">
        <w:trPr>
          <w:trHeight w:val="514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Very good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Very good</w:t>
            </w:r>
          </w:p>
        </w:tc>
      </w:tr>
      <w:tr w:rsidR="003A7CA1" w:rsidTr="00E5329E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Arabic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BA4FF8" w:rsidTr="00E5329E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4DD" w:rsidRDefault="00E664DD" w:rsidP="00E664DD">
      <w:pPr>
        <w:pStyle w:val="Default"/>
        <w:rPr>
          <w:sz w:val="22"/>
          <w:szCs w:val="22"/>
        </w:rPr>
      </w:pPr>
    </w:p>
    <w:sectPr w:rsidR="00E664DD" w:rsidSect="00DB51E6">
      <w:headerReference w:type="firs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7C" w:rsidRDefault="0093667C">
      <w:pPr>
        <w:spacing w:after="0" w:line="240" w:lineRule="auto"/>
      </w:pPr>
      <w:r>
        <w:separator/>
      </w:r>
    </w:p>
  </w:endnote>
  <w:endnote w:type="continuationSeparator" w:id="0">
    <w:p w:rsidR="0093667C" w:rsidRDefault="009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7C" w:rsidRDefault="0093667C">
      <w:pPr>
        <w:spacing w:after="0" w:line="240" w:lineRule="auto"/>
      </w:pPr>
      <w:r>
        <w:separator/>
      </w:r>
    </w:p>
  </w:footnote>
  <w:footnote w:type="continuationSeparator" w:id="0">
    <w:p w:rsidR="0093667C" w:rsidRDefault="0093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E6" w:rsidRDefault="000A78F3">
    <w:pPr>
      <w:pStyle w:val="Header"/>
    </w:pPr>
    <w:r>
      <w:rPr>
        <w:noProof/>
        <w:lang w:eastAsia="en-US"/>
      </w:rPr>
      <w:pict>
        <v:group id="Group 149" o:spid="_x0000_s4097" style="position:absolute;margin-left:0;margin-top:0;width:637.5pt;height:144.75pt;z-index:251663360;mso-position-horizontal:left;mso-position-horizontal-relative:page;mso-position-vertical:top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aKfnQUAAKQbAAAOAAAAZHJzL2Uyb0RvYy54bWzsWdFO4zgUfV9p/8HK&#10;40rQJm1aWlFGCBY0EppBA6uZeTSp00ZK4qztUpiv32M7Tt0CbVq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IGWEjdAAAABgEAAA8AAABkcnMvZG93bnJldi54&#10;bWxMj0FLw0AQhe+C/2EZwZvdJBJt02xKKeqpCLaCeJtmp0lodjZkt0n679160cuDxxve+yZfTaYV&#10;A/WusawgnkUgiEurG64UfO5fH+YgnEfW2FomBRdysCpub3LMtB35g4adr0QoYZehgtr7LpPSlTUZ&#10;dDPbEYfsaHuDPti+krrHMZSbViZR9CQNNhwWauxoU1N52p2NgrcRx/Vj/DJsT8fN5Xufvn9tY1Lq&#10;/m5aL0F4mvzfMVzxAzoUgelgz6ydaBWER/yvXrPkOQ3+oCCZL1KQRS7/4xc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">
          <v:shape id="Rectangle 51" o:spid="_x0000_s4099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mqcQA&#10;AADcAAAADwAAAGRycy9kb3ducmV2LnhtbESPT4vCQAzF7wt+hyGCt3XqFhepjiLCgnjx70FvoRPb&#10;YidTOmPtfvvNQdhbwnt575fFqne16qgNlWcDk3ECijj3tuLCwOX88zkDFSKyxdozGfilAKvl4GOB&#10;mfUvPlJ3ioWSEA4ZGihjbDKtQ16SwzD2DbFod986jLK2hbYtviTc1forSb61w4qlocSGNiXlj9PT&#10;GbhdcJ3u0sP+lszq9EzHfbxOO2NGw349BxWpj//m9/XW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qnEAAAA3AAAAA8AAAAAAAAAAAAAAAAAmAIAAGRycy9k&#10;b3ducmV2LnhtbFBLBQYAAAAABAAEAPUAAACJAwAAAAA=&#10;" path="m,l7312660,r,1129665l3619500,733425,,1091565,,xe" fillcolor="#e48312 [3204]" stroked="f" strokeweight="1pt">
            <v:path arrowok="t" o:connecttype="custom" o:connectlocs="0,0;7315200,0;7315200,1130373;3620757,733885;0,1092249;0,0" o:connectangles="0,0,0,0,0,0"/>
          </v:shape>
          <v:rect id="Rectangle 151" o:spid="_x0000_s409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<v:fill r:id="rId1" o:title="" recolor="t" rotate="t" type="frame"/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865640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865640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3B46B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E48312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A610D" w:themeColor="accent1" w:themeShade="BF"/>
      </w:rPr>
    </w:lvl>
  </w:abstractNum>
  <w:abstractNum w:abstractNumId="5">
    <w:nsid w:val="08D041AA"/>
    <w:multiLevelType w:val="hybridMultilevel"/>
    <w:tmpl w:val="A5C4BEE6"/>
    <w:lvl w:ilvl="0" w:tplc="ACA23F3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42CB"/>
    <w:multiLevelType w:val="hybridMultilevel"/>
    <w:tmpl w:val="3DE4A5E4"/>
    <w:lvl w:ilvl="0" w:tplc="B78053C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023A"/>
    <w:multiLevelType w:val="hybridMultilevel"/>
    <w:tmpl w:val="5CB873C6"/>
    <w:lvl w:ilvl="0" w:tplc="BE904458">
      <w:start w:val="201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32841"/>
    <w:multiLevelType w:val="hybridMultilevel"/>
    <w:tmpl w:val="D220D6E0"/>
    <w:lvl w:ilvl="0" w:tplc="5538D682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3EDB"/>
    <w:multiLevelType w:val="hybridMultilevel"/>
    <w:tmpl w:val="FA0407D0"/>
    <w:lvl w:ilvl="0" w:tplc="34BEE2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3167F"/>
    <w:multiLevelType w:val="hybridMultilevel"/>
    <w:tmpl w:val="1F14ACBA"/>
    <w:lvl w:ilvl="0" w:tplc="27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274AB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7A95"/>
    <w:multiLevelType w:val="hybridMultilevel"/>
    <w:tmpl w:val="F14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A514E"/>
    <w:multiLevelType w:val="hybridMultilevel"/>
    <w:tmpl w:val="F32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  <w:num w:numId="29">
    <w:abstractNumId w:val="6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5782"/>
    <w:rsid w:val="000555D1"/>
    <w:rsid w:val="0006055E"/>
    <w:rsid w:val="00062FD1"/>
    <w:rsid w:val="00063523"/>
    <w:rsid w:val="000915A5"/>
    <w:rsid w:val="00092A98"/>
    <w:rsid w:val="000A78F3"/>
    <w:rsid w:val="000C4944"/>
    <w:rsid w:val="00104321"/>
    <w:rsid w:val="001E0FD6"/>
    <w:rsid w:val="001F5FE1"/>
    <w:rsid w:val="00243374"/>
    <w:rsid w:val="002551EA"/>
    <w:rsid w:val="002B7F0C"/>
    <w:rsid w:val="002C51A9"/>
    <w:rsid w:val="003A7CA1"/>
    <w:rsid w:val="003B7475"/>
    <w:rsid w:val="003E6F79"/>
    <w:rsid w:val="004377E8"/>
    <w:rsid w:val="00466126"/>
    <w:rsid w:val="004E1705"/>
    <w:rsid w:val="004F5D8F"/>
    <w:rsid w:val="00594D63"/>
    <w:rsid w:val="005D5F47"/>
    <w:rsid w:val="005F3F84"/>
    <w:rsid w:val="00643FE0"/>
    <w:rsid w:val="00657B8E"/>
    <w:rsid w:val="00714DC0"/>
    <w:rsid w:val="00813D16"/>
    <w:rsid w:val="00841DA2"/>
    <w:rsid w:val="0087403F"/>
    <w:rsid w:val="008A1EEF"/>
    <w:rsid w:val="008B5272"/>
    <w:rsid w:val="008D3CB4"/>
    <w:rsid w:val="008F49F0"/>
    <w:rsid w:val="0091504F"/>
    <w:rsid w:val="0093667C"/>
    <w:rsid w:val="00A16DB5"/>
    <w:rsid w:val="00AC1CD5"/>
    <w:rsid w:val="00B74CC8"/>
    <w:rsid w:val="00BA4FF8"/>
    <w:rsid w:val="00BF5318"/>
    <w:rsid w:val="00C20941"/>
    <w:rsid w:val="00D32D21"/>
    <w:rsid w:val="00D94A13"/>
    <w:rsid w:val="00DB51E6"/>
    <w:rsid w:val="00E02732"/>
    <w:rsid w:val="00E5329E"/>
    <w:rsid w:val="00E54964"/>
    <w:rsid w:val="00E664DD"/>
    <w:rsid w:val="00EA6553"/>
    <w:rsid w:val="00F1678D"/>
    <w:rsid w:val="00F343F9"/>
    <w:rsid w:val="00F45782"/>
    <w:rsid w:val="00F918E2"/>
    <w:rsid w:val="00FB5FF9"/>
    <w:rsid w:val="00FD16A2"/>
    <w:rsid w:val="00FD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F3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0A78F3"/>
    <w:pPr>
      <w:spacing w:before="300" w:after="40" w:line="240" w:lineRule="auto"/>
      <w:outlineLvl w:val="0"/>
    </w:pPr>
    <w:rPr>
      <w:rFonts w:asciiTheme="majorHAnsi" w:hAnsiTheme="majorHAnsi"/>
      <w:b/>
      <w:color w:val="AA610D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A78F3"/>
    <w:pPr>
      <w:spacing w:before="240" w:after="40" w:line="240" w:lineRule="auto"/>
      <w:outlineLvl w:val="1"/>
    </w:pPr>
    <w:rPr>
      <w:rFonts w:asciiTheme="majorHAnsi" w:hAnsiTheme="majorHAnsi"/>
      <w:b/>
      <w:color w:val="AA610D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8F3"/>
    <w:pPr>
      <w:spacing w:before="200" w:after="40" w:line="240" w:lineRule="auto"/>
      <w:outlineLvl w:val="2"/>
    </w:pPr>
    <w:rPr>
      <w:rFonts w:asciiTheme="majorHAnsi" w:hAnsiTheme="majorHAnsi"/>
      <w:b/>
      <w:color w:val="E48312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78F3"/>
    <w:pPr>
      <w:spacing w:before="240" w:after="0"/>
      <w:outlineLvl w:val="3"/>
    </w:pPr>
    <w:rPr>
      <w:rFonts w:asciiTheme="majorHAnsi" w:hAnsiTheme="majorHAnsi"/>
      <w:b/>
      <w:color w:val="64403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A78F3"/>
    <w:pPr>
      <w:spacing w:before="200" w:after="0"/>
      <w:outlineLvl w:val="4"/>
    </w:pPr>
    <w:rPr>
      <w:rFonts w:asciiTheme="majorHAnsi" w:hAnsiTheme="majorHAnsi"/>
      <w:b/>
      <w:i/>
      <w:color w:val="64403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8F3"/>
    <w:pPr>
      <w:spacing w:before="200" w:after="0"/>
      <w:outlineLvl w:val="5"/>
    </w:pPr>
    <w:rPr>
      <w:rFonts w:asciiTheme="majorHAnsi" w:hAnsiTheme="majorHAnsi"/>
      <w:color w:val="432B20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8F3"/>
    <w:pPr>
      <w:spacing w:before="200" w:after="0"/>
      <w:outlineLvl w:val="6"/>
    </w:pPr>
    <w:rPr>
      <w:rFonts w:asciiTheme="majorHAnsi" w:hAnsiTheme="majorHAnsi"/>
      <w:i/>
      <w:color w:val="432B20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8F3"/>
    <w:pPr>
      <w:spacing w:before="200" w:after="0"/>
      <w:outlineLvl w:val="7"/>
    </w:pPr>
    <w:rPr>
      <w:rFonts w:asciiTheme="majorHAnsi" w:hAnsiTheme="majorHAnsi"/>
      <w:color w:val="E4831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8F3"/>
    <w:pPr>
      <w:spacing w:before="200" w:after="0"/>
      <w:outlineLvl w:val="8"/>
    </w:pPr>
    <w:rPr>
      <w:rFonts w:asciiTheme="majorHAnsi" w:hAnsiTheme="majorHAnsi"/>
      <w:i/>
      <w:color w:val="E48312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F3"/>
    <w:rPr>
      <w:rFonts w:asciiTheme="majorHAnsi" w:hAnsiTheme="majorHAnsi" w:cs="Times New Roman"/>
      <w:b/>
      <w:color w:val="AA610D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8F3"/>
    <w:rPr>
      <w:rFonts w:asciiTheme="majorHAnsi" w:hAnsiTheme="majorHAnsi" w:cs="Times New Roman"/>
      <w:b/>
      <w:color w:val="AA610D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8F3"/>
    <w:rPr>
      <w:rFonts w:asciiTheme="majorHAnsi" w:hAnsiTheme="majorHAnsi" w:cs="Times New Roman"/>
      <w:b/>
      <w:color w:val="E48312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8F3"/>
    <w:rPr>
      <w:rFonts w:asciiTheme="majorHAnsi" w:hAnsiTheme="majorHAnsi" w:cs="Times New Roman"/>
      <w:b/>
      <w:color w:val="644030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8F3"/>
    <w:rPr>
      <w:rFonts w:asciiTheme="majorHAnsi" w:hAnsiTheme="majorHAnsi" w:cs="Times New Roman"/>
      <w:b/>
      <w:i/>
      <w:color w:val="644030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8F3"/>
    <w:rPr>
      <w:rFonts w:asciiTheme="majorHAnsi" w:hAnsiTheme="majorHAnsi" w:cs="Times New Roman"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8F3"/>
    <w:rPr>
      <w:rFonts w:asciiTheme="majorHAnsi" w:hAnsiTheme="majorHAnsi" w:cs="Times New Roman"/>
      <w:i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8F3"/>
    <w:rPr>
      <w:rFonts w:asciiTheme="majorHAnsi" w:hAnsiTheme="majorHAnsi" w:cs="Times New Roman"/>
      <w:color w:val="E48312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8F3"/>
    <w:rPr>
      <w:rFonts w:asciiTheme="majorHAnsi" w:hAnsiTheme="majorHAnsi" w:cs="Times New Roman"/>
      <w:i/>
      <w:color w:val="E48312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0A78F3"/>
    <w:pPr>
      <w:pBdr>
        <w:bottom w:val="single" w:sz="8" w:space="4" w:color="E4831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48312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78F3"/>
    <w:rPr>
      <w:rFonts w:asciiTheme="majorHAnsi" w:hAnsiTheme="majorHAnsi" w:cs="Times New Roman"/>
      <w:b/>
      <w:smallCaps/>
      <w:color w:val="E48312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0A78F3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8F3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0A78F3"/>
    <w:rPr>
      <w:rFonts w:asciiTheme="minorHAnsi" w:hAnsiTheme="minorHAnsi"/>
      <w:b/>
      <w:color w:val="BD582C" w:themeColor="accent2"/>
    </w:rPr>
  </w:style>
  <w:style w:type="character" w:styleId="Emphasis">
    <w:name w:val="Emphasis"/>
    <w:uiPriority w:val="20"/>
    <w:qFormat/>
    <w:rsid w:val="000A78F3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0A78F3"/>
    <w:rPr>
      <w:b/>
      <w:color w:val="AA610D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0A78F3"/>
    <w:rPr>
      <w:rFonts w:cs="Times New Roman"/>
      <w:b/>
      <w:color w:val="AA610D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0A78F3"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0A78F3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0A78F3"/>
    <w:rPr>
      <w:rFonts w:asciiTheme="majorHAnsi" w:hAnsiTheme="majorHAnsi"/>
      <w:b/>
      <w:i/>
      <w:color w:val="94A088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0A78F3"/>
    <w:rPr>
      <w:rFonts w:asciiTheme="majorHAnsi" w:hAnsiTheme="majorHAnsi" w:cs="Times New Roman"/>
      <w:b/>
      <w:i/>
      <w:color w:val="94A088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0A78F3"/>
    <w:rPr>
      <w:b/>
      <w:i/>
      <w:color w:val="644030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0A78F3"/>
    <w:rPr>
      <w:rFonts w:cs="Times New Roman"/>
      <w:b/>
      <w:i/>
      <w:color w:val="644030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0A78F3"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0A78F3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0A78F3"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A78F3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0A78F3"/>
    <w:pPr>
      <w:pBdr>
        <w:top w:val="single" w:sz="36" w:space="10" w:color="F3B46B" w:themeColor="accent1" w:themeTint="99"/>
        <w:left w:val="single" w:sz="24" w:space="10" w:color="E48312" w:themeColor="accent1"/>
        <w:bottom w:val="single" w:sz="36" w:space="10" w:color="865640" w:themeColor="accent3"/>
        <w:right w:val="single" w:sz="24" w:space="10" w:color="E48312" w:themeColor="accent1"/>
      </w:pBdr>
      <w:shd w:val="clear" w:color="auto" w:fill="E4831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0A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F3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7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F3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F3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0A78F3"/>
    <w:pPr>
      <w:spacing w:after="0" w:line="240" w:lineRule="auto"/>
    </w:pPr>
    <w:rPr>
      <w:bCs/>
      <w:smallCaps/>
      <w:color w:val="8D4121" w:themeColor="accent2" w:themeShade="BF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A78F3"/>
    <w:pPr>
      <w:spacing w:after="0" w:line="240" w:lineRule="auto"/>
    </w:pPr>
  </w:style>
  <w:style w:type="paragraph" w:styleId="BlockText">
    <w:name w:val="Block Text"/>
    <w:aliases w:val="Block Quote"/>
    <w:uiPriority w:val="40"/>
    <w:rsid w:val="000A78F3"/>
    <w:pPr>
      <w:pBdr>
        <w:top w:val="single" w:sz="2" w:space="10" w:color="F3B46B" w:themeColor="accent1" w:themeTint="99"/>
        <w:bottom w:val="single" w:sz="24" w:space="10" w:color="F3B46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0A78F3"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0A78F3"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0A78F3"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0A78F3"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0A78F3"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</w:pPr>
    <w:rPr>
      <w:smallCaps/>
      <w:noProof/>
      <w:color w:val="BD582C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A78F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0A78F3"/>
    <w:rPr>
      <w:color w:val="2998E3" w:themeColor="hyperlink"/>
      <w:u w:val="single"/>
    </w:rPr>
  </w:style>
  <w:style w:type="paragraph" w:customStyle="1" w:styleId="PersonalName">
    <w:name w:val="Personal Name"/>
    <w:basedOn w:val="Normal"/>
    <w:qFormat/>
    <w:rsid w:val="000A78F3"/>
    <w:pPr>
      <w:spacing w:after="0"/>
    </w:pPr>
    <w:rPr>
      <w:rFonts w:asciiTheme="majorHAnsi" w:hAnsiTheme="majorHAnsi"/>
      <w:b/>
      <w:color w:val="E48312" w:themeColor="accent1"/>
      <w:sz w:val="48"/>
    </w:rPr>
  </w:style>
  <w:style w:type="character" w:styleId="BookTitle">
    <w:name w:val="Book Title"/>
    <w:basedOn w:val="DefaultParagraphFont"/>
    <w:uiPriority w:val="33"/>
    <w:qFormat/>
    <w:rsid w:val="000A78F3"/>
    <w:rPr>
      <w:rFonts w:asciiTheme="majorHAnsi" w:hAnsiTheme="majorHAnsi" w:cs="Times New Roman"/>
      <w:i/>
      <w:color w:val="94A088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0A78F3"/>
    <w:rPr>
      <w:rFonts w:asciiTheme="minorHAnsi" w:hAnsiTheme="minorHAnsi" w:cs="Times New Roman"/>
      <w:b/>
      <w:i/>
      <w:smallCaps/>
      <w:color w:val="BD582C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A78F3"/>
    <w:rPr>
      <w:rFonts w:cs="Times New Roman"/>
      <w:b/>
      <w:color w:val="E48312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0A78F3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0A78F3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0A78F3"/>
    <w:rPr>
      <w:color w:val="808080"/>
    </w:rPr>
  </w:style>
  <w:style w:type="paragraph" w:customStyle="1" w:styleId="Subsection">
    <w:name w:val="Subsection"/>
    <w:basedOn w:val="Normal"/>
    <w:next w:val="Normal"/>
    <w:qFormat/>
    <w:rsid w:val="000A78F3"/>
    <w:pPr>
      <w:spacing w:after="0" w:line="240" w:lineRule="auto"/>
      <w:outlineLvl w:val="0"/>
    </w:pPr>
    <w:rPr>
      <w:rFonts w:asciiTheme="majorHAnsi" w:hAnsiTheme="majorHAnsi"/>
      <w:b/>
      <w:color w:val="E48312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0A78F3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rsid w:val="000A78F3"/>
    <w:pPr>
      <w:spacing w:after="0" w:line="240" w:lineRule="auto"/>
      <w:outlineLvl w:val="0"/>
    </w:pPr>
    <w:rPr>
      <w:rFonts w:asciiTheme="majorHAnsi" w:hAnsiTheme="majorHAnsi"/>
      <w:color w:val="6370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rsid w:val="000A78F3"/>
    <w:pPr>
      <w:spacing w:before="320" w:after="40" w:line="240" w:lineRule="auto"/>
    </w:pPr>
    <w:rPr>
      <w:rFonts w:asciiTheme="majorHAnsi" w:hAnsiTheme="majorHAnsi"/>
      <w:b/>
      <w:color w:val="BD582C" w:themeColor="accent2"/>
      <w:sz w:val="28"/>
    </w:rPr>
  </w:style>
  <w:style w:type="paragraph" w:customStyle="1" w:styleId="GrayText">
    <w:name w:val="Gray Text"/>
    <w:basedOn w:val="NoSpacing"/>
    <w:unhideWhenUsed/>
    <w:qFormat/>
    <w:rsid w:val="000A78F3"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  <w:rsid w:val="000A78F3"/>
  </w:style>
  <w:style w:type="paragraph" w:customStyle="1" w:styleId="Default">
    <w:name w:val="Default"/>
    <w:rsid w:val="00813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6"/>
    <w:qFormat/>
    <w:rsid w:val="00D94A1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51E6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104321"/>
  </w:style>
  <w:style w:type="character" w:customStyle="1" w:styleId="highlight">
    <w:name w:val="highlight"/>
    <w:basedOn w:val="DefaultParagraphFont"/>
    <w:rsid w:val="0006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A610D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A610D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E48312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64403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64403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32B20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32B20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E4831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E48312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AA610D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AA610D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E48312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644030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644030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E48312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E48312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E4831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48312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E48312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BD582C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AA610D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AA610D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94A088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94A088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644030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644030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F3B46B" w:themeColor="accent1" w:themeTint="99"/>
        <w:left w:val="single" w:sz="24" w:space="10" w:color="E48312" w:themeColor="accent1"/>
        <w:bottom w:val="single" w:sz="36" w:space="10" w:color="865640" w:themeColor="accent3"/>
        <w:right w:val="single" w:sz="24" w:space="10" w:color="E48312" w:themeColor="accent1"/>
      </w:pBdr>
      <w:shd w:val="clear" w:color="auto" w:fill="E4831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D4121" w:themeColor="accent2" w:themeShade="BF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F3B46B" w:themeColor="accent1" w:themeTint="99"/>
        <w:bottom w:val="single" w:sz="24" w:space="10" w:color="F3B46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D582C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E48312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94A088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BD582C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E48312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E48312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370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D582C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customStyle="1" w:styleId="Default">
    <w:name w:val="Default"/>
    <w:rsid w:val="00813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6"/>
    <w:qFormat/>
    <w:rsid w:val="00D94A1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51E6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104321"/>
  </w:style>
  <w:style w:type="character" w:customStyle="1" w:styleId="highlight">
    <w:name w:val="highlight"/>
    <w:basedOn w:val="DefaultParagraphFont"/>
    <w:rsid w:val="0006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772">
              <w:marLeft w:val="30"/>
              <w:marRight w:val="0"/>
              <w:marTop w:val="0"/>
              <w:marBottom w:val="0"/>
              <w:divBdr>
                <w:top w:val="single" w:sz="6" w:space="0" w:color="EEEEEE"/>
                <w:left w:val="single" w:sz="6" w:space="9" w:color="EEEEEE"/>
                <w:bottom w:val="single" w:sz="6" w:space="0" w:color="EEEEEE"/>
                <w:right w:val="single" w:sz="6" w:space="9" w:color="EEEEEE"/>
              </w:divBdr>
            </w:div>
          </w:divsChild>
        </w:div>
        <w:div w:id="20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091">
              <w:marLeft w:val="0"/>
              <w:marRight w:val="0"/>
              <w:marTop w:val="0"/>
              <w:marBottom w:val="0"/>
              <w:divBdr>
                <w:top w:val="single" w:sz="2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6255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028">
              <w:marLeft w:val="30"/>
              <w:marRight w:val="0"/>
              <w:marTop w:val="0"/>
              <w:marBottom w:val="0"/>
              <w:divBdr>
                <w:top w:val="single" w:sz="6" w:space="0" w:color="EEEEEE"/>
                <w:left w:val="single" w:sz="6" w:space="9" w:color="EEEEEE"/>
                <w:bottom w:val="single" w:sz="6" w:space="0" w:color="EEEEEE"/>
                <w:right w:val="single" w:sz="6" w:space="9" w:color="EEEEEE"/>
              </w:divBdr>
            </w:div>
          </w:divsChild>
        </w:div>
        <w:div w:id="1485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00">
              <w:marLeft w:val="0"/>
              <w:marRight w:val="0"/>
              <w:marTop w:val="0"/>
              <w:marBottom w:val="0"/>
              <w:divBdr>
                <w:top w:val="single" w:sz="2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075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mailto:Sana_hm80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hir\AppData\Roaming\Microsoft\Templates\Resume%20(Equity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E62F575C3B430DA789FAC2EA98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D6D1-9126-4D93-A950-C390BA215A81}"/>
      </w:docPartPr>
      <w:docPartBody>
        <w:p w:rsidR="0094325E" w:rsidRDefault="00A64559">
          <w:pPr>
            <w:pStyle w:val="EFE62F575C3B430DA789FAC2EA988BF8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0C76"/>
    <w:rsid w:val="00033A6B"/>
    <w:rsid w:val="00061F05"/>
    <w:rsid w:val="000A0C76"/>
    <w:rsid w:val="000E3C39"/>
    <w:rsid w:val="003727DA"/>
    <w:rsid w:val="004027EB"/>
    <w:rsid w:val="0045487C"/>
    <w:rsid w:val="00521638"/>
    <w:rsid w:val="0071331F"/>
    <w:rsid w:val="007A68BF"/>
    <w:rsid w:val="00823755"/>
    <w:rsid w:val="0094325E"/>
    <w:rsid w:val="00A64559"/>
    <w:rsid w:val="00B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23755"/>
    <w:rPr>
      <w:color w:val="808080"/>
    </w:rPr>
  </w:style>
  <w:style w:type="paragraph" w:customStyle="1" w:styleId="EFE62F575C3B430DA789FAC2EA988BF8">
    <w:name w:val="EFE62F575C3B430DA789FAC2EA988BF8"/>
    <w:rsid w:val="00823755"/>
  </w:style>
  <w:style w:type="paragraph" w:customStyle="1" w:styleId="B6B3EACA56304F67930F254D5647455C">
    <w:name w:val="B6B3EACA56304F67930F254D5647455C"/>
    <w:rsid w:val="00823755"/>
  </w:style>
  <w:style w:type="paragraph" w:customStyle="1" w:styleId="F4AB2E8526974A18A5B7AEC82D7862C8">
    <w:name w:val="F4AB2E8526974A18A5B7AEC82D7862C8"/>
    <w:rsid w:val="00823755"/>
  </w:style>
  <w:style w:type="paragraph" w:customStyle="1" w:styleId="D6DA200E530A420D9CAE762BE085AAAA">
    <w:name w:val="D6DA200E530A420D9CAE762BE085AAAA"/>
    <w:rsid w:val="00823755"/>
  </w:style>
  <w:style w:type="paragraph" w:customStyle="1" w:styleId="0270C2CFC1C442BE82F358E454F78F7A">
    <w:name w:val="0270C2CFC1C442BE82F358E454F78F7A"/>
    <w:rsid w:val="00823755"/>
  </w:style>
  <w:style w:type="paragraph" w:customStyle="1" w:styleId="5E3C4602BD03464D829CE9B5D0ABDE95">
    <w:name w:val="5E3C4602BD03464D829CE9B5D0ABDE95"/>
    <w:rsid w:val="00823755"/>
  </w:style>
  <w:style w:type="paragraph" w:customStyle="1" w:styleId="5EFFD8558F434B68B7F165150CC5671B">
    <w:name w:val="5EFFD8558F434B68B7F165150CC5671B"/>
    <w:rsid w:val="00823755"/>
  </w:style>
  <w:style w:type="paragraph" w:customStyle="1" w:styleId="CAEFECE107C74BD79436724919ABEB5C">
    <w:name w:val="CAEFECE107C74BD79436724919ABEB5C"/>
    <w:rsid w:val="00823755"/>
  </w:style>
  <w:style w:type="paragraph" w:customStyle="1" w:styleId="C50D83DF82C648BD904F91A66678619B">
    <w:name w:val="C50D83DF82C648BD904F91A66678619B"/>
    <w:rsid w:val="00823755"/>
  </w:style>
  <w:style w:type="paragraph" w:customStyle="1" w:styleId="C021F66C296144FAA74D58AC5D86BE98">
    <w:name w:val="C021F66C296144FAA74D58AC5D86BE98"/>
    <w:rsid w:val="00823755"/>
  </w:style>
  <w:style w:type="paragraph" w:customStyle="1" w:styleId="8E715D5C653843839B46AF61A63A3193">
    <w:name w:val="8E715D5C653843839B46AF61A63A3193"/>
    <w:rsid w:val="00823755"/>
  </w:style>
  <w:style w:type="paragraph" w:customStyle="1" w:styleId="033B3DDA034846DE882FF0E5958664CD">
    <w:name w:val="033B3DDA034846DE882FF0E5958664CD"/>
    <w:rsid w:val="00823755"/>
  </w:style>
  <w:style w:type="paragraph" w:customStyle="1" w:styleId="33F85425A27A4AEEB1762E9E120D5F7D">
    <w:name w:val="33F85425A27A4AEEB1762E9E120D5F7D"/>
    <w:rsid w:val="00823755"/>
  </w:style>
  <w:style w:type="paragraph" w:customStyle="1" w:styleId="823F9F4BDECB4A3AA4950866810BAC54">
    <w:name w:val="823F9F4BDECB4A3AA4950866810BAC54"/>
    <w:rsid w:val="00823755"/>
  </w:style>
  <w:style w:type="paragraph" w:customStyle="1" w:styleId="17612D7C4AFE4A7B82A24328610D8E06">
    <w:name w:val="17612D7C4AFE4A7B82A24328610D8E06"/>
    <w:rsid w:val="00823755"/>
  </w:style>
  <w:style w:type="paragraph" w:customStyle="1" w:styleId="229409CCFDB841BFAB66157FDD14277B">
    <w:name w:val="229409CCFDB841BFAB66157FDD14277B"/>
    <w:rsid w:val="00823755"/>
  </w:style>
  <w:style w:type="paragraph" w:customStyle="1" w:styleId="95ED8171CE8D4CF6B1ACF55DE67A2EB1">
    <w:name w:val="95ED8171CE8D4CF6B1ACF55DE67A2EB1"/>
    <w:rsid w:val="00823755"/>
  </w:style>
  <w:style w:type="paragraph" w:customStyle="1" w:styleId="684A10D12CAF4923B13C8CD1E10E4D99">
    <w:name w:val="684A10D12CAF4923B13C8CD1E10E4D99"/>
    <w:rsid w:val="000A0C76"/>
  </w:style>
  <w:style w:type="paragraph" w:customStyle="1" w:styleId="0194FE9C3E78496BA520D2A90D7B1077">
    <w:name w:val="0194FE9C3E78496BA520D2A90D7B1077"/>
    <w:rsid w:val="000A0C76"/>
  </w:style>
  <w:style w:type="paragraph" w:customStyle="1" w:styleId="0572293443AB425EAF883367838FCAB9">
    <w:name w:val="0572293443AB425EAF883367838FCAB9"/>
    <w:rsid w:val="000A0C76"/>
  </w:style>
  <w:style w:type="paragraph" w:customStyle="1" w:styleId="FAA624B22E1D4FA59368AD87910F5A8E">
    <w:name w:val="FAA624B22E1D4FA59368AD87910F5A8E"/>
    <w:rsid w:val="000A0C76"/>
  </w:style>
  <w:style w:type="paragraph" w:customStyle="1" w:styleId="6291CD2C3CE34D918EC6FD3257FFF603">
    <w:name w:val="6291CD2C3CE34D918EC6FD3257FFF603"/>
    <w:rsid w:val="000A0C76"/>
  </w:style>
  <w:style w:type="paragraph" w:customStyle="1" w:styleId="AEB2B97B021F4AC3A2458DE492EB6C27">
    <w:name w:val="AEB2B97B021F4AC3A2458DE492EB6C27"/>
    <w:rsid w:val="000A0C76"/>
  </w:style>
  <w:style w:type="paragraph" w:customStyle="1" w:styleId="A0ED52B543964261B2DBE5B297A6487C">
    <w:name w:val="A0ED52B543964261B2DBE5B297A6487C"/>
    <w:rsid w:val="000A0C76"/>
  </w:style>
  <w:style w:type="paragraph" w:customStyle="1" w:styleId="9615C934677A49CDB8741CAACF14F1DD">
    <w:name w:val="9615C934677A49CDB8741CAACF14F1DD"/>
    <w:rsid w:val="000A0C76"/>
  </w:style>
  <w:style w:type="paragraph" w:customStyle="1" w:styleId="A2D14900792945C9B01F13002CC1ED46">
    <w:name w:val="A2D14900792945C9B01F13002CC1ED46"/>
    <w:rsid w:val="000A0C76"/>
  </w:style>
  <w:style w:type="paragraph" w:customStyle="1" w:styleId="4ADC7BACA597484B859341C3643833D6">
    <w:name w:val="4ADC7BACA597484B859341C3643833D6"/>
    <w:rsid w:val="000A0C76"/>
  </w:style>
  <w:style w:type="paragraph" w:customStyle="1" w:styleId="556209930DF045399FDD000E81A7DB95">
    <w:name w:val="556209930DF045399FDD000E81A7DB95"/>
    <w:rsid w:val="000A0C76"/>
  </w:style>
  <w:style w:type="paragraph" w:customStyle="1" w:styleId="F430FF9697884371B73E1111F8E9E340">
    <w:name w:val="F430FF9697884371B73E1111F8E9E340"/>
    <w:rsid w:val="000A0C76"/>
  </w:style>
  <w:style w:type="paragraph" w:customStyle="1" w:styleId="F037AB22C95D48B98CB24650373CEBB2">
    <w:name w:val="F037AB22C95D48B98CB24650373CEBB2"/>
    <w:rsid w:val="000A0C76"/>
  </w:style>
  <w:style w:type="paragraph" w:customStyle="1" w:styleId="6D3A0F8B3F1D45D9B083D5AB3DD1CAB2">
    <w:name w:val="6D3A0F8B3F1D45D9B083D5AB3DD1CAB2"/>
    <w:rsid w:val="000A0C76"/>
  </w:style>
  <w:style w:type="paragraph" w:customStyle="1" w:styleId="56E1C75B25F040D68EE7E2A696FF4C08">
    <w:name w:val="56E1C75B25F040D68EE7E2A696FF4C08"/>
    <w:rsid w:val="000A0C76"/>
  </w:style>
  <w:style w:type="paragraph" w:customStyle="1" w:styleId="2824B38F2CFF4C168082C6456F551660">
    <w:name w:val="2824B38F2CFF4C168082C6456F551660"/>
    <w:rsid w:val="000A0C76"/>
  </w:style>
  <w:style w:type="paragraph" w:customStyle="1" w:styleId="1AB7EF3EA8FC427D9DD071AAE7F3B799">
    <w:name w:val="1AB7EF3EA8FC427D9DD071AAE7F3B799"/>
    <w:rsid w:val="000A0C76"/>
  </w:style>
  <w:style w:type="paragraph" w:customStyle="1" w:styleId="C870B0C412DF484A9BF0E0B8CF513F58">
    <w:name w:val="C870B0C412DF484A9BF0E0B8CF513F58"/>
    <w:rsid w:val="000A0C76"/>
  </w:style>
  <w:style w:type="paragraph" w:customStyle="1" w:styleId="8C5A74ECE699452FA994041EAFBFFD72">
    <w:name w:val="8C5A74ECE699452FA994041EAFBFFD72"/>
    <w:rsid w:val="000A0C76"/>
  </w:style>
  <w:style w:type="paragraph" w:customStyle="1" w:styleId="7F73B6C068C148539F89871CFEA6ED4D">
    <w:name w:val="7F73B6C068C148539F89871CFEA6ED4D"/>
    <w:rsid w:val="000A0C76"/>
  </w:style>
  <w:style w:type="paragraph" w:customStyle="1" w:styleId="544DAAE9C176434396BAFC4AC67429E8">
    <w:name w:val="544DAAE9C176434396BAFC4AC67429E8"/>
    <w:rsid w:val="000A0C76"/>
  </w:style>
  <w:style w:type="paragraph" w:customStyle="1" w:styleId="0542FF2C22744AD0858B9AA79F46194D">
    <w:name w:val="0542FF2C22744AD0858B9AA79F46194D"/>
    <w:rsid w:val="000A0C76"/>
  </w:style>
  <w:style w:type="paragraph" w:customStyle="1" w:styleId="5B30027B881A4DB390AD291CBB33556B">
    <w:name w:val="5B30027B881A4DB390AD291CBB33556B"/>
    <w:rsid w:val="000A0C76"/>
  </w:style>
  <w:style w:type="paragraph" w:customStyle="1" w:styleId="0BF1AF7624C548B78A78A3A0EE6C1817">
    <w:name w:val="0BF1AF7624C548B78A78A3A0EE6C1817"/>
    <w:rsid w:val="000A0C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DE3CE1D-A85A-4EC5-9774-AE63E7B9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(Equity theme).dotx</Template>
  <TotalTime>95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Nechirvan Majid</dc:creator>
  <cp:keywords/>
  <cp:lastModifiedBy>Start Click</cp:lastModifiedBy>
  <cp:revision>22</cp:revision>
  <cp:lastPrinted>2006-03-03T17:08:00Z</cp:lastPrinted>
  <dcterms:created xsi:type="dcterms:W3CDTF">2015-11-22T18:05:00Z</dcterms:created>
  <dcterms:modified xsi:type="dcterms:W3CDTF">2016-01-16T13:12:00Z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