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F207" w14:textId="23981B45" w:rsidR="002F1D25" w:rsidRPr="005A57F2" w:rsidRDefault="00B365B4" w:rsidP="005A57F2">
      <w:pPr>
        <w:pStyle w:val="Title"/>
        <w:rPr>
          <w:rFonts w:ascii="Book Antiqua" w:hAnsi="Book Antiqua"/>
          <w:smallCaps/>
          <w:color w:val="00000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65B4">
        <w:rPr>
          <w:rFonts w:ascii="Book Antiqua" w:hAnsi="Book Antiqua"/>
          <w:smallCaps/>
          <w:noProof/>
          <w:color w:val="00000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C8F3A0" wp14:editId="058D8EB7">
                <wp:simplePos x="0" y="0"/>
                <wp:positionH relativeFrom="column">
                  <wp:posOffset>67726</wp:posOffset>
                </wp:positionH>
                <wp:positionV relativeFrom="paragraph">
                  <wp:posOffset>-213995</wp:posOffset>
                </wp:positionV>
                <wp:extent cx="1048385" cy="1259840"/>
                <wp:effectExtent l="25400" t="25400" r="43815" b="355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838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7741F4" w14:textId="23CB60B2" w:rsidR="00462CE6" w:rsidRPr="000516AA" w:rsidRDefault="0095504D" w:rsidP="0095504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7D3AD18" wp14:editId="74F34350">
                                  <wp:extent cx="872315" cy="1047843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1354" cy="10587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8F3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35pt;margin-top:-16.85pt;width:82.55pt;height: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" strokeweight="5pt">
                <v:stroke linestyle="thickThin"/>
                <v:shadow color="#868686"/>
                <v:path arrowok="t"/>
                <v:textbox>
                  <w:txbxContent>
                    <w:p w14:paraId="517741F4" w14:textId="23CB60B2" w:rsidR="00462CE6" w:rsidRPr="000516AA" w:rsidRDefault="0095504D" w:rsidP="0095504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7D3AD18" wp14:editId="74F34350">
                            <wp:extent cx="872315" cy="1047843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1354" cy="10587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5A57F2">
        <w:rPr>
          <w:rFonts w:ascii="Book Antiqua" w:hAnsi="Book Antiqua"/>
          <w:smallCaps/>
          <w:color w:val="00000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dr.hajar</w:t>
      </w:r>
      <w:proofErr w:type="spellEnd"/>
      <w:proofErr w:type="gramEnd"/>
      <w:r w:rsidR="005A57F2">
        <w:rPr>
          <w:rFonts w:ascii="Book Antiqua" w:hAnsi="Book Antiqua"/>
          <w:smallCaps/>
          <w:color w:val="00000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5A57F2">
        <w:rPr>
          <w:rFonts w:ascii="Book Antiqua" w:hAnsi="Book Antiqua"/>
          <w:smallCaps/>
          <w:color w:val="00000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bashir</w:t>
      </w:r>
      <w:proofErr w:type="spellEnd"/>
      <w:r w:rsidR="005A57F2">
        <w:rPr>
          <w:rFonts w:ascii="Book Antiqua" w:hAnsi="Book Antiqua"/>
          <w:smallCaps/>
          <w:color w:val="00000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5A57F2">
        <w:rPr>
          <w:rFonts w:ascii="Book Antiqua" w:hAnsi="Book Antiqua"/>
          <w:smallCaps/>
          <w:color w:val="00000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sadoon</w:t>
      </w:r>
      <w:proofErr w:type="spellEnd"/>
    </w:p>
    <w:p w14:paraId="4866CF22" w14:textId="5DEB5958" w:rsidR="00EC1A32" w:rsidRPr="00A83B6D" w:rsidRDefault="00EC1A32" w:rsidP="00AA21A6">
      <w:pPr>
        <w:pStyle w:val="Title"/>
        <w:jc w:val="left"/>
        <w:rPr>
          <w:rFonts w:ascii="Book Antiqua" w:hAnsi="Book Antiqua"/>
          <w:smallCaps/>
          <w:color w:val="00000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252BB6" w14:textId="77777777" w:rsidR="00913A27" w:rsidRPr="00C977E9" w:rsidRDefault="00913A27" w:rsidP="00C977E9">
      <w:pPr>
        <w:pStyle w:val="Title"/>
        <w:tabs>
          <w:tab w:val="left" w:pos="184"/>
          <w:tab w:val="left" w:pos="8238"/>
          <w:tab w:val="right" w:pos="9872"/>
        </w:tabs>
        <w:jc w:val="left"/>
        <w:rPr>
          <w:rStyle w:val="Strong"/>
          <w:rFonts w:hint="cs"/>
          <w:color w:val="000000"/>
          <w:sz w:val="40"/>
          <w:szCs w:val="40"/>
          <w:rtl/>
          <w:lang w:val="en-US" w:bidi="ar-IQ"/>
        </w:rPr>
      </w:pPr>
      <w:r w:rsidRPr="00B365B4">
        <w:rPr>
          <w:rFonts w:ascii="Book Antiqua" w:hAnsi="Book Antiqua"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365B4">
        <w:rPr>
          <w:rFonts w:ascii="Book Antiqua" w:hAnsi="Book Antiqua"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365B4">
        <w:rPr>
          <w:rFonts w:ascii="Book Antiqua" w:hAnsi="Book Antiqua"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365B4">
        <w:rPr>
          <w:rFonts w:ascii="Book Antiqua" w:hAnsi="Book Antiqua"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hint="cs"/>
          <w:color w:val="000000"/>
          <w:sz w:val="40"/>
          <w:szCs w:val="40"/>
          <w:rtl/>
          <w:lang w:val="en-US" w:bidi="ar-IQ"/>
        </w:rPr>
        <w:t xml:space="preserve"> </w:t>
      </w:r>
      <w:r>
        <w:rPr>
          <w:color w:val="000000"/>
          <w:lang w:bidi="ar-IQ"/>
        </w:rPr>
        <w:t xml:space="preserve">               </w:t>
      </w:r>
    </w:p>
    <w:p w14:paraId="4C0AAF39" w14:textId="77777777" w:rsidR="007536AE" w:rsidRPr="00913A27" w:rsidRDefault="007536AE" w:rsidP="007536AE">
      <w:pPr>
        <w:pStyle w:val="Title"/>
        <w:tabs>
          <w:tab w:val="center" w:pos="4936"/>
          <w:tab w:val="left" w:pos="8238"/>
          <w:tab w:val="right" w:pos="9872"/>
        </w:tabs>
        <w:bidi/>
        <w:rPr>
          <w:rStyle w:val="Strong"/>
          <w:rFonts w:hint="cs"/>
          <w:color w:val="000000"/>
          <w:sz w:val="40"/>
          <w:szCs w:val="40"/>
          <w:rtl/>
          <w:lang w:bidi="ar-IQ"/>
        </w:rPr>
      </w:pPr>
    </w:p>
    <w:tbl>
      <w:tblPr>
        <w:tblpPr w:leftFromText="180" w:rightFromText="180" w:vertAnchor="text" w:horzAnchor="margin" w:tblpXSpec="center" w:tblpY="194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1"/>
        <w:gridCol w:w="2601"/>
        <w:gridCol w:w="2601"/>
        <w:gridCol w:w="2602"/>
      </w:tblGrid>
      <w:tr w:rsidR="0078219A" w:rsidRPr="006978B3" w14:paraId="45477F33" w14:textId="77777777" w:rsidTr="000C2591">
        <w:trPr>
          <w:trHeight w:val="385"/>
        </w:trPr>
        <w:tc>
          <w:tcPr>
            <w:tcW w:w="10405" w:type="dxa"/>
            <w:gridSpan w:val="4"/>
            <w:shd w:val="clear" w:color="auto" w:fill="DAEEF3"/>
          </w:tcPr>
          <w:p w14:paraId="50F0E9D5" w14:textId="77777777" w:rsidR="0078219A" w:rsidRPr="006978B3" w:rsidRDefault="00D90057" w:rsidP="009D164D">
            <w:pPr>
              <w:spacing w:before="40" w:after="40"/>
              <w:jc w:val="center"/>
              <w:rPr>
                <w:b/>
                <w:color w:val="000000"/>
              </w:rPr>
            </w:pPr>
            <w:r w:rsidRPr="006978B3">
              <w:rPr>
                <w:b/>
                <w:color w:val="000000"/>
              </w:rPr>
              <w:t>Personal</w:t>
            </w:r>
            <w:r w:rsidR="0078219A" w:rsidRPr="006978B3">
              <w:rPr>
                <w:b/>
                <w:color w:val="000000"/>
              </w:rPr>
              <w:t xml:space="preserve"> Information</w:t>
            </w:r>
          </w:p>
        </w:tc>
      </w:tr>
      <w:tr w:rsidR="0078219A" w:rsidRPr="006978B3" w14:paraId="0C6398A8" w14:textId="77777777" w:rsidTr="000C2591">
        <w:trPr>
          <w:cantSplit/>
          <w:trHeight w:val="385"/>
        </w:trPr>
        <w:tc>
          <w:tcPr>
            <w:tcW w:w="2601" w:type="dxa"/>
            <w:shd w:val="pct12" w:color="000000" w:fill="FFFFFF"/>
          </w:tcPr>
          <w:p w14:paraId="62E793CD" w14:textId="77777777" w:rsidR="0078219A" w:rsidRPr="006978B3" w:rsidRDefault="0078219A" w:rsidP="009D164D">
            <w:pPr>
              <w:spacing w:before="60" w:after="60"/>
              <w:jc w:val="both"/>
              <w:rPr>
                <w:b/>
                <w:bCs/>
                <w:color w:val="000000"/>
              </w:rPr>
            </w:pPr>
            <w:r w:rsidRPr="006978B3">
              <w:rPr>
                <w:b/>
                <w:bCs/>
                <w:color w:val="000000"/>
              </w:rPr>
              <w:t>Name</w:t>
            </w:r>
            <w:r w:rsidR="00EB48B5" w:rsidRPr="006978B3">
              <w:rPr>
                <w:b/>
                <w:bCs/>
                <w:color w:val="000000"/>
              </w:rPr>
              <w:t>:</w:t>
            </w:r>
          </w:p>
        </w:tc>
        <w:tc>
          <w:tcPr>
            <w:tcW w:w="2601" w:type="dxa"/>
          </w:tcPr>
          <w:p w14:paraId="691E1C3A" w14:textId="77777777" w:rsidR="0078219A" w:rsidRPr="006978B3" w:rsidRDefault="00F20088" w:rsidP="009D164D">
            <w:pPr>
              <w:spacing w:before="60" w:after="6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Hajar Bashir </w:t>
            </w:r>
            <w:proofErr w:type="spellStart"/>
            <w:r>
              <w:rPr>
                <w:b/>
                <w:color w:val="000000"/>
              </w:rPr>
              <w:t>Kalari</w:t>
            </w:r>
            <w:proofErr w:type="spellEnd"/>
            <w:r>
              <w:rPr>
                <w:b/>
                <w:color w:val="000000"/>
              </w:rPr>
              <w:t xml:space="preserve"> Sadoon</w:t>
            </w:r>
          </w:p>
        </w:tc>
        <w:tc>
          <w:tcPr>
            <w:tcW w:w="2601" w:type="dxa"/>
            <w:shd w:val="pct12" w:color="000000" w:fill="FFFFFF"/>
          </w:tcPr>
          <w:p w14:paraId="432DC778" w14:textId="77777777" w:rsidR="0078219A" w:rsidRPr="006978B3" w:rsidRDefault="008228BD" w:rsidP="009D164D">
            <w:pPr>
              <w:spacing w:before="60" w:after="60"/>
              <w:jc w:val="both"/>
              <w:rPr>
                <w:b/>
                <w:bCs/>
                <w:color w:val="000000"/>
              </w:rPr>
            </w:pPr>
            <w:r w:rsidRPr="006978B3">
              <w:rPr>
                <w:b/>
                <w:bCs/>
              </w:rPr>
              <w:t>Address</w:t>
            </w:r>
            <w:r w:rsidR="00EB48B5" w:rsidRPr="006978B3">
              <w:rPr>
                <w:b/>
                <w:bCs/>
              </w:rPr>
              <w:t>:</w:t>
            </w:r>
          </w:p>
        </w:tc>
        <w:tc>
          <w:tcPr>
            <w:tcW w:w="2602" w:type="dxa"/>
          </w:tcPr>
          <w:p w14:paraId="4E4A1DBC" w14:textId="77777777" w:rsidR="0078219A" w:rsidRPr="006978B3" w:rsidRDefault="00F20088" w:rsidP="009D164D">
            <w:pPr>
              <w:spacing w:before="60" w:after="6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Duhok,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Geverke</w:t>
            </w:r>
            <w:proofErr w:type="spellEnd"/>
          </w:p>
        </w:tc>
      </w:tr>
      <w:tr w:rsidR="00CB1B46" w:rsidRPr="006978B3" w14:paraId="0A2A5D87" w14:textId="77777777" w:rsidTr="000C2591">
        <w:trPr>
          <w:cantSplit/>
          <w:trHeight w:val="385"/>
        </w:trPr>
        <w:tc>
          <w:tcPr>
            <w:tcW w:w="2601" w:type="dxa"/>
            <w:shd w:val="pct12" w:color="000000" w:fill="FFFFFF"/>
          </w:tcPr>
          <w:p w14:paraId="63E412F6" w14:textId="77777777" w:rsidR="00CB1B46" w:rsidRPr="006978B3" w:rsidRDefault="00CB1B46" w:rsidP="009D164D">
            <w:pPr>
              <w:spacing w:before="60" w:after="60"/>
              <w:jc w:val="both"/>
              <w:rPr>
                <w:b/>
                <w:bCs/>
                <w:color w:val="000000"/>
              </w:rPr>
            </w:pPr>
            <w:r w:rsidRPr="006978B3">
              <w:rPr>
                <w:b/>
                <w:bCs/>
                <w:color w:val="000000"/>
              </w:rPr>
              <w:t>Place &amp; Date of B</w:t>
            </w:r>
            <w:r w:rsidRPr="006978B3">
              <w:t>irth</w:t>
            </w:r>
          </w:p>
        </w:tc>
        <w:tc>
          <w:tcPr>
            <w:tcW w:w="2601" w:type="dxa"/>
          </w:tcPr>
          <w:p w14:paraId="3FB84E78" w14:textId="77777777" w:rsidR="00CB1B46" w:rsidRPr="006978B3" w:rsidRDefault="00F20088" w:rsidP="009D164D">
            <w:pPr>
              <w:spacing w:before="60" w:after="6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Zommar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>, 01/0-1/1978</w:t>
            </w:r>
          </w:p>
        </w:tc>
        <w:tc>
          <w:tcPr>
            <w:tcW w:w="2601" w:type="dxa"/>
            <w:shd w:val="pct12" w:color="000000" w:fill="FFFFFF"/>
          </w:tcPr>
          <w:p w14:paraId="1CA7290A" w14:textId="77777777" w:rsidR="00CB1B46" w:rsidRPr="006978B3" w:rsidRDefault="00CB1B46" w:rsidP="009D164D">
            <w:pPr>
              <w:spacing w:before="60" w:after="60"/>
              <w:jc w:val="both"/>
              <w:rPr>
                <w:b/>
                <w:bCs/>
                <w:color w:val="000000"/>
              </w:rPr>
            </w:pPr>
            <w:r w:rsidRPr="006978B3">
              <w:rPr>
                <w:b/>
                <w:bCs/>
                <w:color w:val="000000"/>
              </w:rPr>
              <w:t>Phone. No.</w:t>
            </w:r>
          </w:p>
        </w:tc>
        <w:tc>
          <w:tcPr>
            <w:tcW w:w="2602" w:type="dxa"/>
          </w:tcPr>
          <w:p w14:paraId="53DE1722" w14:textId="77777777" w:rsidR="00CB1B46" w:rsidRPr="006978B3" w:rsidRDefault="00F20088" w:rsidP="00821194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07514340901</w:t>
            </w:r>
          </w:p>
        </w:tc>
      </w:tr>
      <w:tr w:rsidR="00CB1B46" w:rsidRPr="006978B3" w14:paraId="66986C6F" w14:textId="77777777" w:rsidTr="000C2591">
        <w:trPr>
          <w:cantSplit/>
          <w:trHeight w:val="385"/>
        </w:trPr>
        <w:tc>
          <w:tcPr>
            <w:tcW w:w="2601" w:type="dxa"/>
            <w:shd w:val="pct12" w:color="000000" w:fill="FFFFFF"/>
          </w:tcPr>
          <w:p w14:paraId="1652C648" w14:textId="77777777" w:rsidR="00CB1B46" w:rsidRPr="006978B3" w:rsidRDefault="00CB1B46" w:rsidP="009D164D">
            <w:pPr>
              <w:spacing w:before="60" w:after="60"/>
              <w:jc w:val="both"/>
              <w:rPr>
                <w:b/>
                <w:bCs/>
                <w:color w:val="000000"/>
              </w:rPr>
            </w:pPr>
            <w:r w:rsidRPr="006978B3">
              <w:rPr>
                <w:b/>
                <w:bCs/>
                <w:color w:val="000000"/>
              </w:rPr>
              <w:t>Marital Status:</w:t>
            </w:r>
          </w:p>
        </w:tc>
        <w:tc>
          <w:tcPr>
            <w:tcW w:w="2601" w:type="dxa"/>
          </w:tcPr>
          <w:p w14:paraId="008D8184" w14:textId="77777777" w:rsidR="00CB1B46" w:rsidRPr="006978B3" w:rsidRDefault="00F20088" w:rsidP="009D164D">
            <w:pPr>
              <w:spacing w:before="60" w:after="6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Married</w:t>
            </w:r>
          </w:p>
        </w:tc>
        <w:tc>
          <w:tcPr>
            <w:tcW w:w="2601" w:type="dxa"/>
            <w:shd w:val="pct12" w:color="000000" w:fill="FFFFFF"/>
          </w:tcPr>
          <w:p w14:paraId="4FAE51C2" w14:textId="77777777" w:rsidR="00CB1B46" w:rsidRPr="006978B3" w:rsidRDefault="006978B3" w:rsidP="009D164D">
            <w:pPr>
              <w:spacing w:before="60" w:after="60"/>
              <w:jc w:val="both"/>
              <w:rPr>
                <w:b/>
                <w:bCs/>
                <w:color w:val="000000"/>
              </w:rPr>
            </w:pPr>
            <w:r w:rsidRPr="006978B3">
              <w:rPr>
                <w:b/>
                <w:bCs/>
                <w:color w:val="000000"/>
              </w:rPr>
              <w:t xml:space="preserve">University </w:t>
            </w:r>
            <w:r w:rsidR="00CB1B46" w:rsidRPr="006978B3">
              <w:rPr>
                <w:b/>
                <w:bCs/>
                <w:color w:val="000000"/>
              </w:rPr>
              <w:t>E-mail</w:t>
            </w:r>
          </w:p>
        </w:tc>
        <w:tc>
          <w:tcPr>
            <w:tcW w:w="2602" w:type="dxa"/>
          </w:tcPr>
          <w:p w14:paraId="6D837124" w14:textId="77777777" w:rsidR="00CB1B46" w:rsidRPr="006978B3" w:rsidRDefault="00F20088" w:rsidP="00821194">
            <w:pPr>
              <w:spacing w:before="60" w:after="60"/>
              <w:rPr>
                <w:b/>
                <w:bCs/>
                <w:color w:val="000000"/>
                <w:lang w:bidi="ar-IQ"/>
              </w:rPr>
            </w:pPr>
            <w:r>
              <w:rPr>
                <w:b/>
                <w:bCs/>
                <w:color w:val="000000"/>
                <w:lang w:bidi="ar-IQ"/>
              </w:rPr>
              <w:t>Hajar.sadoon@uod.ac</w:t>
            </w:r>
          </w:p>
        </w:tc>
      </w:tr>
    </w:tbl>
    <w:p w14:paraId="0084CFFF" w14:textId="77777777" w:rsidR="009F2FB7" w:rsidRDefault="009F2FB7"/>
    <w:p w14:paraId="022C0BCF" w14:textId="77777777" w:rsidR="00543E0C" w:rsidRDefault="00543E0C"/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20"/>
        <w:gridCol w:w="2610"/>
        <w:gridCol w:w="2520"/>
        <w:gridCol w:w="2682"/>
      </w:tblGrid>
      <w:tr w:rsidR="008228BD" w:rsidRPr="006978B3" w14:paraId="640F5066" w14:textId="77777777" w:rsidTr="003D2003">
        <w:trPr>
          <w:cantSplit/>
          <w:trHeight w:val="320"/>
          <w:jc w:val="center"/>
        </w:trPr>
        <w:tc>
          <w:tcPr>
            <w:tcW w:w="10432" w:type="dxa"/>
            <w:gridSpan w:val="4"/>
            <w:shd w:val="clear" w:color="auto" w:fill="DAEEF3"/>
          </w:tcPr>
          <w:p w14:paraId="6ECDB114" w14:textId="77777777" w:rsidR="008228BD" w:rsidRPr="006978B3" w:rsidRDefault="00E51195" w:rsidP="006978B3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000000"/>
                <w:lang w:bidi="ar-IQ"/>
              </w:rPr>
            </w:pPr>
            <w:r w:rsidRPr="006978B3">
              <w:rPr>
                <w:b/>
                <w:bCs/>
                <w:color w:val="000000"/>
              </w:rPr>
              <w:t>Employment Information</w:t>
            </w:r>
          </w:p>
        </w:tc>
      </w:tr>
      <w:tr w:rsidR="00BB0E8F" w:rsidRPr="006978B3" w14:paraId="11839029" w14:textId="77777777" w:rsidTr="006978B3">
        <w:trPr>
          <w:cantSplit/>
          <w:trHeight w:val="327"/>
          <w:jc w:val="center"/>
        </w:trPr>
        <w:tc>
          <w:tcPr>
            <w:tcW w:w="2620" w:type="dxa"/>
            <w:shd w:val="pct12" w:color="000000" w:fill="FFFFFF"/>
          </w:tcPr>
          <w:p w14:paraId="3A8C3B96" w14:textId="77777777" w:rsidR="00BB0E8F" w:rsidRPr="006978B3" w:rsidRDefault="00BB0E8F" w:rsidP="006978B3">
            <w:pPr>
              <w:spacing w:before="60" w:after="60"/>
              <w:jc w:val="both"/>
              <w:rPr>
                <w:b/>
                <w:bCs/>
                <w:color w:val="000000"/>
                <w:rtl/>
              </w:rPr>
            </w:pPr>
            <w:r w:rsidRPr="006978B3">
              <w:rPr>
                <w:b/>
                <w:bCs/>
                <w:color w:val="000000"/>
              </w:rPr>
              <w:t>Profession</w:t>
            </w:r>
          </w:p>
        </w:tc>
        <w:tc>
          <w:tcPr>
            <w:tcW w:w="2610" w:type="dxa"/>
          </w:tcPr>
          <w:p w14:paraId="30D6BDDD" w14:textId="77777777" w:rsidR="00BB0E8F" w:rsidRPr="006978B3" w:rsidRDefault="00F20088" w:rsidP="006978B3">
            <w:pPr>
              <w:spacing w:before="60" w:after="6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University Staff</w:t>
            </w:r>
          </w:p>
        </w:tc>
        <w:tc>
          <w:tcPr>
            <w:tcW w:w="2520" w:type="dxa"/>
            <w:shd w:val="pct12" w:color="000000" w:fill="FFFFFF"/>
          </w:tcPr>
          <w:p w14:paraId="393E8EFE" w14:textId="77777777" w:rsidR="00BB0E8F" w:rsidRPr="006978B3" w:rsidRDefault="00BB0E8F" w:rsidP="006978B3">
            <w:pPr>
              <w:spacing w:before="60" w:after="60"/>
              <w:jc w:val="both"/>
              <w:rPr>
                <w:b/>
                <w:bCs/>
                <w:color w:val="000000"/>
                <w:rtl/>
              </w:rPr>
            </w:pPr>
            <w:r w:rsidRPr="006978B3">
              <w:rPr>
                <w:b/>
                <w:bCs/>
                <w:color w:val="000000"/>
              </w:rPr>
              <w:t xml:space="preserve">Scientific Title &amp; </w:t>
            </w:r>
            <w:proofErr w:type="gramStart"/>
            <w:r w:rsidRPr="006978B3">
              <w:rPr>
                <w:b/>
                <w:bCs/>
                <w:color w:val="000000"/>
              </w:rPr>
              <w:t>Acquiring  Date</w:t>
            </w:r>
            <w:proofErr w:type="gramEnd"/>
          </w:p>
        </w:tc>
        <w:tc>
          <w:tcPr>
            <w:tcW w:w="2682" w:type="dxa"/>
          </w:tcPr>
          <w:p w14:paraId="30007998" w14:textId="77777777" w:rsidR="00BB0E8F" w:rsidRDefault="00F20088" w:rsidP="006978B3">
            <w:pPr>
              <w:spacing w:before="60" w:after="6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Assistant Lecturer</w:t>
            </w:r>
          </w:p>
          <w:p w14:paraId="1D459576" w14:textId="77777777" w:rsidR="00F20088" w:rsidRPr="006978B3" w:rsidRDefault="00F20088" w:rsidP="006978B3">
            <w:pPr>
              <w:spacing w:before="60" w:after="6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12/10/2015</w:t>
            </w:r>
          </w:p>
        </w:tc>
      </w:tr>
      <w:tr w:rsidR="00BC6DD9" w:rsidRPr="006978B3" w14:paraId="01DD1EFF" w14:textId="77777777" w:rsidTr="006E3AE8">
        <w:trPr>
          <w:cantSplit/>
          <w:trHeight w:val="338"/>
          <w:jc w:val="center"/>
        </w:trPr>
        <w:tc>
          <w:tcPr>
            <w:tcW w:w="2620" w:type="dxa"/>
            <w:shd w:val="pct12" w:color="000000" w:fill="FFFFFF"/>
          </w:tcPr>
          <w:p w14:paraId="7F3E2286" w14:textId="77777777" w:rsidR="00BC6DD9" w:rsidRPr="006978B3" w:rsidRDefault="00BC6DD9" w:rsidP="006978B3">
            <w:pPr>
              <w:spacing w:before="60" w:after="60"/>
              <w:jc w:val="both"/>
              <w:rPr>
                <w:b/>
                <w:bCs/>
                <w:color w:val="000000"/>
              </w:rPr>
            </w:pPr>
            <w:r w:rsidRPr="006978B3">
              <w:rPr>
                <w:b/>
                <w:bCs/>
                <w:color w:val="000000"/>
              </w:rPr>
              <w:t>Type of Relationship with the University</w:t>
            </w:r>
          </w:p>
        </w:tc>
        <w:tc>
          <w:tcPr>
            <w:tcW w:w="7812" w:type="dxa"/>
            <w:gridSpan w:val="3"/>
          </w:tcPr>
          <w:p w14:paraId="0DBF6046" w14:textId="77777777" w:rsidR="00BC6DD9" w:rsidRPr="006978B3" w:rsidRDefault="00F20088" w:rsidP="006978B3">
            <w:pPr>
              <w:spacing w:before="60" w:after="6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Lecturer</w:t>
            </w:r>
          </w:p>
        </w:tc>
      </w:tr>
    </w:tbl>
    <w:p w14:paraId="1AFACDA4" w14:textId="77777777" w:rsidR="009F2FB7" w:rsidRDefault="009F2FB7"/>
    <w:p w14:paraId="22AFDE7B" w14:textId="77777777" w:rsidR="00C60C65" w:rsidRDefault="00C60C65"/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49"/>
        <w:gridCol w:w="2596"/>
        <w:gridCol w:w="2622"/>
        <w:gridCol w:w="2623"/>
      </w:tblGrid>
      <w:tr w:rsidR="00EC1A32" w:rsidRPr="006E3AE8" w14:paraId="4A2D15C6" w14:textId="77777777" w:rsidTr="000C2591">
        <w:trPr>
          <w:trHeight w:val="350"/>
          <w:jc w:val="center"/>
        </w:trPr>
        <w:tc>
          <w:tcPr>
            <w:tcW w:w="10490" w:type="dxa"/>
            <w:gridSpan w:val="4"/>
            <w:shd w:val="clear" w:color="auto" w:fill="DAEEF3"/>
          </w:tcPr>
          <w:p w14:paraId="4FF6CD41" w14:textId="77777777" w:rsidR="00EC1A32" w:rsidRPr="006E3AE8" w:rsidRDefault="00587030" w:rsidP="006F511F">
            <w:pPr>
              <w:spacing w:before="40" w:after="40"/>
              <w:jc w:val="center"/>
              <w:rPr>
                <w:rFonts w:cs="Arial"/>
                <w:b/>
                <w:color w:val="000000"/>
              </w:rPr>
            </w:pPr>
            <w:r w:rsidRPr="006E3AE8">
              <w:rPr>
                <w:rFonts w:cs="Arial"/>
                <w:b/>
                <w:color w:val="000000"/>
              </w:rPr>
              <w:t>Academ</w:t>
            </w:r>
            <w:r w:rsidRPr="006E3AE8">
              <w:rPr>
                <w:rFonts w:cs="Arial"/>
                <w:b/>
                <w:bCs/>
                <w:color w:val="000000"/>
              </w:rPr>
              <w:t xml:space="preserve">ic &amp; Scientific </w:t>
            </w:r>
            <w:r w:rsidR="00E51195" w:rsidRPr="006E3AE8">
              <w:rPr>
                <w:rFonts w:cs="Arial"/>
                <w:b/>
                <w:bCs/>
                <w:color w:val="000000"/>
              </w:rPr>
              <w:t xml:space="preserve">Degrees </w:t>
            </w:r>
          </w:p>
        </w:tc>
      </w:tr>
      <w:tr w:rsidR="00EC1A32" w:rsidRPr="006E3AE8" w14:paraId="5860CE9F" w14:textId="77777777" w:rsidTr="006978B3">
        <w:trPr>
          <w:cantSplit/>
          <w:trHeight w:val="350"/>
          <w:jc w:val="center"/>
        </w:trPr>
        <w:tc>
          <w:tcPr>
            <w:tcW w:w="2649" w:type="dxa"/>
            <w:shd w:val="pct12" w:color="000000" w:fill="FFFFFF"/>
          </w:tcPr>
          <w:p w14:paraId="3EA91AA1" w14:textId="77777777" w:rsidR="00EC1A32" w:rsidRPr="006E3AE8" w:rsidRDefault="00EC1A32" w:rsidP="00546F4C">
            <w:pPr>
              <w:spacing w:before="60" w:after="60"/>
              <w:rPr>
                <w:rFonts w:cs="Arial"/>
                <w:b/>
                <w:bCs/>
              </w:rPr>
            </w:pPr>
            <w:r w:rsidRPr="006E3AE8">
              <w:rPr>
                <w:rFonts w:cs="Arial"/>
                <w:b/>
                <w:bCs/>
              </w:rPr>
              <w:t>Degree</w:t>
            </w:r>
          </w:p>
        </w:tc>
        <w:tc>
          <w:tcPr>
            <w:tcW w:w="2596" w:type="dxa"/>
            <w:shd w:val="pct12" w:color="000000" w:fill="FFFFFF"/>
          </w:tcPr>
          <w:p w14:paraId="786F7A30" w14:textId="77777777" w:rsidR="00EC1A32" w:rsidRPr="006E3AE8" w:rsidRDefault="0060766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6E3AE8">
              <w:rPr>
                <w:rFonts w:cs="Arial"/>
                <w:b/>
                <w:bCs/>
                <w:lang w:val="en-US" w:eastAsia="en-US"/>
              </w:rPr>
              <w:t>Bachelor</w:t>
            </w:r>
          </w:p>
        </w:tc>
        <w:tc>
          <w:tcPr>
            <w:tcW w:w="2622" w:type="dxa"/>
            <w:shd w:val="pct12" w:color="000000" w:fill="FFFFFF"/>
          </w:tcPr>
          <w:p w14:paraId="67AF6C43" w14:textId="77777777" w:rsidR="00EC1A32" w:rsidRPr="006E3AE8" w:rsidRDefault="0060766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6E3AE8">
              <w:rPr>
                <w:rFonts w:cs="Arial"/>
                <w:b/>
                <w:bCs/>
                <w:lang w:val="en-US" w:eastAsia="en-US"/>
              </w:rPr>
              <w:t>Master</w:t>
            </w:r>
          </w:p>
        </w:tc>
        <w:tc>
          <w:tcPr>
            <w:tcW w:w="2623" w:type="dxa"/>
            <w:shd w:val="pct12" w:color="000000" w:fill="FFFFFF"/>
          </w:tcPr>
          <w:p w14:paraId="4FD924AD" w14:textId="77777777" w:rsidR="00EC1A32" w:rsidRPr="006E3AE8" w:rsidRDefault="00EC1A32" w:rsidP="006F511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6E3AE8">
              <w:rPr>
                <w:rFonts w:cs="Arial"/>
                <w:b/>
                <w:bCs/>
                <w:lang w:val="en-US" w:eastAsia="en-US"/>
              </w:rPr>
              <w:t>PhD</w:t>
            </w:r>
          </w:p>
        </w:tc>
      </w:tr>
      <w:tr w:rsidR="006D59B7" w:rsidRPr="006E3AE8" w14:paraId="1AF275E1" w14:textId="77777777" w:rsidTr="006978B3">
        <w:trPr>
          <w:cantSplit/>
          <w:trHeight w:val="350"/>
          <w:jc w:val="center"/>
        </w:trPr>
        <w:tc>
          <w:tcPr>
            <w:tcW w:w="2649" w:type="dxa"/>
            <w:shd w:val="pct12" w:color="000000" w:fill="FFFFFF"/>
          </w:tcPr>
          <w:p w14:paraId="14E3986F" w14:textId="77777777" w:rsidR="006D59B7" w:rsidRPr="006E3AE8" w:rsidRDefault="006D59B7" w:rsidP="007A6510">
            <w:pPr>
              <w:spacing w:before="40" w:after="40"/>
              <w:rPr>
                <w:rFonts w:cs="Arial"/>
                <w:b/>
                <w:bCs/>
              </w:rPr>
            </w:pPr>
            <w:r w:rsidRPr="006E3AE8">
              <w:rPr>
                <w:rFonts w:cs="Arial"/>
                <w:b/>
                <w:bCs/>
              </w:rPr>
              <w:t>University Name</w:t>
            </w:r>
          </w:p>
        </w:tc>
        <w:tc>
          <w:tcPr>
            <w:tcW w:w="2596" w:type="dxa"/>
          </w:tcPr>
          <w:p w14:paraId="7A5B98A9" w14:textId="77777777" w:rsidR="006D59B7" w:rsidRPr="006E3AE8" w:rsidRDefault="00F20088" w:rsidP="008208F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 xml:space="preserve">University of </w:t>
            </w:r>
            <w:proofErr w:type="spellStart"/>
            <w:r>
              <w:rPr>
                <w:rFonts w:cs="Arial"/>
                <w:b/>
                <w:bCs/>
                <w:lang w:val="en-US" w:eastAsia="en-US"/>
              </w:rPr>
              <w:t>Salahaddin</w:t>
            </w:r>
            <w:proofErr w:type="spellEnd"/>
          </w:p>
        </w:tc>
        <w:tc>
          <w:tcPr>
            <w:tcW w:w="2622" w:type="dxa"/>
          </w:tcPr>
          <w:p w14:paraId="26FC9065" w14:textId="77777777" w:rsidR="006D59B7" w:rsidRPr="006E3AE8" w:rsidRDefault="00F20088" w:rsidP="0082119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Nottingham Trent University</w:t>
            </w:r>
          </w:p>
        </w:tc>
        <w:tc>
          <w:tcPr>
            <w:tcW w:w="2623" w:type="dxa"/>
          </w:tcPr>
          <w:p w14:paraId="423C360D" w14:textId="77777777" w:rsidR="006D59B7" w:rsidRPr="006E3AE8" w:rsidRDefault="00F20088" w:rsidP="008208F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University of Exeter</w:t>
            </w:r>
          </w:p>
        </w:tc>
      </w:tr>
      <w:tr w:rsidR="006D59B7" w:rsidRPr="006E3AE8" w14:paraId="083BD332" w14:textId="77777777" w:rsidTr="006978B3">
        <w:trPr>
          <w:cantSplit/>
          <w:trHeight w:val="350"/>
          <w:jc w:val="center"/>
        </w:trPr>
        <w:tc>
          <w:tcPr>
            <w:tcW w:w="2649" w:type="dxa"/>
            <w:shd w:val="pct12" w:color="000000" w:fill="FFFFFF"/>
          </w:tcPr>
          <w:p w14:paraId="62A0F474" w14:textId="77777777" w:rsidR="006D59B7" w:rsidRPr="006E3AE8" w:rsidRDefault="006D59B7" w:rsidP="007A6510">
            <w:pPr>
              <w:spacing w:before="40" w:after="40"/>
              <w:rPr>
                <w:rFonts w:cs="Arial"/>
                <w:b/>
                <w:bCs/>
              </w:rPr>
            </w:pPr>
            <w:proofErr w:type="gramStart"/>
            <w:r w:rsidRPr="006E3AE8">
              <w:rPr>
                <w:rFonts w:cs="Arial"/>
                <w:b/>
                <w:bCs/>
              </w:rPr>
              <w:t>Degree  granting</w:t>
            </w:r>
            <w:proofErr w:type="gramEnd"/>
            <w:r w:rsidRPr="006E3AE8">
              <w:rPr>
                <w:rFonts w:cs="Arial"/>
                <w:b/>
                <w:bCs/>
              </w:rPr>
              <w:t xml:space="preserve"> country</w:t>
            </w:r>
          </w:p>
        </w:tc>
        <w:tc>
          <w:tcPr>
            <w:tcW w:w="2596" w:type="dxa"/>
          </w:tcPr>
          <w:p w14:paraId="53CEFD6D" w14:textId="77777777" w:rsidR="006D59B7" w:rsidRPr="006E3AE8" w:rsidRDefault="00F20088" w:rsidP="00F20088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Kurdistan Region of Iraq</w:t>
            </w:r>
          </w:p>
        </w:tc>
        <w:tc>
          <w:tcPr>
            <w:tcW w:w="2622" w:type="dxa"/>
          </w:tcPr>
          <w:p w14:paraId="46DD1F08" w14:textId="77777777" w:rsidR="006D59B7" w:rsidRPr="006E3AE8" w:rsidRDefault="00F20088" w:rsidP="0082119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UK</w:t>
            </w:r>
          </w:p>
        </w:tc>
        <w:tc>
          <w:tcPr>
            <w:tcW w:w="2623" w:type="dxa"/>
          </w:tcPr>
          <w:p w14:paraId="2BFC46FB" w14:textId="77777777" w:rsidR="006D59B7" w:rsidRPr="006E3AE8" w:rsidRDefault="00F20088" w:rsidP="008208F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UK</w:t>
            </w:r>
          </w:p>
        </w:tc>
      </w:tr>
      <w:tr w:rsidR="006D59B7" w:rsidRPr="006E3AE8" w14:paraId="484A7996" w14:textId="77777777" w:rsidTr="006978B3">
        <w:trPr>
          <w:cantSplit/>
          <w:trHeight w:val="350"/>
          <w:jc w:val="center"/>
        </w:trPr>
        <w:tc>
          <w:tcPr>
            <w:tcW w:w="2649" w:type="dxa"/>
            <w:shd w:val="pct12" w:color="000000" w:fill="FFFFFF"/>
          </w:tcPr>
          <w:p w14:paraId="7A21C7A1" w14:textId="77777777" w:rsidR="006D59B7" w:rsidRPr="006E3AE8" w:rsidRDefault="006D59B7" w:rsidP="007A6510">
            <w:pPr>
              <w:spacing w:before="40" w:after="40"/>
              <w:rPr>
                <w:rFonts w:cs="Arial"/>
                <w:b/>
                <w:bCs/>
              </w:rPr>
            </w:pPr>
            <w:r w:rsidRPr="006E3AE8">
              <w:rPr>
                <w:rFonts w:cs="Arial"/>
                <w:b/>
                <w:bCs/>
              </w:rPr>
              <w:t xml:space="preserve">Date of </w:t>
            </w:r>
            <w:proofErr w:type="gramStart"/>
            <w:r w:rsidRPr="006E3AE8">
              <w:rPr>
                <w:rFonts w:cs="Arial"/>
                <w:b/>
                <w:bCs/>
              </w:rPr>
              <w:t>acquiring  degree</w:t>
            </w:r>
            <w:proofErr w:type="gramEnd"/>
          </w:p>
        </w:tc>
        <w:tc>
          <w:tcPr>
            <w:tcW w:w="2596" w:type="dxa"/>
          </w:tcPr>
          <w:p w14:paraId="7CF45A9B" w14:textId="77777777" w:rsidR="006D59B7" w:rsidRPr="006E3AE8" w:rsidRDefault="00F20088" w:rsidP="006D59B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01/10/2000</w:t>
            </w:r>
          </w:p>
        </w:tc>
        <w:tc>
          <w:tcPr>
            <w:tcW w:w="2622" w:type="dxa"/>
          </w:tcPr>
          <w:p w14:paraId="4544D489" w14:textId="77777777" w:rsidR="006D59B7" w:rsidRPr="006E3AE8" w:rsidRDefault="00F20088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November/2010</w:t>
            </w:r>
          </w:p>
        </w:tc>
        <w:tc>
          <w:tcPr>
            <w:tcW w:w="2623" w:type="dxa"/>
          </w:tcPr>
          <w:p w14:paraId="7C9A58B8" w14:textId="77777777" w:rsidR="006D59B7" w:rsidRPr="006E3AE8" w:rsidRDefault="00F20088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26/03/2018</w:t>
            </w:r>
          </w:p>
        </w:tc>
      </w:tr>
      <w:tr w:rsidR="006D59B7" w:rsidRPr="006E3AE8" w14:paraId="033F2786" w14:textId="77777777" w:rsidTr="006978B3">
        <w:trPr>
          <w:cantSplit/>
          <w:trHeight w:val="350"/>
          <w:jc w:val="center"/>
        </w:trPr>
        <w:tc>
          <w:tcPr>
            <w:tcW w:w="2649" w:type="dxa"/>
            <w:shd w:val="pct12" w:color="000000" w:fill="FFFFFF"/>
          </w:tcPr>
          <w:p w14:paraId="6C275B50" w14:textId="77777777" w:rsidR="006D59B7" w:rsidRPr="006E3AE8" w:rsidRDefault="006D59B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cs="Arial"/>
                <w:lang w:val="en-US" w:eastAsia="en-US"/>
              </w:rPr>
            </w:pPr>
            <w:r w:rsidRPr="006E3AE8">
              <w:rPr>
                <w:rFonts w:cs="Arial"/>
                <w:b/>
                <w:bCs/>
                <w:lang w:val="en-US" w:eastAsia="en-US"/>
              </w:rPr>
              <w:t>Title of Master Thesis</w:t>
            </w:r>
          </w:p>
        </w:tc>
        <w:tc>
          <w:tcPr>
            <w:tcW w:w="7841" w:type="dxa"/>
            <w:gridSpan w:val="3"/>
            <w:shd w:val="clear" w:color="auto" w:fill="FFFFFF"/>
          </w:tcPr>
          <w:p w14:paraId="3CE6F483" w14:textId="77777777" w:rsidR="006D59B7" w:rsidRPr="006E3AE8" w:rsidRDefault="00F20088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 xml:space="preserve">The Kurdish </w:t>
            </w:r>
            <w:proofErr w:type="spellStart"/>
            <w:r>
              <w:rPr>
                <w:rFonts w:cs="Arial"/>
                <w:lang w:val="en-US" w:eastAsia="en-US"/>
              </w:rPr>
              <w:t>Quais</w:t>
            </w:r>
            <w:proofErr w:type="spellEnd"/>
            <w:r>
              <w:rPr>
                <w:rFonts w:cs="Arial"/>
                <w:lang w:val="en-US" w:eastAsia="en-US"/>
              </w:rPr>
              <w:t>-State</w:t>
            </w:r>
          </w:p>
        </w:tc>
      </w:tr>
      <w:tr w:rsidR="006D59B7" w:rsidRPr="006E3AE8" w14:paraId="2AD2B5A7" w14:textId="77777777" w:rsidTr="006978B3">
        <w:trPr>
          <w:cantSplit/>
          <w:trHeight w:val="350"/>
          <w:jc w:val="center"/>
        </w:trPr>
        <w:tc>
          <w:tcPr>
            <w:tcW w:w="2649" w:type="dxa"/>
            <w:shd w:val="pct12" w:color="000000" w:fill="FFFFFF"/>
          </w:tcPr>
          <w:p w14:paraId="28DC02AB" w14:textId="77777777" w:rsidR="006D59B7" w:rsidRPr="006E3AE8" w:rsidRDefault="006D59B7" w:rsidP="00435E4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  <w:r w:rsidRPr="006E3AE8">
              <w:rPr>
                <w:rFonts w:cs="Arial"/>
                <w:b/>
                <w:bCs/>
                <w:i/>
                <w:iCs/>
                <w:lang w:val="en-US" w:eastAsia="en-US"/>
              </w:rPr>
              <w:t>Specialization</w:t>
            </w:r>
          </w:p>
        </w:tc>
        <w:tc>
          <w:tcPr>
            <w:tcW w:w="7841" w:type="dxa"/>
            <w:gridSpan w:val="3"/>
            <w:shd w:val="clear" w:color="auto" w:fill="FFFFFF"/>
          </w:tcPr>
          <w:p w14:paraId="1B5F1C70" w14:textId="77777777" w:rsidR="006D59B7" w:rsidRPr="006E3AE8" w:rsidRDefault="00F20088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International Relations: Theories, Practices and Theories</w:t>
            </w:r>
          </w:p>
        </w:tc>
      </w:tr>
      <w:tr w:rsidR="00AD6EB8" w:rsidRPr="006E3AE8" w14:paraId="23F1B8FF" w14:textId="77777777" w:rsidTr="006978B3">
        <w:trPr>
          <w:cantSplit/>
          <w:trHeight w:val="350"/>
          <w:jc w:val="center"/>
        </w:trPr>
        <w:tc>
          <w:tcPr>
            <w:tcW w:w="2649" w:type="dxa"/>
            <w:shd w:val="pct12" w:color="000000" w:fill="FFFFFF"/>
          </w:tcPr>
          <w:p w14:paraId="708F8DA6" w14:textId="77777777" w:rsidR="00AD6EB8" w:rsidRPr="006E3AE8" w:rsidRDefault="00AD6EB8" w:rsidP="00435E4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cs="Arial"/>
                <w:b/>
                <w:bCs/>
                <w:i/>
                <w:iCs/>
                <w:lang w:val="en-US" w:eastAsia="en-US"/>
              </w:rPr>
            </w:pPr>
            <w:r w:rsidRPr="006E3AE8">
              <w:rPr>
                <w:rFonts w:cs="Arial"/>
                <w:b/>
                <w:bCs/>
                <w:i/>
                <w:iCs/>
                <w:lang w:val="en-US" w:eastAsia="en-US"/>
              </w:rPr>
              <w:t>Title of PhD Dissertation</w:t>
            </w:r>
          </w:p>
        </w:tc>
        <w:tc>
          <w:tcPr>
            <w:tcW w:w="7841" w:type="dxa"/>
            <w:gridSpan w:val="3"/>
            <w:shd w:val="clear" w:color="auto" w:fill="FFFFFF"/>
          </w:tcPr>
          <w:p w14:paraId="4E3A0C2B" w14:textId="77777777" w:rsidR="00AD6EB8" w:rsidRPr="006E3AE8" w:rsidRDefault="00F20088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From Foreign Relations to Foreign Policy: Transformation of the Kurdish De Facto State into an Independent Foreign Policy Actor, 1992-2011</w:t>
            </w:r>
          </w:p>
        </w:tc>
      </w:tr>
      <w:tr w:rsidR="00AD6EB8" w:rsidRPr="006E3AE8" w14:paraId="66BD005A" w14:textId="77777777" w:rsidTr="006978B3">
        <w:trPr>
          <w:cantSplit/>
          <w:trHeight w:val="350"/>
          <w:jc w:val="center"/>
        </w:trPr>
        <w:tc>
          <w:tcPr>
            <w:tcW w:w="2649" w:type="dxa"/>
            <w:shd w:val="pct12" w:color="000000" w:fill="FFFFFF"/>
          </w:tcPr>
          <w:p w14:paraId="0B52CD48" w14:textId="77777777" w:rsidR="00AD6EB8" w:rsidRPr="006E3AE8" w:rsidRDefault="00AD6EB8" w:rsidP="00435E4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cs="Arial"/>
                <w:b/>
                <w:bCs/>
                <w:i/>
                <w:iCs/>
                <w:lang w:val="en-US" w:eastAsia="en-US"/>
              </w:rPr>
            </w:pPr>
            <w:r w:rsidRPr="006E3AE8">
              <w:rPr>
                <w:rFonts w:cs="Arial"/>
                <w:b/>
                <w:bCs/>
                <w:i/>
                <w:iCs/>
                <w:lang w:val="en-US" w:eastAsia="en-US"/>
              </w:rPr>
              <w:t>Specialization</w:t>
            </w:r>
          </w:p>
        </w:tc>
        <w:tc>
          <w:tcPr>
            <w:tcW w:w="7841" w:type="dxa"/>
            <w:gridSpan w:val="3"/>
            <w:shd w:val="clear" w:color="auto" w:fill="FFFFFF"/>
          </w:tcPr>
          <w:p w14:paraId="0299F0F1" w14:textId="77777777" w:rsidR="00AD6EB8" w:rsidRPr="006E3AE8" w:rsidRDefault="00F20088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Political Sciences: Middle East Politics</w:t>
            </w:r>
          </w:p>
        </w:tc>
      </w:tr>
    </w:tbl>
    <w:p w14:paraId="7BC35C61" w14:textId="77777777" w:rsidR="009F2FB7" w:rsidRDefault="009F2FB7"/>
    <w:p w14:paraId="10BBE45C" w14:textId="3868C141" w:rsidR="00543E0C" w:rsidRDefault="00543E0C"/>
    <w:p w14:paraId="25CAA65E" w14:textId="6A5D3020" w:rsidR="005A57F2" w:rsidRDefault="005A57F2"/>
    <w:p w14:paraId="140C1C83" w14:textId="2FAE7BBF" w:rsidR="005A57F2" w:rsidRDefault="005A57F2"/>
    <w:p w14:paraId="53CE2407" w14:textId="264911FC" w:rsidR="005A57F2" w:rsidRDefault="005A57F2"/>
    <w:p w14:paraId="5C43CA89" w14:textId="2FBDC961" w:rsidR="005A57F2" w:rsidRDefault="005A57F2"/>
    <w:p w14:paraId="1EE35F63" w14:textId="13CF27F1" w:rsidR="005A57F2" w:rsidRDefault="005A57F2"/>
    <w:p w14:paraId="0D3C0D43" w14:textId="53D58C78" w:rsidR="005A57F2" w:rsidRDefault="005A57F2"/>
    <w:p w14:paraId="427ABC39" w14:textId="7993AE5F" w:rsidR="005A57F2" w:rsidRDefault="005A57F2"/>
    <w:p w14:paraId="31956048" w14:textId="4A9B880B" w:rsidR="005A57F2" w:rsidRDefault="005A57F2"/>
    <w:p w14:paraId="4BBED853" w14:textId="737DC92F" w:rsidR="005A57F2" w:rsidRDefault="005A57F2"/>
    <w:p w14:paraId="3B9BF288" w14:textId="68B418F4" w:rsidR="005A57F2" w:rsidRDefault="005A57F2"/>
    <w:p w14:paraId="602E48C4" w14:textId="6AAA7845" w:rsidR="005A57F2" w:rsidRDefault="005A57F2"/>
    <w:p w14:paraId="28D4CC94" w14:textId="06B9179F" w:rsidR="005A57F2" w:rsidRDefault="005A57F2"/>
    <w:p w14:paraId="05CBD7AD" w14:textId="781DC210" w:rsidR="005A57F2" w:rsidRDefault="005A57F2"/>
    <w:p w14:paraId="28AAE530" w14:textId="3F272234" w:rsidR="005A57F2" w:rsidRDefault="005A57F2"/>
    <w:p w14:paraId="5B57EE78" w14:textId="576459AB" w:rsidR="005A57F2" w:rsidRDefault="005A57F2"/>
    <w:p w14:paraId="3FD0DA6D" w14:textId="4A585140" w:rsidR="005A57F2" w:rsidRDefault="005A57F2"/>
    <w:p w14:paraId="3931F34B" w14:textId="77777777" w:rsidR="005A57F2" w:rsidRDefault="005A57F2"/>
    <w:tbl>
      <w:tblPr>
        <w:tblpPr w:leftFromText="180" w:rightFromText="180" w:vertAnchor="text" w:horzAnchor="margin" w:tblpXSpec="center" w:tblpY="9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1058"/>
        <w:gridCol w:w="3709"/>
        <w:gridCol w:w="1620"/>
        <w:gridCol w:w="2968"/>
      </w:tblGrid>
      <w:tr w:rsidR="00E021FF" w:rsidRPr="00F33397" w14:paraId="5B384065" w14:textId="77777777" w:rsidTr="003D2003">
        <w:trPr>
          <w:trHeight w:val="373"/>
        </w:trPr>
        <w:tc>
          <w:tcPr>
            <w:tcW w:w="10405" w:type="dxa"/>
            <w:gridSpan w:val="5"/>
            <w:shd w:val="clear" w:color="auto" w:fill="DAEEF3"/>
          </w:tcPr>
          <w:p w14:paraId="13345F49" w14:textId="77777777" w:rsidR="00E021FF" w:rsidRPr="003D2003" w:rsidRDefault="00EA370F" w:rsidP="00853586">
            <w:pPr>
              <w:pStyle w:val="Heading6"/>
              <w:keepNext w:val="0"/>
              <w:spacing w:before="40" w:after="40"/>
              <w:jc w:val="center"/>
              <w:rPr>
                <w:rFonts w:ascii="Arial" w:hAnsi="Arial"/>
                <w:color w:val="000000"/>
                <w:sz w:val="24"/>
                <w:szCs w:val="24"/>
                <w:lang w:val="en-US" w:eastAsia="en-US"/>
              </w:rPr>
            </w:pPr>
            <w:r w:rsidRPr="003D2003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lastRenderedPageBreak/>
              <w:t>Teaching Expertise</w:t>
            </w:r>
          </w:p>
        </w:tc>
      </w:tr>
      <w:tr w:rsidR="00EA370F" w14:paraId="26F93B41" w14:textId="77777777" w:rsidTr="006978B3">
        <w:trPr>
          <w:cantSplit/>
          <w:trHeight w:val="401"/>
        </w:trPr>
        <w:tc>
          <w:tcPr>
            <w:tcW w:w="1050" w:type="dxa"/>
            <w:shd w:val="pct12" w:color="000000" w:fill="FFFFFF"/>
          </w:tcPr>
          <w:p w14:paraId="180B4A78" w14:textId="77777777" w:rsidR="00EA370F" w:rsidRPr="00726579" w:rsidRDefault="00EA370F" w:rsidP="00EA370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b/>
                <w:bCs/>
                <w:lang w:val="en-US" w:eastAsia="en-US"/>
              </w:rPr>
            </w:pPr>
            <w:r w:rsidRPr="00726579">
              <w:rPr>
                <w:b/>
                <w:bCs/>
                <w:lang w:val="en-US" w:eastAsia="en-US"/>
              </w:rPr>
              <w:t>From</w:t>
            </w:r>
          </w:p>
        </w:tc>
        <w:tc>
          <w:tcPr>
            <w:tcW w:w="1058" w:type="dxa"/>
            <w:shd w:val="pct12" w:color="000000" w:fill="FFFFFF"/>
          </w:tcPr>
          <w:p w14:paraId="0434A707" w14:textId="77777777" w:rsidR="00EA370F" w:rsidRPr="00726579" w:rsidRDefault="00EA370F" w:rsidP="00EA370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b/>
                <w:bCs/>
                <w:lang w:val="en-US" w:eastAsia="en-US"/>
              </w:rPr>
            </w:pPr>
            <w:r w:rsidRPr="00726579">
              <w:rPr>
                <w:b/>
                <w:bCs/>
                <w:lang w:val="en-US" w:eastAsia="en-US"/>
              </w:rPr>
              <w:t>To</w:t>
            </w:r>
          </w:p>
        </w:tc>
        <w:tc>
          <w:tcPr>
            <w:tcW w:w="3709" w:type="dxa"/>
            <w:shd w:val="pct12" w:color="000000" w:fill="FFFFFF"/>
          </w:tcPr>
          <w:p w14:paraId="72F86B51" w14:textId="77777777" w:rsidR="00EA370F" w:rsidRPr="00726579" w:rsidRDefault="00EA370F" w:rsidP="00EA370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b/>
                <w:bCs/>
                <w:lang w:val="en-US" w:eastAsia="en-US"/>
              </w:rPr>
            </w:pPr>
            <w:r w:rsidRPr="00726579">
              <w:rPr>
                <w:b/>
                <w:bCs/>
                <w:lang w:val="en-US" w:eastAsia="en-US"/>
              </w:rPr>
              <w:t>Scientific Title</w:t>
            </w:r>
          </w:p>
        </w:tc>
        <w:tc>
          <w:tcPr>
            <w:tcW w:w="1620" w:type="dxa"/>
            <w:shd w:val="pct12" w:color="000000" w:fill="FFFFFF"/>
          </w:tcPr>
          <w:p w14:paraId="3F39EFF9" w14:textId="77777777" w:rsidR="00EA370F" w:rsidRPr="00726579" w:rsidRDefault="00EA370F" w:rsidP="00EA370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b/>
                <w:bCs/>
                <w:lang w:val="en-US" w:eastAsia="en-US"/>
              </w:rPr>
            </w:pPr>
            <w:r w:rsidRPr="00726579">
              <w:rPr>
                <w:b/>
                <w:bCs/>
                <w:lang w:val="en-US" w:eastAsia="en-US"/>
              </w:rPr>
              <w:t>University Name</w:t>
            </w:r>
          </w:p>
        </w:tc>
        <w:tc>
          <w:tcPr>
            <w:tcW w:w="2968" w:type="dxa"/>
            <w:shd w:val="pct12" w:color="000000" w:fill="FFFFFF"/>
          </w:tcPr>
          <w:p w14:paraId="2CB7EC83" w14:textId="77777777" w:rsidR="00EA370F" w:rsidRPr="00726579" w:rsidRDefault="00EA370F" w:rsidP="00EA370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b/>
                <w:bCs/>
                <w:lang w:val="en-US" w:eastAsia="en-US"/>
              </w:rPr>
            </w:pPr>
            <w:r w:rsidRPr="00726579">
              <w:rPr>
                <w:b/>
                <w:bCs/>
                <w:lang w:val="en-US" w:eastAsia="en-US"/>
              </w:rPr>
              <w:t>Given(taught)Subject Materials</w:t>
            </w:r>
          </w:p>
        </w:tc>
      </w:tr>
      <w:tr w:rsidR="00EA370F" w14:paraId="3D9EFE74" w14:textId="77777777" w:rsidTr="006978B3">
        <w:trPr>
          <w:cantSplit/>
          <w:trHeight w:val="335"/>
        </w:trPr>
        <w:tc>
          <w:tcPr>
            <w:tcW w:w="1050" w:type="dxa"/>
          </w:tcPr>
          <w:p w14:paraId="4262E20A" w14:textId="77777777" w:rsidR="00EA370F" w:rsidRPr="00726579" w:rsidRDefault="00F20088" w:rsidP="00EA370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2015</w:t>
            </w:r>
          </w:p>
        </w:tc>
        <w:tc>
          <w:tcPr>
            <w:tcW w:w="1058" w:type="dxa"/>
          </w:tcPr>
          <w:p w14:paraId="668660AA" w14:textId="77777777" w:rsidR="00EA370F" w:rsidRPr="00726579" w:rsidRDefault="00F20088" w:rsidP="00EA370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2016</w:t>
            </w:r>
          </w:p>
        </w:tc>
        <w:tc>
          <w:tcPr>
            <w:tcW w:w="3709" w:type="dxa"/>
          </w:tcPr>
          <w:p w14:paraId="4C373B17" w14:textId="77777777" w:rsidR="00EA370F" w:rsidRPr="00726579" w:rsidRDefault="00F20088" w:rsidP="00EA370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 w:bidi="ar-IQ"/>
              </w:rPr>
            </w:pPr>
            <w:r>
              <w:rPr>
                <w:b/>
                <w:bCs/>
                <w:lang w:val="en-US" w:eastAsia="en-US" w:bidi="ar-IQ"/>
              </w:rPr>
              <w:t>Assistant Lecturer</w:t>
            </w:r>
          </w:p>
        </w:tc>
        <w:tc>
          <w:tcPr>
            <w:tcW w:w="1620" w:type="dxa"/>
          </w:tcPr>
          <w:p w14:paraId="7DE2B951" w14:textId="77777777" w:rsidR="00EA370F" w:rsidRPr="00726579" w:rsidRDefault="00F20088" w:rsidP="00EA370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 w:bidi="ar-IQ"/>
              </w:rPr>
            </w:pPr>
            <w:proofErr w:type="spellStart"/>
            <w:r>
              <w:rPr>
                <w:b/>
                <w:bCs/>
                <w:lang w:val="en-US" w:eastAsia="en-US" w:bidi="ar-IQ"/>
              </w:rPr>
              <w:t>Nawroz</w:t>
            </w:r>
            <w:proofErr w:type="spellEnd"/>
            <w:r>
              <w:rPr>
                <w:b/>
                <w:bCs/>
                <w:lang w:val="en-US" w:eastAsia="en-US" w:bidi="ar-IQ"/>
              </w:rPr>
              <w:t xml:space="preserve"> University</w:t>
            </w:r>
          </w:p>
        </w:tc>
        <w:tc>
          <w:tcPr>
            <w:tcW w:w="2968" w:type="dxa"/>
          </w:tcPr>
          <w:p w14:paraId="7DEC6211" w14:textId="77777777" w:rsidR="00EA370F" w:rsidRDefault="00F20088" w:rsidP="00F20088">
            <w:pPr>
              <w:pStyle w:val="HeaderBase"/>
              <w:keepLines w:val="0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Ancient Political Thought</w:t>
            </w:r>
          </w:p>
          <w:p w14:paraId="707B19F0" w14:textId="77777777" w:rsidR="00F20088" w:rsidRPr="00726579" w:rsidRDefault="00F20088" w:rsidP="00F20088">
            <w:pPr>
              <w:pStyle w:val="HeaderBase"/>
              <w:keepLines w:val="0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Globalization</w:t>
            </w:r>
          </w:p>
        </w:tc>
      </w:tr>
      <w:tr w:rsidR="006978B3" w14:paraId="24802A11" w14:textId="77777777" w:rsidTr="006978B3">
        <w:trPr>
          <w:cantSplit/>
          <w:trHeight w:val="335"/>
        </w:trPr>
        <w:tc>
          <w:tcPr>
            <w:tcW w:w="1050" w:type="dxa"/>
          </w:tcPr>
          <w:p w14:paraId="17948222" w14:textId="77777777" w:rsidR="006978B3" w:rsidRPr="00726579" w:rsidRDefault="00F20088" w:rsidP="00EA370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2018</w:t>
            </w:r>
          </w:p>
        </w:tc>
        <w:tc>
          <w:tcPr>
            <w:tcW w:w="1058" w:type="dxa"/>
          </w:tcPr>
          <w:p w14:paraId="37510B99" w14:textId="77777777" w:rsidR="006978B3" w:rsidRPr="00726579" w:rsidRDefault="00F20088" w:rsidP="00EA370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2019</w:t>
            </w:r>
          </w:p>
        </w:tc>
        <w:tc>
          <w:tcPr>
            <w:tcW w:w="3709" w:type="dxa"/>
          </w:tcPr>
          <w:p w14:paraId="3B36BDBB" w14:textId="77777777" w:rsidR="006978B3" w:rsidRPr="00726579" w:rsidRDefault="00F20088" w:rsidP="00EA370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 w:bidi="ar-IQ"/>
              </w:rPr>
            </w:pPr>
            <w:r>
              <w:rPr>
                <w:b/>
                <w:bCs/>
                <w:lang w:val="en-US" w:eastAsia="en-US" w:bidi="ar-IQ"/>
              </w:rPr>
              <w:t>Assistant Lecturer</w:t>
            </w:r>
          </w:p>
        </w:tc>
        <w:tc>
          <w:tcPr>
            <w:tcW w:w="1620" w:type="dxa"/>
          </w:tcPr>
          <w:p w14:paraId="3E197DE9" w14:textId="77777777" w:rsidR="006978B3" w:rsidRPr="00726579" w:rsidRDefault="00A46979" w:rsidP="00EA370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 w:bidi="ar-IQ"/>
              </w:rPr>
            </w:pPr>
            <w:r>
              <w:rPr>
                <w:b/>
                <w:bCs/>
                <w:lang w:val="en-US" w:eastAsia="en-US" w:bidi="ar-IQ"/>
              </w:rPr>
              <w:t>University of Duhok</w:t>
            </w:r>
          </w:p>
        </w:tc>
        <w:tc>
          <w:tcPr>
            <w:tcW w:w="2968" w:type="dxa"/>
          </w:tcPr>
          <w:p w14:paraId="7300185A" w14:textId="77777777" w:rsidR="006978B3" w:rsidRDefault="00F20088" w:rsidP="00F20088">
            <w:pPr>
              <w:pStyle w:val="HeaderBase"/>
              <w:keepLines w:val="0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Ancient Political Thought</w:t>
            </w:r>
          </w:p>
          <w:p w14:paraId="65B32430" w14:textId="77777777" w:rsidR="00F20088" w:rsidRPr="00726579" w:rsidRDefault="00F20088" w:rsidP="00F20088">
            <w:pPr>
              <w:pStyle w:val="HeaderBase"/>
              <w:keepLines w:val="0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Comparative Politics</w:t>
            </w:r>
          </w:p>
        </w:tc>
      </w:tr>
      <w:tr w:rsidR="00EB1AC4" w14:paraId="1D6AEC29" w14:textId="77777777" w:rsidTr="00A46979">
        <w:trPr>
          <w:cantSplit/>
          <w:trHeight w:val="800"/>
        </w:trPr>
        <w:tc>
          <w:tcPr>
            <w:tcW w:w="1050" w:type="dxa"/>
          </w:tcPr>
          <w:p w14:paraId="63DAA5D7" w14:textId="77777777" w:rsidR="00EB1AC4" w:rsidRPr="00726579" w:rsidRDefault="00F20088" w:rsidP="00EB1AC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2019</w:t>
            </w:r>
          </w:p>
        </w:tc>
        <w:tc>
          <w:tcPr>
            <w:tcW w:w="1058" w:type="dxa"/>
          </w:tcPr>
          <w:p w14:paraId="561916E0" w14:textId="77777777" w:rsidR="00EB1AC4" w:rsidRPr="00726579" w:rsidRDefault="00A46979" w:rsidP="00EB1AC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2020</w:t>
            </w:r>
          </w:p>
        </w:tc>
        <w:tc>
          <w:tcPr>
            <w:tcW w:w="3709" w:type="dxa"/>
          </w:tcPr>
          <w:p w14:paraId="1B8F6D30" w14:textId="77777777" w:rsidR="00EB1AC4" w:rsidRPr="00726579" w:rsidRDefault="00A46979" w:rsidP="00EB1AC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 w:bidi="ar-IQ"/>
              </w:rPr>
            </w:pPr>
            <w:r w:rsidRPr="00A46979">
              <w:rPr>
                <w:b/>
                <w:bCs/>
                <w:lang w:val="en-US" w:eastAsia="en-US" w:bidi="ar-IQ"/>
              </w:rPr>
              <w:t>Assistant Lecturer</w:t>
            </w:r>
          </w:p>
        </w:tc>
        <w:tc>
          <w:tcPr>
            <w:tcW w:w="1620" w:type="dxa"/>
          </w:tcPr>
          <w:p w14:paraId="685C8DCC" w14:textId="77777777" w:rsidR="00EB1AC4" w:rsidRPr="00726579" w:rsidRDefault="00A46979" w:rsidP="00EB1AC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 w:rsidRPr="00A46979">
              <w:rPr>
                <w:b/>
                <w:bCs/>
                <w:lang w:val="en-US" w:eastAsia="en-US"/>
              </w:rPr>
              <w:t>University of Duhok</w:t>
            </w:r>
          </w:p>
        </w:tc>
        <w:tc>
          <w:tcPr>
            <w:tcW w:w="2968" w:type="dxa"/>
          </w:tcPr>
          <w:p w14:paraId="41B8B043" w14:textId="77777777" w:rsidR="00EB1AC4" w:rsidRDefault="00A46979" w:rsidP="00A46979">
            <w:pPr>
              <w:pStyle w:val="HeaderBase"/>
              <w:keepLines w:val="0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Comparative Politics</w:t>
            </w:r>
          </w:p>
          <w:p w14:paraId="654EDC6B" w14:textId="77777777" w:rsidR="00A46979" w:rsidRPr="00726579" w:rsidRDefault="00A46979" w:rsidP="00A46979">
            <w:pPr>
              <w:pStyle w:val="HeaderBase"/>
              <w:keepLines w:val="0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Foreign Policy</w:t>
            </w:r>
          </w:p>
        </w:tc>
      </w:tr>
      <w:tr w:rsidR="00EB1AC4" w14:paraId="329E14B9" w14:textId="77777777" w:rsidTr="006978B3">
        <w:trPr>
          <w:cantSplit/>
          <w:trHeight w:val="335"/>
        </w:trPr>
        <w:tc>
          <w:tcPr>
            <w:tcW w:w="1050" w:type="dxa"/>
          </w:tcPr>
          <w:p w14:paraId="29F29AF7" w14:textId="77777777" w:rsidR="00EB1AC4" w:rsidRPr="00726579" w:rsidRDefault="00A46979" w:rsidP="00EB1AC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2020</w:t>
            </w:r>
          </w:p>
        </w:tc>
        <w:tc>
          <w:tcPr>
            <w:tcW w:w="1058" w:type="dxa"/>
          </w:tcPr>
          <w:p w14:paraId="5B2FC6CD" w14:textId="77777777" w:rsidR="00EB1AC4" w:rsidRPr="00726579" w:rsidRDefault="00A46979" w:rsidP="00EB1AC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2021</w:t>
            </w:r>
          </w:p>
        </w:tc>
        <w:tc>
          <w:tcPr>
            <w:tcW w:w="3709" w:type="dxa"/>
          </w:tcPr>
          <w:p w14:paraId="52EA94D7" w14:textId="77777777" w:rsidR="00EB1AC4" w:rsidRPr="00726579" w:rsidRDefault="00A46979" w:rsidP="00EB1AC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 w:bidi="ar-IQ"/>
              </w:rPr>
            </w:pPr>
            <w:r w:rsidRPr="00A46979">
              <w:rPr>
                <w:b/>
                <w:bCs/>
                <w:lang w:val="en-US" w:eastAsia="en-US" w:bidi="ar-IQ"/>
              </w:rPr>
              <w:t>Assistant Lecturer</w:t>
            </w:r>
          </w:p>
        </w:tc>
        <w:tc>
          <w:tcPr>
            <w:tcW w:w="1620" w:type="dxa"/>
          </w:tcPr>
          <w:p w14:paraId="0C5CEB4D" w14:textId="77777777" w:rsidR="00EB1AC4" w:rsidRPr="00726579" w:rsidRDefault="00A46979" w:rsidP="00EB1AC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 w:rsidRPr="00A46979">
              <w:rPr>
                <w:b/>
                <w:bCs/>
                <w:lang w:val="en-US" w:eastAsia="en-US"/>
              </w:rPr>
              <w:t>University of Duhok</w:t>
            </w:r>
          </w:p>
        </w:tc>
        <w:tc>
          <w:tcPr>
            <w:tcW w:w="2968" w:type="dxa"/>
          </w:tcPr>
          <w:p w14:paraId="63BBB1BA" w14:textId="77777777" w:rsidR="00EB1AC4" w:rsidRPr="00726579" w:rsidRDefault="00A46979" w:rsidP="00A46979">
            <w:pPr>
              <w:pStyle w:val="HeaderBase"/>
              <w:keepLines w:val="0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Introduction to the Study of Political Systems</w:t>
            </w:r>
          </w:p>
        </w:tc>
      </w:tr>
      <w:tr w:rsidR="00307E67" w14:paraId="578515BE" w14:textId="77777777" w:rsidTr="006978B3">
        <w:trPr>
          <w:cantSplit/>
          <w:trHeight w:val="335"/>
        </w:trPr>
        <w:tc>
          <w:tcPr>
            <w:tcW w:w="1050" w:type="dxa"/>
          </w:tcPr>
          <w:p w14:paraId="758DC31D" w14:textId="77777777" w:rsidR="00307E67" w:rsidRPr="00726579" w:rsidRDefault="00A46979" w:rsidP="00EB1AC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2021</w:t>
            </w:r>
          </w:p>
        </w:tc>
        <w:tc>
          <w:tcPr>
            <w:tcW w:w="1058" w:type="dxa"/>
          </w:tcPr>
          <w:p w14:paraId="5A831B6E" w14:textId="77777777" w:rsidR="00307E67" w:rsidRPr="00726579" w:rsidRDefault="00A46979" w:rsidP="00EB1AC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2022</w:t>
            </w:r>
          </w:p>
        </w:tc>
        <w:tc>
          <w:tcPr>
            <w:tcW w:w="3709" w:type="dxa"/>
          </w:tcPr>
          <w:p w14:paraId="72C03A60" w14:textId="77777777" w:rsidR="00307E67" w:rsidRPr="00726579" w:rsidRDefault="00A46979" w:rsidP="00EB1AC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 w:bidi="ar-IQ"/>
              </w:rPr>
            </w:pPr>
            <w:r w:rsidRPr="00A46979">
              <w:rPr>
                <w:b/>
                <w:bCs/>
                <w:lang w:val="en-US" w:eastAsia="en-US" w:bidi="ar-IQ"/>
              </w:rPr>
              <w:t>Assistant Lecturer</w:t>
            </w:r>
          </w:p>
        </w:tc>
        <w:tc>
          <w:tcPr>
            <w:tcW w:w="1620" w:type="dxa"/>
          </w:tcPr>
          <w:p w14:paraId="538C78E6" w14:textId="77777777" w:rsidR="00307E67" w:rsidRPr="00726579" w:rsidRDefault="00A46979" w:rsidP="00EB1AC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 w:rsidRPr="00A46979">
              <w:rPr>
                <w:b/>
                <w:bCs/>
                <w:lang w:val="en-US" w:eastAsia="en-US"/>
              </w:rPr>
              <w:t>University of Duhok</w:t>
            </w:r>
          </w:p>
        </w:tc>
        <w:tc>
          <w:tcPr>
            <w:tcW w:w="2968" w:type="dxa"/>
          </w:tcPr>
          <w:p w14:paraId="4F06EB7E" w14:textId="77777777" w:rsidR="00307E67" w:rsidRPr="00726579" w:rsidRDefault="00A46979" w:rsidP="00EB1AC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 w:rsidRPr="00A46979">
              <w:rPr>
                <w:b/>
                <w:bCs/>
                <w:lang w:val="en-US" w:eastAsia="en-US"/>
              </w:rPr>
              <w:t>1-</w:t>
            </w:r>
            <w:r w:rsidRPr="00A46979">
              <w:rPr>
                <w:b/>
                <w:bCs/>
                <w:lang w:val="en-US" w:eastAsia="en-US"/>
              </w:rPr>
              <w:tab/>
              <w:t>Introduction to the Study of Political Systems</w:t>
            </w:r>
          </w:p>
        </w:tc>
      </w:tr>
      <w:tr w:rsidR="00307E67" w14:paraId="0CC42748" w14:textId="77777777" w:rsidTr="006978B3">
        <w:trPr>
          <w:cantSplit/>
          <w:trHeight w:val="335"/>
        </w:trPr>
        <w:tc>
          <w:tcPr>
            <w:tcW w:w="1050" w:type="dxa"/>
          </w:tcPr>
          <w:p w14:paraId="279FF31D" w14:textId="77777777" w:rsidR="00307E67" w:rsidRPr="00726579" w:rsidRDefault="00307E67" w:rsidP="00EB1AC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</w:p>
        </w:tc>
        <w:tc>
          <w:tcPr>
            <w:tcW w:w="1058" w:type="dxa"/>
          </w:tcPr>
          <w:p w14:paraId="3E3E7840" w14:textId="77777777" w:rsidR="00307E67" w:rsidRPr="00726579" w:rsidRDefault="00307E67" w:rsidP="00EB1AC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</w:p>
        </w:tc>
        <w:tc>
          <w:tcPr>
            <w:tcW w:w="3709" w:type="dxa"/>
          </w:tcPr>
          <w:p w14:paraId="7D980B7C" w14:textId="77777777" w:rsidR="00307E67" w:rsidRPr="00726579" w:rsidRDefault="00307E67" w:rsidP="00EB1AC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 w:bidi="ar-IQ"/>
              </w:rPr>
            </w:pPr>
          </w:p>
        </w:tc>
        <w:tc>
          <w:tcPr>
            <w:tcW w:w="1620" w:type="dxa"/>
          </w:tcPr>
          <w:p w14:paraId="4CFD84E3" w14:textId="77777777" w:rsidR="00307E67" w:rsidRPr="00726579" w:rsidRDefault="00307E67" w:rsidP="00EB1AC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</w:p>
        </w:tc>
        <w:tc>
          <w:tcPr>
            <w:tcW w:w="2968" w:type="dxa"/>
          </w:tcPr>
          <w:p w14:paraId="34DFE796" w14:textId="77777777" w:rsidR="00307E67" w:rsidRPr="00726579" w:rsidRDefault="00307E67" w:rsidP="009A304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b/>
                <w:bCs/>
                <w:lang w:val="en-US" w:eastAsia="en-US"/>
              </w:rPr>
            </w:pPr>
          </w:p>
        </w:tc>
      </w:tr>
    </w:tbl>
    <w:p w14:paraId="5C23BB10" w14:textId="77777777" w:rsidR="00654B81" w:rsidRDefault="00654B81" w:rsidP="00DD41A8"/>
    <w:p w14:paraId="61CC40B5" w14:textId="77777777" w:rsidR="00307E67" w:rsidRDefault="00307E67" w:rsidP="00DD41A8"/>
    <w:p w14:paraId="73DB4F2B" w14:textId="77777777" w:rsidR="00307E67" w:rsidRDefault="00307E67" w:rsidP="00DD41A8"/>
    <w:p w14:paraId="3F7928A5" w14:textId="77777777" w:rsidR="00307E67" w:rsidRDefault="00307E67" w:rsidP="00DD41A8"/>
    <w:p w14:paraId="26191DE1" w14:textId="77777777" w:rsidR="00307E67" w:rsidRDefault="00307E67" w:rsidP="00DD41A8"/>
    <w:p w14:paraId="2C9C15B5" w14:textId="77777777" w:rsidR="00654B81" w:rsidRPr="00DD41A8" w:rsidRDefault="00654B81" w:rsidP="00DD41A8">
      <w:pPr>
        <w:rPr>
          <w:vanish/>
        </w:rPr>
      </w:pPr>
    </w:p>
    <w:p w14:paraId="7AF999D7" w14:textId="77777777" w:rsidR="00EB2DD0" w:rsidRDefault="00EB2DD0" w:rsidP="00064D6A"/>
    <w:tbl>
      <w:tblPr>
        <w:bidiVisual/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46"/>
        <w:gridCol w:w="990"/>
        <w:gridCol w:w="1083"/>
      </w:tblGrid>
      <w:tr w:rsidR="000C2FF8" w:rsidRPr="006E3AE8" w14:paraId="2B990350" w14:textId="77777777" w:rsidTr="000C2591">
        <w:trPr>
          <w:trHeight w:val="361"/>
          <w:jc w:val="center"/>
        </w:trPr>
        <w:tc>
          <w:tcPr>
            <w:tcW w:w="10419" w:type="dxa"/>
            <w:gridSpan w:val="3"/>
            <w:shd w:val="clear" w:color="auto" w:fill="DAEEF3"/>
          </w:tcPr>
          <w:p w14:paraId="548FCC2F" w14:textId="77777777" w:rsidR="000C2FF8" w:rsidRPr="006E3AE8" w:rsidRDefault="00E021FF" w:rsidP="007536AE">
            <w:pPr>
              <w:pStyle w:val="Heading6"/>
              <w:keepNext w:val="0"/>
              <w:bidi/>
              <w:spacing w:before="40" w:after="40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E3AE8">
              <w:rPr>
                <w:rFonts w:ascii="Arial" w:hAnsi="Arial" w:cs="Arial"/>
                <w:color w:val="000000"/>
                <w:lang w:val="en-US" w:eastAsia="en-US"/>
              </w:rPr>
              <w:t xml:space="preserve">Managerial Expertise  </w:t>
            </w:r>
          </w:p>
        </w:tc>
      </w:tr>
      <w:tr w:rsidR="000C2FF8" w:rsidRPr="006E3AE8" w14:paraId="1DF71F8C" w14:textId="77777777" w:rsidTr="006E3AE8">
        <w:trPr>
          <w:trHeight w:val="361"/>
          <w:jc w:val="center"/>
        </w:trPr>
        <w:tc>
          <w:tcPr>
            <w:tcW w:w="8346" w:type="dxa"/>
            <w:shd w:val="clear" w:color="auto" w:fill="D9D9D9"/>
          </w:tcPr>
          <w:p w14:paraId="2820DE8B" w14:textId="77777777" w:rsidR="000C2FF8" w:rsidRPr="006E3AE8" w:rsidRDefault="00AD6EB8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6E3AE8">
              <w:rPr>
                <w:rFonts w:cs="Arial"/>
                <w:b/>
                <w:bCs/>
                <w:lang w:val="en-US" w:eastAsia="en-US"/>
              </w:rPr>
              <w:t>Name of the University or Institution</w:t>
            </w:r>
          </w:p>
        </w:tc>
        <w:tc>
          <w:tcPr>
            <w:tcW w:w="990" w:type="dxa"/>
            <w:shd w:val="clear" w:color="auto" w:fill="D9D9D9"/>
          </w:tcPr>
          <w:p w14:paraId="1006431B" w14:textId="77777777" w:rsidR="000C2FF8" w:rsidRPr="006E3AE8" w:rsidRDefault="00AD6EB8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6E3AE8">
              <w:rPr>
                <w:rFonts w:cs="Arial"/>
                <w:b/>
                <w:bCs/>
                <w:lang w:val="en-US" w:eastAsia="en-US"/>
              </w:rPr>
              <w:t>To</w:t>
            </w:r>
          </w:p>
        </w:tc>
        <w:tc>
          <w:tcPr>
            <w:tcW w:w="1083" w:type="dxa"/>
            <w:shd w:val="clear" w:color="auto" w:fill="D9D9D9"/>
          </w:tcPr>
          <w:p w14:paraId="5B4916A8" w14:textId="77777777" w:rsidR="000C2FF8" w:rsidRPr="006E3AE8" w:rsidRDefault="00AD6EB8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6E3AE8">
              <w:rPr>
                <w:rFonts w:cs="Arial"/>
                <w:b/>
                <w:bCs/>
                <w:lang w:val="en-US" w:eastAsia="en-US"/>
              </w:rPr>
              <w:t>From</w:t>
            </w:r>
          </w:p>
        </w:tc>
      </w:tr>
      <w:tr w:rsidR="007A0FF2" w:rsidRPr="006E3AE8" w14:paraId="2500811F" w14:textId="77777777" w:rsidTr="000C2591">
        <w:trPr>
          <w:trHeight w:val="361"/>
          <w:jc w:val="center"/>
        </w:trPr>
        <w:tc>
          <w:tcPr>
            <w:tcW w:w="8346" w:type="dxa"/>
            <w:shd w:val="clear" w:color="auto" w:fill="auto"/>
          </w:tcPr>
          <w:p w14:paraId="2C8202A5" w14:textId="77777777" w:rsidR="007A0FF2" w:rsidRPr="006E3AE8" w:rsidRDefault="00A46979" w:rsidP="007A003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Head of the Department of Political Systems and Public Policy, College of Political Sciences, University of |Duhok</w:t>
            </w:r>
          </w:p>
        </w:tc>
        <w:tc>
          <w:tcPr>
            <w:tcW w:w="990" w:type="dxa"/>
            <w:shd w:val="clear" w:color="auto" w:fill="auto"/>
          </w:tcPr>
          <w:p w14:paraId="12AC440B" w14:textId="77777777" w:rsidR="007A0FF2" w:rsidRPr="006E3AE8" w:rsidRDefault="00A46979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rtl/>
                <w:lang w:val="en-US" w:eastAsia="en-US" w:bidi="ar-IQ"/>
              </w:rPr>
            </w:pPr>
            <w:r>
              <w:rPr>
                <w:rFonts w:cs="Arial"/>
                <w:b/>
                <w:bCs/>
                <w:lang w:val="en-US" w:eastAsia="en-US" w:bidi="ar-IQ"/>
              </w:rPr>
              <w:t>ongoing</w:t>
            </w:r>
          </w:p>
        </w:tc>
        <w:tc>
          <w:tcPr>
            <w:tcW w:w="1083" w:type="dxa"/>
            <w:shd w:val="clear" w:color="auto" w:fill="auto"/>
          </w:tcPr>
          <w:p w14:paraId="75BB1423" w14:textId="77777777" w:rsidR="007A0FF2" w:rsidRPr="006E3AE8" w:rsidRDefault="00A46979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2020</w:t>
            </w:r>
          </w:p>
        </w:tc>
      </w:tr>
      <w:tr w:rsidR="007A0FF2" w:rsidRPr="006E3AE8" w14:paraId="4983DCE6" w14:textId="77777777" w:rsidTr="000C2591">
        <w:trPr>
          <w:trHeight w:val="361"/>
          <w:jc w:val="center"/>
        </w:trPr>
        <w:tc>
          <w:tcPr>
            <w:tcW w:w="8346" w:type="dxa"/>
            <w:shd w:val="clear" w:color="auto" w:fill="auto"/>
          </w:tcPr>
          <w:p w14:paraId="1F664639" w14:textId="77777777" w:rsidR="007A0FF2" w:rsidRPr="006E3AE8" w:rsidRDefault="007A0FF2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14:paraId="31A0C8E2" w14:textId="77777777" w:rsidR="007A0FF2" w:rsidRPr="006E3AE8" w:rsidRDefault="007A0FF2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1083" w:type="dxa"/>
            <w:shd w:val="clear" w:color="auto" w:fill="auto"/>
          </w:tcPr>
          <w:p w14:paraId="00474738" w14:textId="77777777" w:rsidR="007A0FF2" w:rsidRPr="006E3AE8" w:rsidRDefault="007A0FF2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</w:tr>
    </w:tbl>
    <w:p w14:paraId="62BE4E2D" w14:textId="77777777" w:rsidR="000C2591" w:rsidRDefault="000C2591" w:rsidP="00064D6A"/>
    <w:p w14:paraId="39CA0EC8" w14:textId="77777777" w:rsidR="00307E67" w:rsidRDefault="00307E67" w:rsidP="00064D6A"/>
    <w:tbl>
      <w:tblPr>
        <w:bidiVisual/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6"/>
        <w:gridCol w:w="1980"/>
        <w:gridCol w:w="6753"/>
      </w:tblGrid>
      <w:tr w:rsidR="000C2591" w:rsidRPr="006E3AE8" w14:paraId="51AFEF00" w14:textId="77777777" w:rsidTr="006E3AE8">
        <w:trPr>
          <w:trHeight w:val="361"/>
          <w:jc w:val="center"/>
        </w:trPr>
        <w:tc>
          <w:tcPr>
            <w:tcW w:w="10419" w:type="dxa"/>
            <w:gridSpan w:val="3"/>
            <w:shd w:val="clear" w:color="auto" w:fill="DAEEF3"/>
          </w:tcPr>
          <w:p w14:paraId="17A5E0DB" w14:textId="77777777" w:rsidR="000C2591" w:rsidRPr="006E3AE8" w:rsidRDefault="009A6986" w:rsidP="006E3AE8">
            <w:pPr>
              <w:pStyle w:val="Heading6"/>
              <w:keepNext w:val="0"/>
              <w:bidi/>
              <w:spacing w:before="40" w:after="40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Autho</w:t>
            </w:r>
            <w:r w:rsidR="000C2591" w:rsidRPr="006E3AE8">
              <w:rPr>
                <w:rFonts w:ascii="Arial" w:hAnsi="Arial" w:cs="Arial"/>
                <w:color w:val="000000"/>
                <w:lang w:val="en-US" w:eastAsia="en-US"/>
              </w:rPr>
              <w:t xml:space="preserve">red Translated Books  </w:t>
            </w:r>
          </w:p>
        </w:tc>
      </w:tr>
      <w:tr w:rsidR="000C2591" w:rsidRPr="006E3AE8" w14:paraId="0544CE20" w14:textId="77777777" w:rsidTr="000C2591">
        <w:trPr>
          <w:trHeight w:val="361"/>
          <w:jc w:val="center"/>
        </w:trPr>
        <w:tc>
          <w:tcPr>
            <w:tcW w:w="1686" w:type="dxa"/>
            <w:shd w:val="clear" w:color="auto" w:fill="D9D9D9"/>
          </w:tcPr>
          <w:p w14:paraId="6570AABD" w14:textId="77777777" w:rsidR="000C2591" w:rsidRPr="006E3AE8" w:rsidRDefault="00AE2B1B" w:rsidP="006E3AE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Date</w:t>
            </w:r>
          </w:p>
        </w:tc>
        <w:tc>
          <w:tcPr>
            <w:tcW w:w="1980" w:type="dxa"/>
            <w:shd w:val="clear" w:color="auto" w:fill="D9D9D9"/>
          </w:tcPr>
          <w:p w14:paraId="2E530966" w14:textId="77777777" w:rsidR="000C2591" w:rsidRPr="006E3AE8" w:rsidRDefault="000C2591" w:rsidP="006E3AE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6E3AE8">
              <w:rPr>
                <w:rFonts w:cs="Arial"/>
                <w:b/>
                <w:bCs/>
                <w:lang w:val="en-US" w:eastAsia="en-US"/>
              </w:rPr>
              <w:t>Place of Publication</w:t>
            </w:r>
          </w:p>
        </w:tc>
        <w:tc>
          <w:tcPr>
            <w:tcW w:w="6753" w:type="dxa"/>
            <w:shd w:val="clear" w:color="auto" w:fill="D9D9D9"/>
          </w:tcPr>
          <w:p w14:paraId="429C67BE" w14:textId="77777777" w:rsidR="000C2591" w:rsidRPr="006E3AE8" w:rsidRDefault="000C2591" w:rsidP="006E3AE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6E3AE8">
              <w:rPr>
                <w:rFonts w:cs="Arial"/>
                <w:b/>
                <w:bCs/>
                <w:lang w:val="en-US" w:eastAsia="en-US"/>
              </w:rPr>
              <w:t>Name of the Book (title)</w:t>
            </w:r>
          </w:p>
        </w:tc>
      </w:tr>
      <w:tr w:rsidR="000C2591" w:rsidRPr="006E3AE8" w14:paraId="164DCA33" w14:textId="77777777" w:rsidTr="000C2591">
        <w:trPr>
          <w:trHeight w:val="361"/>
          <w:jc w:val="center"/>
        </w:trPr>
        <w:tc>
          <w:tcPr>
            <w:tcW w:w="1686" w:type="dxa"/>
            <w:shd w:val="clear" w:color="auto" w:fill="auto"/>
          </w:tcPr>
          <w:p w14:paraId="3BA45CE5" w14:textId="77777777" w:rsidR="000C2591" w:rsidRPr="006E3AE8" w:rsidRDefault="00A46979" w:rsidP="006E3AE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2020</w:t>
            </w:r>
          </w:p>
        </w:tc>
        <w:tc>
          <w:tcPr>
            <w:tcW w:w="1980" w:type="dxa"/>
            <w:shd w:val="clear" w:color="auto" w:fill="auto"/>
          </w:tcPr>
          <w:p w14:paraId="2B8C8AAB" w14:textId="77777777" w:rsidR="000C2591" w:rsidRPr="006E3AE8" w:rsidRDefault="00A46979" w:rsidP="009A304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cs="Arial"/>
                <w:b/>
                <w:bCs/>
                <w:rtl/>
                <w:lang w:val="en-US" w:eastAsia="en-US" w:bidi="ar-IQ"/>
              </w:rPr>
            </w:pPr>
            <w:r>
              <w:rPr>
                <w:rFonts w:cs="Arial"/>
                <w:b/>
                <w:bCs/>
                <w:lang w:val="en-US" w:eastAsia="en-US" w:bidi="ar-IQ"/>
              </w:rPr>
              <w:t>Kurdish Academy- Erbil</w:t>
            </w:r>
          </w:p>
        </w:tc>
        <w:tc>
          <w:tcPr>
            <w:tcW w:w="6753" w:type="dxa"/>
            <w:shd w:val="clear" w:color="auto" w:fill="auto"/>
          </w:tcPr>
          <w:p w14:paraId="49B094EB" w14:textId="77777777" w:rsidR="000C2591" w:rsidRPr="006E3AE8" w:rsidRDefault="00A46979" w:rsidP="006E3AE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The Kurdish De Facto State: Foreign Policy Transitions and Trends</w:t>
            </w:r>
          </w:p>
        </w:tc>
      </w:tr>
      <w:tr w:rsidR="000C2591" w:rsidRPr="006E3AE8" w14:paraId="2A0C6E8B" w14:textId="77777777" w:rsidTr="000C2591">
        <w:trPr>
          <w:trHeight w:val="361"/>
          <w:jc w:val="center"/>
        </w:trPr>
        <w:tc>
          <w:tcPr>
            <w:tcW w:w="1686" w:type="dxa"/>
            <w:shd w:val="clear" w:color="auto" w:fill="auto"/>
          </w:tcPr>
          <w:p w14:paraId="4152BD4D" w14:textId="77777777" w:rsidR="000C2591" w:rsidRPr="006E3AE8" w:rsidRDefault="000C2591" w:rsidP="006E3AE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1E350459" w14:textId="77777777" w:rsidR="000C2591" w:rsidRPr="006E3AE8" w:rsidRDefault="000C2591" w:rsidP="006E3AE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6753" w:type="dxa"/>
            <w:shd w:val="clear" w:color="auto" w:fill="auto"/>
          </w:tcPr>
          <w:p w14:paraId="72F487D8" w14:textId="77777777" w:rsidR="000C2591" w:rsidRPr="006E3AE8" w:rsidRDefault="000C2591" w:rsidP="006E3AE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6978B3" w:rsidRPr="006E3AE8" w14:paraId="4D51771B" w14:textId="77777777" w:rsidTr="000C2591">
        <w:trPr>
          <w:trHeight w:val="361"/>
          <w:jc w:val="center"/>
        </w:trPr>
        <w:tc>
          <w:tcPr>
            <w:tcW w:w="1686" w:type="dxa"/>
            <w:shd w:val="clear" w:color="auto" w:fill="auto"/>
          </w:tcPr>
          <w:p w14:paraId="39F994C0" w14:textId="77777777" w:rsidR="006978B3" w:rsidRPr="006E3AE8" w:rsidRDefault="006978B3" w:rsidP="006E3AE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36CC63D1" w14:textId="77777777" w:rsidR="006978B3" w:rsidRPr="006E3AE8" w:rsidRDefault="006978B3" w:rsidP="006E3AE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6753" w:type="dxa"/>
            <w:shd w:val="clear" w:color="auto" w:fill="auto"/>
          </w:tcPr>
          <w:p w14:paraId="5A1E0923" w14:textId="77777777" w:rsidR="006978B3" w:rsidRPr="006E3AE8" w:rsidRDefault="006978B3" w:rsidP="006E3AE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</w:tr>
    </w:tbl>
    <w:p w14:paraId="49531628" w14:textId="77777777" w:rsidR="00AD6EB8" w:rsidRDefault="00AD6EB8" w:rsidP="00064D6A"/>
    <w:p w14:paraId="1385E416" w14:textId="77777777" w:rsidR="00AD6EB8" w:rsidRDefault="00AD6EB8" w:rsidP="00064D6A"/>
    <w:tbl>
      <w:tblPr>
        <w:bidiVisual/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0"/>
        <w:gridCol w:w="2070"/>
        <w:gridCol w:w="6878"/>
      </w:tblGrid>
      <w:tr w:rsidR="00AD6EB8" w:rsidRPr="006E3AE8" w14:paraId="1964B275" w14:textId="77777777" w:rsidTr="000C2591">
        <w:trPr>
          <w:trHeight w:val="408"/>
          <w:jc w:val="center"/>
        </w:trPr>
        <w:tc>
          <w:tcPr>
            <w:tcW w:w="10488" w:type="dxa"/>
            <w:gridSpan w:val="3"/>
            <w:shd w:val="clear" w:color="auto" w:fill="DAEEF3"/>
          </w:tcPr>
          <w:p w14:paraId="128BD485" w14:textId="77777777" w:rsidR="00AD6EB8" w:rsidRPr="006E3AE8" w:rsidRDefault="00AD6EB8" w:rsidP="00AE2B1B">
            <w:pPr>
              <w:pStyle w:val="Heading7"/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E3A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Scientific Researches </w:t>
            </w:r>
          </w:p>
        </w:tc>
      </w:tr>
      <w:tr w:rsidR="00AD6EB8" w:rsidRPr="006E3AE8" w14:paraId="614283C9" w14:textId="77777777" w:rsidTr="00BC6DD9">
        <w:trPr>
          <w:trHeight w:val="408"/>
          <w:jc w:val="center"/>
        </w:trPr>
        <w:tc>
          <w:tcPr>
            <w:tcW w:w="1540" w:type="dxa"/>
            <w:shd w:val="pct12" w:color="000000" w:fill="FFFFFF"/>
          </w:tcPr>
          <w:p w14:paraId="471EF890" w14:textId="77777777" w:rsidR="00AD6EB8" w:rsidRPr="006E3AE8" w:rsidRDefault="00AE2B1B" w:rsidP="006E3AE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Date</w:t>
            </w:r>
          </w:p>
        </w:tc>
        <w:tc>
          <w:tcPr>
            <w:tcW w:w="2070" w:type="dxa"/>
            <w:shd w:val="pct12" w:color="000000" w:fill="FFFFFF"/>
          </w:tcPr>
          <w:p w14:paraId="0A327FC9" w14:textId="77777777" w:rsidR="00AD6EB8" w:rsidRPr="006E3AE8" w:rsidRDefault="00AD6EB8" w:rsidP="006E3AE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6E3AE8">
              <w:rPr>
                <w:rFonts w:cs="Arial"/>
                <w:b/>
                <w:bCs/>
                <w:lang w:val="en-US" w:eastAsia="en-US"/>
              </w:rPr>
              <w:t>Place of Pub</w:t>
            </w:r>
            <w:r w:rsidR="000C2591" w:rsidRPr="006E3AE8">
              <w:rPr>
                <w:rFonts w:cs="Arial"/>
                <w:b/>
                <w:bCs/>
                <w:lang w:val="en-US" w:eastAsia="en-US"/>
              </w:rPr>
              <w:t>lication</w:t>
            </w:r>
            <w:r w:rsidRPr="006E3AE8">
              <w:rPr>
                <w:rFonts w:cs="Arial"/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6878" w:type="dxa"/>
            <w:shd w:val="pct12" w:color="000000" w:fill="FFFFFF"/>
          </w:tcPr>
          <w:p w14:paraId="4E5D02D5" w14:textId="77777777" w:rsidR="00AD6EB8" w:rsidRPr="006E3AE8" w:rsidRDefault="009A6986" w:rsidP="006E3AE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Research</w:t>
            </w:r>
            <w:r w:rsidR="00AD6EB8" w:rsidRPr="006E3AE8">
              <w:rPr>
                <w:rFonts w:cs="Arial"/>
                <w:b/>
                <w:bCs/>
                <w:lang w:val="en-US" w:eastAsia="en-US"/>
              </w:rPr>
              <w:t xml:space="preserve"> title</w:t>
            </w:r>
          </w:p>
        </w:tc>
      </w:tr>
      <w:tr w:rsidR="00AD6EB8" w:rsidRPr="006E3AE8" w14:paraId="202104ED" w14:textId="77777777" w:rsidTr="00BC6DD9">
        <w:trPr>
          <w:trHeight w:val="408"/>
          <w:jc w:val="center"/>
        </w:trPr>
        <w:tc>
          <w:tcPr>
            <w:tcW w:w="1540" w:type="dxa"/>
          </w:tcPr>
          <w:p w14:paraId="4FC6B120" w14:textId="77777777" w:rsidR="00AD6EB8" w:rsidRPr="006E3AE8" w:rsidRDefault="00502863" w:rsidP="006E3AE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In the process</w:t>
            </w:r>
          </w:p>
        </w:tc>
        <w:tc>
          <w:tcPr>
            <w:tcW w:w="2070" w:type="dxa"/>
          </w:tcPr>
          <w:p w14:paraId="1486032D" w14:textId="77777777" w:rsidR="00AD6EB8" w:rsidRPr="006E3AE8" w:rsidRDefault="00A46979" w:rsidP="006E3AE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Journal of University of Duhok</w:t>
            </w:r>
          </w:p>
        </w:tc>
        <w:tc>
          <w:tcPr>
            <w:tcW w:w="6878" w:type="dxa"/>
          </w:tcPr>
          <w:p w14:paraId="7434940F" w14:textId="77777777" w:rsidR="00AD6EB8" w:rsidRPr="006E3AE8" w:rsidRDefault="00A46979" w:rsidP="006E3AE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 xml:space="preserve">The Foreign Relations of the </w:t>
            </w:r>
            <w:proofErr w:type="spellStart"/>
            <w:r>
              <w:rPr>
                <w:rFonts w:cs="Arial"/>
                <w:b/>
                <w:bCs/>
                <w:lang w:val="en-US" w:eastAsia="en-US"/>
              </w:rPr>
              <w:t>Eylul</w:t>
            </w:r>
            <w:proofErr w:type="spellEnd"/>
            <w:r>
              <w:rPr>
                <w:rFonts w:cs="Arial"/>
                <w:b/>
                <w:bCs/>
                <w:lang w:val="en-US" w:eastAsia="en-US"/>
              </w:rPr>
              <w:t xml:space="preserve"> Revolution: 1961-1975</w:t>
            </w:r>
          </w:p>
        </w:tc>
      </w:tr>
      <w:tr w:rsidR="006978B3" w:rsidRPr="006E3AE8" w14:paraId="04CEC851" w14:textId="77777777" w:rsidTr="00BC6DD9">
        <w:trPr>
          <w:trHeight w:val="408"/>
          <w:jc w:val="center"/>
        </w:trPr>
        <w:tc>
          <w:tcPr>
            <w:tcW w:w="1540" w:type="dxa"/>
          </w:tcPr>
          <w:p w14:paraId="2DC6CD25" w14:textId="77777777" w:rsidR="006978B3" w:rsidRPr="006E3AE8" w:rsidRDefault="00502863" w:rsidP="006E3AE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proofErr w:type="spellStart"/>
            <w:r w:rsidRPr="00502863">
              <w:rPr>
                <w:rFonts w:cs="Arial"/>
                <w:b/>
                <w:bCs/>
                <w:lang w:val="en-US" w:eastAsia="en-US"/>
              </w:rPr>
              <w:t>n</w:t>
            </w:r>
            <w:proofErr w:type="spellEnd"/>
            <w:r w:rsidRPr="00502863">
              <w:rPr>
                <w:rFonts w:cs="Arial"/>
                <w:b/>
                <w:bCs/>
                <w:lang w:val="en-US" w:eastAsia="en-US"/>
              </w:rPr>
              <w:t xml:space="preserve"> the process</w:t>
            </w:r>
          </w:p>
        </w:tc>
        <w:tc>
          <w:tcPr>
            <w:tcW w:w="2070" w:type="dxa"/>
          </w:tcPr>
          <w:p w14:paraId="3EB8BE23" w14:textId="77777777" w:rsidR="006978B3" w:rsidRPr="006E3AE8" w:rsidRDefault="00502863" w:rsidP="006E3AE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proofErr w:type="spellStart"/>
            <w:r>
              <w:rPr>
                <w:rFonts w:cs="Arial"/>
                <w:b/>
                <w:bCs/>
                <w:lang w:val="en-US" w:eastAsia="en-US"/>
              </w:rPr>
              <w:t>Nawroz</w:t>
            </w:r>
            <w:proofErr w:type="spellEnd"/>
            <w:r>
              <w:rPr>
                <w:rFonts w:cs="Arial"/>
                <w:b/>
                <w:bCs/>
                <w:lang w:val="en-US" w:eastAsia="en-US"/>
              </w:rPr>
              <w:t xml:space="preserve"> University</w:t>
            </w:r>
          </w:p>
        </w:tc>
        <w:tc>
          <w:tcPr>
            <w:tcW w:w="6878" w:type="dxa"/>
          </w:tcPr>
          <w:p w14:paraId="5063194F" w14:textId="77777777" w:rsidR="006978B3" w:rsidRPr="006E3AE8" w:rsidRDefault="00502863" w:rsidP="006E3AE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cs="Arial" w:hint="cs"/>
                <w:b/>
                <w:bCs/>
                <w:rtl/>
                <w:lang w:val="en-US" w:eastAsia="en-US" w:bidi="ar-IQ"/>
              </w:rPr>
            </w:pPr>
            <w:r w:rsidRPr="00502863">
              <w:rPr>
                <w:rFonts w:cs="Arial"/>
                <w:b/>
                <w:bCs/>
                <w:rtl/>
                <w:lang w:val="en-US" w:eastAsia="en-US" w:bidi="ar-IQ"/>
              </w:rPr>
              <w:t>موقف الاوربي من حملات الانفال في كوردستان العراق 1988 فرنسا والسويد انموذجاً</w:t>
            </w:r>
          </w:p>
        </w:tc>
      </w:tr>
      <w:tr w:rsidR="006978B3" w:rsidRPr="006E3AE8" w14:paraId="1A1D3B04" w14:textId="77777777" w:rsidTr="00BC6DD9">
        <w:trPr>
          <w:trHeight w:val="408"/>
          <w:jc w:val="center"/>
        </w:trPr>
        <w:tc>
          <w:tcPr>
            <w:tcW w:w="1540" w:type="dxa"/>
          </w:tcPr>
          <w:p w14:paraId="0BE76C06" w14:textId="77777777" w:rsidR="006978B3" w:rsidRPr="006E3AE8" w:rsidRDefault="006978B3" w:rsidP="006E3AE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2070" w:type="dxa"/>
          </w:tcPr>
          <w:p w14:paraId="4827D62E" w14:textId="77777777" w:rsidR="006978B3" w:rsidRPr="006E3AE8" w:rsidRDefault="006978B3" w:rsidP="006E3AE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6878" w:type="dxa"/>
          </w:tcPr>
          <w:p w14:paraId="3B507ECC" w14:textId="77777777" w:rsidR="006978B3" w:rsidRPr="006E3AE8" w:rsidRDefault="006978B3" w:rsidP="006E3AE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</w:p>
        </w:tc>
      </w:tr>
    </w:tbl>
    <w:p w14:paraId="6E6DD94C" w14:textId="22CE3E96" w:rsidR="00AD6EB8" w:rsidRDefault="00AD6EB8" w:rsidP="00064D6A"/>
    <w:p w14:paraId="5D43B730" w14:textId="09D79D35" w:rsidR="005A57F2" w:rsidRDefault="005A57F2" w:rsidP="00064D6A"/>
    <w:p w14:paraId="2FB6BBE4" w14:textId="1052F82B" w:rsidR="005A57F2" w:rsidRDefault="005A57F2" w:rsidP="00064D6A"/>
    <w:p w14:paraId="5A073108" w14:textId="77777777" w:rsidR="005A57F2" w:rsidRDefault="005A57F2" w:rsidP="00064D6A"/>
    <w:p w14:paraId="07363871" w14:textId="77777777" w:rsidR="00AE2B1B" w:rsidRDefault="00AE2B1B" w:rsidP="00064D6A"/>
    <w:tbl>
      <w:tblPr>
        <w:bidiVisual/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6"/>
        <w:gridCol w:w="1980"/>
        <w:gridCol w:w="6753"/>
      </w:tblGrid>
      <w:tr w:rsidR="00AE2B1B" w:rsidRPr="006E3AE8" w14:paraId="532E6679" w14:textId="77777777" w:rsidTr="00925EE3">
        <w:trPr>
          <w:trHeight w:val="361"/>
          <w:jc w:val="center"/>
        </w:trPr>
        <w:tc>
          <w:tcPr>
            <w:tcW w:w="10419" w:type="dxa"/>
            <w:gridSpan w:val="3"/>
            <w:shd w:val="clear" w:color="auto" w:fill="DAEEF3"/>
          </w:tcPr>
          <w:p w14:paraId="461FF608" w14:textId="77777777" w:rsidR="00AE2B1B" w:rsidRPr="006E3AE8" w:rsidRDefault="00AE2B1B" w:rsidP="00925EE3">
            <w:pPr>
              <w:pStyle w:val="Heading6"/>
              <w:keepNext w:val="0"/>
              <w:bidi/>
              <w:spacing w:before="40" w:after="40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E3AE8">
              <w:rPr>
                <w:rFonts w:ascii="Arial" w:hAnsi="Arial" w:cs="Arial"/>
                <w:color w:val="000000"/>
                <w:lang w:val="en-US" w:eastAsia="en-US"/>
              </w:rPr>
              <w:lastRenderedPageBreak/>
              <w:t>Essays</w:t>
            </w:r>
          </w:p>
        </w:tc>
      </w:tr>
      <w:tr w:rsidR="00AE2B1B" w:rsidRPr="006E3AE8" w14:paraId="5BBC5999" w14:textId="77777777" w:rsidTr="00925EE3">
        <w:trPr>
          <w:trHeight w:val="361"/>
          <w:jc w:val="center"/>
        </w:trPr>
        <w:tc>
          <w:tcPr>
            <w:tcW w:w="1686" w:type="dxa"/>
            <w:shd w:val="clear" w:color="auto" w:fill="D9D9D9"/>
          </w:tcPr>
          <w:p w14:paraId="361E1A6E" w14:textId="77777777" w:rsidR="00AE2B1B" w:rsidRPr="006E3AE8" w:rsidRDefault="00AE2B1B" w:rsidP="00925E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Date</w:t>
            </w:r>
          </w:p>
        </w:tc>
        <w:tc>
          <w:tcPr>
            <w:tcW w:w="1980" w:type="dxa"/>
            <w:shd w:val="clear" w:color="auto" w:fill="D9D9D9"/>
          </w:tcPr>
          <w:p w14:paraId="3BE8CC12" w14:textId="77777777" w:rsidR="00AE2B1B" w:rsidRPr="006E3AE8" w:rsidRDefault="00AE2B1B" w:rsidP="00925E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6E3AE8">
              <w:rPr>
                <w:rFonts w:cs="Arial"/>
                <w:b/>
                <w:bCs/>
                <w:lang w:val="en-US" w:eastAsia="en-US"/>
              </w:rPr>
              <w:t>Place of Publication</w:t>
            </w:r>
          </w:p>
        </w:tc>
        <w:tc>
          <w:tcPr>
            <w:tcW w:w="6753" w:type="dxa"/>
            <w:shd w:val="clear" w:color="auto" w:fill="D9D9D9"/>
          </w:tcPr>
          <w:p w14:paraId="6CE9ADC5" w14:textId="77777777" w:rsidR="00AE2B1B" w:rsidRPr="006E3AE8" w:rsidRDefault="00AE2B1B" w:rsidP="00925E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6E3AE8">
              <w:rPr>
                <w:rFonts w:cs="Arial"/>
                <w:b/>
                <w:bCs/>
                <w:lang w:val="en-US" w:eastAsia="en-US"/>
              </w:rPr>
              <w:t>Name of the Essay (title)</w:t>
            </w:r>
          </w:p>
        </w:tc>
      </w:tr>
      <w:tr w:rsidR="00AE2B1B" w:rsidRPr="006E3AE8" w14:paraId="3F9D847A" w14:textId="77777777" w:rsidTr="00925EE3">
        <w:trPr>
          <w:trHeight w:val="361"/>
          <w:jc w:val="center"/>
        </w:trPr>
        <w:tc>
          <w:tcPr>
            <w:tcW w:w="1686" w:type="dxa"/>
            <w:shd w:val="clear" w:color="auto" w:fill="auto"/>
          </w:tcPr>
          <w:p w14:paraId="63C6264F" w14:textId="77777777" w:rsidR="00AE2B1B" w:rsidRPr="006E3AE8" w:rsidRDefault="00AE2B1B" w:rsidP="00925E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43B89BD6" w14:textId="77777777" w:rsidR="00AE2B1B" w:rsidRPr="006E3AE8" w:rsidRDefault="00AE2B1B" w:rsidP="00925E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rtl/>
                <w:lang w:val="en-US" w:eastAsia="en-US" w:bidi="ar-IQ"/>
              </w:rPr>
            </w:pPr>
          </w:p>
        </w:tc>
        <w:tc>
          <w:tcPr>
            <w:tcW w:w="6753" w:type="dxa"/>
            <w:shd w:val="clear" w:color="auto" w:fill="auto"/>
          </w:tcPr>
          <w:p w14:paraId="1C3F333E" w14:textId="77777777" w:rsidR="00AE2B1B" w:rsidRPr="006E3AE8" w:rsidRDefault="00AE2B1B" w:rsidP="00925E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AE2B1B" w:rsidRPr="006E3AE8" w14:paraId="620B001D" w14:textId="77777777" w:rsidTr="00925EE3">
        <w:trPr>
          <w:trHeight w:val="361"/>
          <w:jc w:val="center"/>
        </w:trPr>
        <w:tc>
          <w:tcPr>
            <w:tcW w:w="1686" w:type="dxa"/>
            <w:shd w:val="clear" w:color="auto" w:fill="auto"/>
          </w:tcPr>
          <w:p w14:paraId="18F00394" w14:textId="77777777" w:rsidR="00AE2B1B" w:rsidRPr="006E3AE8" w:rsidRDefault="00AE2B1B" w:rsidP="00925E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4AC614A4" w14:textId="77777777" w:rsidR="00AE2B1B" w:rsidRPr="006E3AE8" w:rsidRDefault="00AE2B1B" w:rsidP="00925E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rtl/>
                <w:lang w:val="en-US" w:eastAsia="en-US" w:bidi="ar-IQ"/>
              </w:rPr>
            </w:pPr>
          </w:p>
        </w:tc>
        <w:tc>
          <w:tcPr>
            <w:tcW w:w="6753" w:type="dxa"/>
            <w:shd w:val="clear" w:color="auto" w:fill="auto"/>
          </w:tcPr>
          <w:p w14:paraId="2C12A32F" w14:textId="77777777" w:rsidR="00AE2B1B" w:rsidRPr="006E3AE8" w:rsidRDefault="00AE2B1B" w:rsidP="00925E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AE2B1B" w:rsidRPr="006E3AE8" w14:paraId="6AC920D6" w14:textId="77777777" w:rsidTr="00925EE3">
        <w:trPr>
          <w:trHeight w:val="361"/>
          <w:jc w:val="center"/>
        </w:trPr>
        <w:tc>
          <w:tcPr>
            <w:tcW w:w="1686" w:type="dxa"/>
            <w:shd w:val="clear" w:color="auto" w:fill="auto"/>
          </w:tcPr>
          <w:p w14:paraId="5B1041A9" w14:textId="77777777" w:rsidR="00AE2B1B" w:rsidRPr="006E3AE8" w:rsidRDefault="00AE2B1B" w:rsidP="00925E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19B3C42B" w14:textId="77777777" w:rsidR="00AE2B1B" w:rsidRPr="006E3AE8" w:rsidRDefault="00AE2B1B" w:rsidP="00925E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6753" w:type="dxa"/>
            <w:shd w:val="clear" w:color="auto" w:fill="auto"/>
          </w:tcPr>
          <w:p w14:paraId="20795BF2" w14:textId="77777777" w:rsidR="00AE2B1B" w:rsidRPr="006E3AE8" w:rsidRDefault="00AE2B1B" w:rsidP="00925E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</w:tr>
    </w:tbl>
    <w:p w14:paraId="40FDAE59" w14:textId="77777777" w:rsidR="00AE2B1B" w:rsidRDefault="00AE2B1B" w:rsidP="00064D6A"/>
    <w:p w14:paraId="5F1668DE" w14:textId="77777777" w:rsidR="00AD6EB8" w:rsidRDefault="00AD6EB8" w:rsidP="00064D6A"/>
    <w:tbl>
      <w:tblPr>
        <w:bidiVisual/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2080"/>
        <w:gridCol w:w="6878"/>
      </w:tblGrid>
      <w:tr w:rsidR="000C2FF8" w:rsidRPr="006E3AE8" w14:paraId="2094257D" w14:textId="77777777" w:rsidTr="003D2003">
        <w:trPr>
          <w:trHeight w:val="353"/>
          <w:jc w:val="center"/>
        </w:trPr>
        <w:tc>
          <w:tcPr>
            <w:tcW w:w="10488" w:type="dxa"/>
            <w:gridSpan w:val="3"/>
            <w:shd w:val="clear" w:color="auto" w:fill="DAEEF3"/>
          </w:tcPr>
          <w:p w14:paraId="79C1F2FF" w14:textId="77777777" w:rsidR="000C2FF8" w:rsidRPr="006E3AE8" w:rsidRDefault="00960729" w:rsidP="007536AE">
            <w:pPr>
              <w:pStyle w:val="Heading7"/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E3A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Conferences &amp; </w:t>
            </w:r>
            <w:proofErr w:type="spellStart"/>
            <w:r w:rsidRPr="006E3A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WorkShop</w:t>
            </w:r>
            <w:proofErr w:type="spellEnd"/>
          </w:p>
        </w:tc>
      </w:tr>
      <w:tr w:rsidR="000C2FF8" w:rsidRPr="006E3AE8" w14:paraId="1F1A184F" w14:textId="77777777" w:rsidTr="006978B3">
        <w:trPr>
          <w:trHeight w:val="353"/>
          <w:jc w:val="center"/>
        </w:trPr>
        <w:tc>
          <w:tcPr>
            <w:tcW w:w="1530" w:type="dxa"/>
            <w:shd w:val="pct12" w:color="000000" w:fill="FFFFFF"/>
          </w:tcPr>
          <w:p w14:paraId="6E6EE1D5" w14:textId="77777777" w:rsidR="000C2FF8" w:rsidRPr="006E3AE8" w:rsidRDefault="00AE2B1B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Date</w:t>
            </w:r>
          </w:p>
        </w:tc>
        <w:tc>
          <w:tcPr>
            <w:tcW w:w="2080" w:type="dxa"/>
            <w:shd w:val="pct12" w:color="000000" w:fill="FFFFFF"/>
          </w:tcPr>
          <w:p w14:paraId="2EDA95C7" w14:textId="77777777" w:rsidR="000C2FF8" w:rsidRPr="006E3AE8" w:rsidRDefault="00960729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6E3AE8">
              <w:rPr>
                <w:rFonts w:cs="Arial"/>
                <w:b/>
                <w:bCs/>
                <w:lang w:val="en-US" w:eastAsia="en-US"/>
              </w:rPr>
              <w:t xml:space="preserve">Type of Participation </w:t>
            </w:r>
          </w:p>
        </w:tc>
        <w:tc>
          <w:tcPr>
            <w:tcW w:w="6878" w:type="dxa"/>
            <w:shd w:val="pct12" w:color="000000" w:fill="FFFFFF"/>
          </w:tcPr>
          <w:p w14:paraId="12B0AE44" w14:textId="77777777" w:rsidR="000C2FF8" w:rsidRPr="006E3AE8" w:rsidRDefault="00F21DD0" w:rsidP="00307E6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6E3AE8">
              <w:rPr>
                <w:rFonts w:cs="Arial"/>
                <w:b/>
                <w:bCs/>
                <w:lang w:val="en-US" w:eastAsia="en-US"/>
              </w:rPr>
              <w:t>Conference</w:t>
            </w:r>
            <w:r w:rsidR="009A6986">
              <w:rPr>
                <w:rFonts w:cs="Arial"/>
                <w:b/>
                <w:bCs/>
                <w:lang w:val="en-US" w:eastAsia="en-US"/>
              </w:rPr>
              <w:t xml:space="preserve"> – </w:t>
            </w:r>
            <w:proofErr w:type="spellStart"/>
            <w:r w:rsidR="009A6986">
              <w:rPr>
                <w:rFonts w:cs="Arial"/>
                <w:b/>
                <w:bCs/>
                <w:lang w:val="en-US" w:eastAsia="en-US"/>
              </w:rPr>
              <w:t>Work</w:t>
            </w:r>
            <w:r w:rsidR="00960729" w:rsidRPr="006E3AE8">
              <w:rPr>
                <w:rFonts w:cs="Arial"/>
                <w:b/>
                <w:bCs/>
                <w:lang w:val="en-US" w:eastAsia="en-US"/>
              </w:rPr>
              <w:t>Shop</w:t>
            </w:r>
            <w:proofErr w:type="spellEnd"/>
            <w:r w:rsidR="00960729" w:rsidRPr="006E3AE8">
              <w:rPr>
                <w:rFonts w:cs="Arial"/>
                <w:b/>
                <w:bCs/>
                <w:lang w:val="en-US" w:eastAsia="en-US"/>
              </w:rPr>
              <w:t xml:space="preserve"> </w:t>
            </w:r>
          </w:p>
        </w:tc>
      </w:tr>
      <w:tr w:rsidR="006978B3" w:rsidRPr="006E3AE8" w14:paraId="0C372808" w14:textId="77777777" w:rsidTr="006E3AE8">
        <w:trPr>
          <w:trHeight w:val="353"/>
          <w:jc w:val="center"/>
        </w:trPr>
        <w:tc>
          <w:tcPr>
            <w:tcW w:w="1530" w:type="dxa"/>
            <w:shd w:val="clear" w:color="auto" w:fill="FFFFFF"/>
          </w:tcPr>
          <w:p w14:paraId="47234B9E" w14:textId="77777777" w:rsidR="006978B3" w:rsidRPr="006E3AE8" w:rsidRDefault="00A46979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09/2021</w:t>
            </w:r>
          </w:p>
        </w:tc>
        <w:tc>
          <w:tcPr>
            <w:tcW w:w="2080" w:type="dxa"/>
            <w:shd w:val="clear" w:color="auto" w:fill="FFFFFF"/>
          </w:tcPr>
          <w:p w14:paraId="3018B9BA" w14:textId="77777777" w:rsidR="006978B3" w:rsidRPr="006E3AE8" w:rsidRDefault="00A46979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Paper</w:t>
            </w:r>
          </w:p>
        </w:tc>
        <w:tc>
          <w:tcPr>
            <w:tcW w:w="6878" w:type="dxa"/>
            <w:shd w:val="clear" w:color="auto" w:fill="FFFFFF"/>
          </w:tcPr>
          <w:p w14:paraId="3F99D96E" w14:textId="77777777" w:rsidR="006978B3" w:rsidRPr="006E3AE8" w:rsidRDefault="00A46979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The Position of the Kurdistan Region within Iraq</w:t>
            </w:r>
          </w:p>
        </w:tc>
      </w:tr>
      <w:tr w:rsidR="006978B3" w:rsidRPr="006E3AE8" w14:paraId="4E779A68" w14:textId="77777777" w:rsidTr="006E3AE8">
        <w:trPr>
          <w:trHeight w:val="353"/>
          <w:jc w:val="center"/>
        </w:trPr>
        <w:tc>
          <w:tcPr>
            <w:tcW w:w="1530" w:type="dxa"/>
            <w:shd w:val="clear" w:color="auto" w:fill="FFFFFF"/>
          </w:tcPr>
          <w:p w14:paraId="3B0770EE" w14:textId="77777777" w:rsidR="006978B3" w:rsidRPr="006E3AE8" w:rsidRDefault="006978B3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2080" w:type="dxa"/>
            <w:shd w:val="clear" w:color="auto" w:fill="FFFFFF"/>
          </w:tcPr>
          <w:p w14:paraId="278432E1" w14:textId="77777777" w:rsidR="006978B3" w:rsidRPr="006E3AE8" w:rsidRDefault="006978B3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6878" w:type="dxa"/>
            <w:shd w:val="clear" w:color="auto" w:fill="FFFFFF"/>
          </w:tcPr>
          <w:p w14:paraId="15A0A21B" w14:textId="77777777" w:rsidR="006978B3" w:rsidRPr="006E3AE8" w:rsidRDefault="006978B3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6978B3" w:rsidRPr="006E3AE8" w14:paraId="57B170E7" w14:textId="77777777" w:rsidTr="006E3AE8">
        <w:trPr>
          <w:trHeight w:val="353"/>
          <w:jc w:val="center"/>
        </w:trPr>
        <w:tc>
          <w:tcPr>
            <w:tcW w:w="1530" w:type="dxa"/>
            <w:shd w:val="clear" w:color="auto" w:fill="FFFFFF"/>
          </w:tcPr>
          <w:p w14:paraId="5D6B7540" w14:textId="77777777" w:rsidR="006978B3" w:rsidRPr="006E3AE8" w:rsidRDefault="006978B3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2080" w:type="dxa"/>
            <w:shd w:val="clear" w:color="auto" w:fill="FFFFFF"/>
          </w:tcPr>
          <w:p w14:paraId="7E7E008C" w14:textId="77777777" w:rsidR="006978B3" w:rsidRPr="006E3AE8" w:rsidRDefault="006978B3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6878" w:type="dxa"/>
            <w:shd w:val="clear" w:color="auto" w:fill="FFFFFF"/>
          </w:tcPr>
          <w:p w14:paraId="42E7F511" w14:textId="77777777" w:rsidR="006978B3" w:rsidRPr="006E3AE8" w:rsidRDefault="006978B3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0C2FF8" w:rsidRPr="006E3AE8" w14:paraId="460B11AC" w14:textId="77777777" w:rsidTr="006978B3">
        <w:trPr>
          <w:trHeight w:val="284"/>
          <w:jc w:val="center"/>
        </w:trPr>
        <w:tc>
          <w:tcPr>
            <w:tcW w:w="1530" w:type="dxa"/>
          </w:tcPr>
          <w:p w14:paraId="4D45450E" w14:textId="77777777" w:rsidR="000C2FF8" w:rsidRPr="006E3AE8" w:rsidRDefault="000C2FF8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2080" w:type="dxa"/>
          </w:tcPr>
          <w:p w14:paraId="7576FC94" w14:textId="77777777" w:rsidR="000C2FF8" w:rsidRPr="006E3AE8" w:rsidRDefault="000C2FF8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6878" w:type="dxa"/>
          </w:tcPr>
          <w:p w14:paraId="70C4B971" w14:textId="77777777" w:rsidR="000C2FF8" w:rsidRPr="006E3AE8" w:rsidRDefault="000C2FF8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</w:p>
        </w:tc>
      </w:tr>
    </w:tbl>
    <w:p w14:paraId="31B1C36F" w14:textId="77777777" w:rsidR="000C2FF8" w:rsidRDefault="000C2FF8" w:rsidP="00064D6A"/>
    <w:p w14:paraId="0BA34BE6" w14:textId="77777777" w:rsidR="005A0CFD" w:rsidRDefault="005A0CFD" w:rsidP="00543E0C">
      <w:pPr>
        <w:tabs>
          <w:tab w:val="left" w:pos="1038"/>
        </w:tabs>
      </w:pPr>
    </w:p>
    <w:p w14:paraId="12A3707A" w14:textId="77777777" w:rsidR="000003E5" w:rsidRPr="000003E5" w:rsidRDefault="000003E5" w:rsidP="000003E5">
      <w:pPr>
        <w:jc w:val="center"/>
        <w:rPr>
          <w:b/>
          <w:bCs/>
          <w:sz w:val="24"/>
          <w:szCs w:val="24"/>
        </w:rPr>
      </w:pPr>
      <w:r w:rsidRPr="000003E5">
        <w:rPr>
          <w:b/>
          <w:bCs/>
          <w:sz w:val="24"/>
          <w:szCs w:val="24"/>
        </w:rPr>
        <w:t>Current Postgraduate (PhD,  M.Sc., &amp; Academic Diploma) Supervision</w:t>
      </w:r>
    </w:p>
    <w:p w14:paraId="231EBB75" w14:textId="77777777" w:rsidR="000003E5" w:rsidRDefault="000003E5" w:rsidP="000003E5">
      <w:pPr>
        <w:tabs>
          <w:tab w:val="left" w:pos="1038"/>
        </w:tabs>
        <w:jc w:val="center"/>
      </w:pP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158"/>
        <w:gridCol w:w="3155"/>
        <w:gridCol w:w="2967"/>
        <w:gridCol w:w="1530"/>
      </w:tblGrid>
      <w:tr w:rsidR="000003E5" w14:paraId="58ED0FDA" w14:textId="77777777" w:rsidTr="001D1285">
        <w:trPr>
          <w:trHeight w:val="360"/>
        </w:trPr>
        <w:tc>
          <w:tcPr>
            <w:tcW w:w="630" w:type="dxa"/>
            <w:shd w:val="clear" w:color="auto" w:fill="DAEEF3"/>
          </w:tcPr>
          <w:p w14:paraId="6D0A47C0" w14:textId="77777777" w:rsidR="000003E5" w:rsidRPr="001D1285" w:rsidRDefault="000003E5" w:rsidP="001D1285">
            <w:pPr>
              <w:pStyle w:val="Heading7"/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D12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No. </w:t>
            </w:r>
          </w:p>
        </w:tc>
        <w:tc>
          <w:tcPr>
            <w:tcW w:w="2158" w:type="dxa"/>
            <w:shd w:val="clear" w:color="auto" w:fill="DAEEF3"/>
          </w:tcPr>
          <w:p w14:paraId="3E6F7F32" w14:textId="77777777" w:rsidR="000003E5" w:rsidRPr="001D1285" w:rsidRDefault="000003E5" w:rsidP="001D1285">
            <w:pPr>
              <w:pStyle w:val="Heading7"/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D12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Student Name</w:t>
            </w:r>
          </w:p>
        </w:tc>
        <w:tc>
          <w:tcPr>
            <w:tcW w:w="3155" w:type="dxa"/>
            <w:shd w:val="clear" w:color="auto" w:fill="DAEEF3"/>
          </w:tcPr>
          <w:p w14:paraId="566F711D" w14:textId="77777777" w:rsidR="000003E5" w:rsidRPr="001D1285" w:rsidRDefault="000003E5" w:rsidP="001D1285">
            <w:pPr>
              <w:pStyle w:val="Heading7"/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D12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University – College and Department</w:t>
            </w:r>
          </w:p>
        </w:tc>
        <w:tc>
          <w:tcPr>
            <w:tcW w:w="2967" w:type="dxa"/>
            <w:shd w:val="clear" w:color="auto" w:fill="DAEEF3"/>
          </w:tcPr>
          <w:p w14:paraId="0C53381C" w14:textId="77777777" w:rsidR="000003E5" w:rsidRPr="001D1285" w:rsidRDefault="000003E5" w:rsidP="001D1285">
            <w:pPr>
              <w:pStyle w:val="Heading7"/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D12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official Order No. &amp; Date</w:t>
            </w:r>
          </w:p>
        </w:tc>
        <w:tc>
          <w:tcPr>
            <w:tcW w:w="1530" w:type="dxa"/>
            <w:shd w:val="clear" w:color="auto" w:fill="DAEEF3"/>
          </w:tcPr>
          <w:p w14:paraId="6F9C4417" w14:textId="77777777" w:rsidR="000003E5" w:rsidRPr="001D1285" w:rsidRDefault="000003E5" w:rsidP="001D1285">
            <w:pPr>
              <w:pStyle w:val="Heading7"/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D12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Thesis Title</w:t>
            </w:r>
          </w:p>
        </w:tc>
      </w:tr>
      <w:tr w:rsidR="000003E5" w14:paraId="590B8D69" w14:textId="77777777" w:rsidTr="001D1285">
        <w:trPr>
          <w:trHeight w:val="345"/>
        </w:trPr>
        <w:tc>
          <w:tcPr>
            <w:tcW w:w="630" w:type="dxa"/>
            <w:shd w:val="clear" w:color="auto" w:fill="auto"/>
          </w:tcPr>
          <w:p w14:paraId="198614CF" w14:textId="77777777" w:rsidR="000003E5" w:rsidRPr="001D1285" w:rsidRDefault="000003E5" w:rsidP="001D1285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1D1285">
              <w:rPr>
                <w:rFonts w:eastAsia="Calibri" w:cs="Arial"/>
                <w:sz w:val="24"/>
                <w:szCs w:val="24"/>
              </w:rPr>
              <w:t>1</w:t>
            </w:r>
          </w:p>
        </w:tc>
        <w:tc>
          <w:tcPr>
            <w:tcW w:w="2158" w:type="dxa"/>
            <w:shd w:val="clear" w:color="auto" w:fill="auto"/>
          </w:tcPr>
          <w:p w14:paraId="47D91148" w14:textId="77777777" w:rsidR="000003E5" w:rsidRPr="001D1285" w:rsidRDefault="000003E5" w:rsidP="001D1285">
            <w:pPr>
              <w:rPr>
                <w:rFonts w:eastAsia="Calibri" w:cs="Arial"/>
                <w:sz w:val="24"/>
                <w:szCs w:val="24"/>
              </w:rPr>
            </w:pPr>
            <w:r w:rsidRPr="001D1285">
              <w:rPr>
                <w:rFonts w:eastAsia="Calibri" w:cs="Arial"/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  <w:shd w:val="clear" w:color="auto" w:fill="auto"/>
          </w:tcPr>
          <w:p w14:paraId="6D78C6F4" w14:textId="77777777" w:rsidR="000003E5" w:rsidRPr="001D1285" w:rsidRDefault="000003E5" w:rsidP="001D1285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14:paraId="4D7569A3" w14:textId="77777777" w:rsidR="000003E5" w:rsidRPr="001D1285" w:rsidRDefault="000003E5" w:rsidP="001D1285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C627ABE" w14:textId="77777777" w:rsidR="000003E5" w:rsidRPr="001D1285" w:rsidRDefault="000003E5" w:rsidP="001D1285">
            <w:pPr>
              <w:rPr>
                <w:rFonts w:eastAsia="Calibri" w:cs="Calibri"/>
                <w:sz w:val="24"/>
                <w:szCs w:val="24"/>
              </w:rPr>
            </w:pPr>
            <w:r w:rsidRPr="001D1285">
              <w:rPr>
                <w:rFonts w:eastAsia="Calibri" w:cs="Arial"/>
                <w:sz w:val="24"/>
                <w:szCs w:val="24"/>
              </w:rPr>
              <w:t xml:space="preserve"> </w:t>
            </w:r>
          </w:p>
        </w:tc>
      </w:tr>
      <w:tr w:rsidR="000003E5" w14:paraId="1A5BC17C" w14:textId="77777777" w:rsidTr="001D1285">
        <w:trPr>
          <w:trHeight w:val="360"/>
        </w:trPr>
        <w:tc>
          <w:tcPr>
            <w:tcW w:w="630" w:type="dxa"/>
            <w:shd w:val="clear" w:color="auto" w:fill="auto"/>
          </w:tcPr>
          <w:p w14:paraId="2B3CCC70" w14:textId="77777777" w:rsidR="000003E5" w:rsidRPr="001D1285" w:rsidRDefault="000003E5" w:rsidP="001D1285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1D1285">
              <w:rPr>
                <w:rFonts w:eastAsia="Calibri" w:cs="Arial"/>
                <w:sz w:val="24"/>
                <w:szCs w:val="24"/>
              </w:rPr>
              <w:t>2</w:t>
            </w:r>
          </w:p>
        </w:tc>
        <w:tc>
          <w:tcPr>
            <w:tcW w:w="2158" w:type="dxa"/>
            <w:shd w:val="clear" w:color="auto" w:fill="auto"/>
          </w:tcPr>
          <w:p w14:paraId="567BAF9D" w14:textId="77777777" w:rsidR="000003E5" w:rsidRPr="001D1285" w:rsidRDefault="000003E5" w:rsidP="001D1285">
            <w:pPr>
              <w:rPr>
                <w:rFonts w:eastAsia="Calibri" w:cs="Arial"/>
                <w:sz w:val="24"/>
                <w:szCs w:val="24"/>
              </w:rPr>
            </w:pPr>
            <w:r w:rsidRPr="001D1285">
              <w:rPr>
                <w:rFonts w:eastAsia="Calibri" w:cs="Arial"/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  <w:shd w:val="clear" w:color="auto" w:fill="auto"/>
          </w:tcPr>
          <w:p w14:paraId="620D0C73" w14:textId="77777777" w:rsidR="000003E5" w:rsidRPr="001D1285" w:rsidRDefault="000003E5" w:rsidP="001D1285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14:paraId="29A37FA1" w14:textId="77777777" w:rsidR="000003E5" w:rsidRPr="001D1285" w:rsidRDefault="000003E5" w:rsidP="001D1285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06413E4" w14:textId="77777777" w:rsidR="000003E5" w:rsidRPr="001D1285" w:rsidRDefault="000003E5" w:rsidP="001D1285">
            <w:pPr>
              <w:rPr>
                <w:rFonts w:eastAsia="Calibri" w:cs="Arial"/>
                <w:sz w:val="24"/>
                <w:szCs w:val="24"/>
              </w:rPr>
            </w:pPr>
            <w:r w:rsidRPr="001D1285">
              <w:rPr>
                <w:rFonts w:eastAsia="Calibri" w:cs="Arial"/>
                <w:sz w:val="24"/>
                <w:szCs w:val="24"/>
              </w:rPr>
              <w:t xml:space="preserve"> </w:t>
            </w:r>
          </w:p>
        </w:tc>
      </w:tr>
      <w:tr w:rsidR="000003E5" w14:paraId="4B48CA0A" w14:textId="77777777" w:rsidTr="001D1285">
        <w:trPr>
          <w:trHeight w:val="360"/>
        </w:trPr>
        <w:tc>
          <w:tcPr>
            <w:tcW w:w="630" w:type="dxa"/>
            <w:shd w:val="clear" w:color="auto" w:fill="auto"/>
          </w:tcPr>
          <w:p w14:paraId="4D1A799B" w14:textId="77777777" w:rsidR="000003E5" w:rsidRPr="001D1285" w:rsidRDefault="000003E5" w:rsidP="001D1285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1D1285">
              <w:rPr>
                <w:rFonts w:eastAsia="Calibri" w:cs="Arial"/>
                <w:sz w:val="24"/>
                <w:szCs w:val="24"/>
              </w:rPr>
              <w:t>3</w:t>
            </w:r>
          </w:p>
        </w:tc>
        <w:tc>
          <w:tcPr>
            <w:tcW w:w="2158" w:type="dxa"/>
            <w:shd w:val="clear" w:color="auto" w:fill="auto"/>
          </w:tcPr>
          <w:p w14:paraId="0BB80310" w14:textId="77777777" w:rsidR="000003E5" w:rsidRPr="001D1285" w:rsidRDefault="000003E5" w:rsidP="001D1285">
            <w:pPr>
              <w:rPr>
                <w:rFonts w:eastAsia="Calibri" w:cs="Arial"/>
                <w:sz w:val="24"/>
                <w:szCs w:val="24"/>
              </w:rPr>
            </w:pPr>
            <w:r w:rsidRPr="001D1285">
              <w:rPr>
                <w:rFonts w:eastAsia="Calibri" w:cs="Arial"/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  <w:shd w:val="clear" w:color="auto" w:fill="auto"/>
          </w:tcPr>
          <w:p w14:paraId="2D5A3B01" w14:textId="77777777" w:rsidR="000003E5" w:rsidRPr="001D1285" w:rsidRDefault="000003E5" w:rsidP="001D1285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14:paraId="7996660F" w14:textId="77777777" w:rsidR="000003E5" w:rsidRPr="001D1285" w:rsidRDefault="000003E5" w:rsidP="001D1285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9D63F58" w14:textId="77777777" w:rsidR="000003E5" w:rsidRPr="001D1285" w:rsidRDefault="000003E5" w:rsidP="001D1285">
            <w:pPr>
              <w:rPr>
                <w:rFonts w:eastAsia="Calibri" w:cs="Arial"/>
                <w:sz w:val="24"/>
                <w:szCs w:val="24"/>
              </w:rPr>
            </w:pPr>
            <w:r w:rsidRPr="001D1285">
              <w:rPr>
                <w:rFonts w:eastAsia="Calibri" w:cs="Arial"/>
                <w:sz w:val="24"/>
                <w:szCs w:val="24"/>
              </w:rPr>
              <w:t xml:space="preserve"> </w:t>
            </w:r>
          </w:p>
        </w:tc>
      </w:tr>
      <w:tr w:rsidR="000003E5" w14:paraId="2C4910CB" w14:textId="77777777" w:rsidTr="001D1285">
        <w:trPr>
          <w:trHeight w:val="360"/>
        </w:trPr>
        <w:tc>
          <w:tcPr>
            <w:tcW w:w="630" w:type="dxa"/>
            <w:shd w:val="clear" w:color="auto" w:fill="auto"/>
          </w:tcPr>
          <w:p w14:paraId="427BCEE1" w14:textId="77777777" w:rsidR="000003E5" w:rsidRPr="001D1285" w:rsidRDefault="000003E5" w:rsidP="001D1285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1D1285">
              <w:rPr>
                <w:rFonts w:eastAsia="Calibri" w:cs="Arial"/>
                <w:sz w:val="24"/>
                <w:szCs w:val="24"/>
              </w:rPr>
              <w:t>4</w:t>
            </w:r>
          </w:p>
        </w:tc>
        <w:tc>
          <w:tcPr>
            <w:tcW w:w="2158" w:type="dxa"/>
            <w:shd w:val="clear" w:color="auto" w:fill="auto"/>
          </w:tcPr>
          <w:p w14:paraId="22BC6123" w14:textId="77777777" w:rsidR="000003E5" w:rsidRPr="001D1285" w:rsidRDefault="000003E5" w:rsidP="001D1285">
            <w:pPr>
              <w:rPr>
                <w:rFonts w:eastAsia="Calibri" w:cs="Arial"/>
                <w:sz w:val="24"/>
                <w:szCs w:val="24"/>
              </w:rPr>
            </w:pPr>
            <w:r w:rsidRPr="001D1285">
              <w:rPr>
                <w:rFonts w:eastAsia="Calibri" w:cs="Arial"/>
                <w:sz w:val="24"/>
                <w:szCs w:val="24"/>
              </w:rPr>
              <w:t xml:space="preserve">  </w:t>
            </w:r>
          </w:p>
        </w:tc>
        <w:tc>
          <w:tcPr>
            <w:tcW w:w="3155" w:type="dxa"/>
            <w:shd w:val="clear" w:color="auto" w:fill="auto"/>
          </w:tcPr>
          <w:p w14:paraId="2FE73590" w14:textId="77777777" w:rsidR="000003E5" w:rsidRPr="001D1285" w:rsidRDefault="000003E5" w:rsidP="001D1285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14:paraId="53FE917B" w14:textId="77777777" w:rsidR="000003E5" w:rsidRPr="001D1285" w:rsidRDefault="000003E5" w:rsidP="001D1285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81FF00D" w14:textId="77777777" w:rsidR="000003E5" w:rsidRPr="001D1285" w:rsidRDefault="000003E5" w:rsidP="001D1285">
            <w:pPr>
              <w:rPr>
                <w:rFonts w:eastAsia="Calibri" w:cs="Calibri"/>
                <w:sz w:val="24"/>
                <w:szCs w:val="24"/>
              </w:rPr>
            </w:pPr>
            <w:hyperlink r:id="rId8" w:history="1"/>
            <w:r w:rsidRPr="001D1285">
              <w:rPr>
                <w:rStyle w:val="Hyperlink"/>
                <w:rFonts w:eastAsia="Calibri" w:cs="Calibri"/>
                <w:sz w:val="24"/>
                <w:szCs w:val="24"/>
              </w:rPr>
              <w:t xml:space="preserve"> </w:t>
            </w:r>
            <w:r w:rsidRPr="001D1285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</w:tr>
    </w:tbl>
    <w:p w14:paraId="0A160F12" w14:textId="77777777" w:rsidR="000003E5" w:rsidRDefault="000003E5" w:rsidP="00543E0C">
      <w:pPr>
        <w:tabs>
          <w:tab w:val="left" w:pos="1038"/>
        </w:tabs>
      </w:pPr>
    </w:p>
    <w:tbl>
      <w:tblPr>
        <w:tblpPr w:leftFromText="180" w:rightFromText="180" w:vertAnchor="text" w:horzAnchor="margin" w:tblpY="12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17"/>
        <w:gridCol w:w="5573"/>
      </w:tblGrid>
      <w:tr w:rsidR="005A57F2" w:rsidRPr="006E3AE8" w14:paraId="6E6106B7" w14:textId="77777777" w:rsidTr="005A57F2">
        <w:trPr>
          <w:trHeight w:val="350"/>
        </w:trPr>
        <w:tc>
          <w:tcPr>
            <w:tcW w:w="10490" w:type="dxa"/>
            <w:gridSpan w:val="2"/>
            <w:shd w:val="clear" w:color="auto" w:fill="DAEEF3"/>
          </w:tcPr>
          <w:p w14:paraId="6CB4C7C7" w14:textId="77777777" w:rsidR="005A57F2" w:rsidRPr="006E3AE8" w:rsidRDefault="005A57F2" w:rsidP="005A57F2">
            <w:pPr>
              <w:pStyle w:val="Heading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Syndicate or </w:t>
            </w:r>
            <w:r w:rsidRPr="006E3A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Organizations Membership</w:t>
            </w:r>
          </w:p>
        </w:tc>
      </w:tr>
      <w:tr w:rsidR="005A57F2" w:rsidRPr="006E3AE8" w14:paraId="24751334" w14:textId="77777777" w:rsidTr="005A57F2">
        <w:trPr>
          <w:cantSplit/>
          <w:trHeight w:val="350"/>
        </w:trPr>
        <w:tc>
          <w:tcPr>
            <w:tcW w:w="4917" w:type="dxa"/>
            <w:shd w:val="pct12" w:color="000000" w:fill="FFFFFF"/>
          </w:tcPr>
          <w:p w14:paraId="1B4B8A33" w14:textId="77777777" w:rsidR="005A57F2" w:rsidRPr="006E3AE8" w:rsidRDefault="005A57F2" w:rsidP="005A57F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rtl/>
                <w:lang w:val="en-US" w:eastAsia="en-US" w:bidi="ar-IQ"/>
              </w:rPr>
            </w:pPr>
            <w:r w:rsidRPr="006E3AE8">
              <w:rPr>
                <w:rFonts w:cs="Arial"/>
                <w:b/>
                <w:bCs/>
                <w:lang w:val="en-US" w:eastAsia="en-US" w:bidi="ar-IQ"/>
              </w:rPr>
              <w:t xml:space="preserve">Kind of </w:t>
            </w:r>
            <w:proofErr w:type="spellStart"/>
            <w:r w:rsidRPr="006E3AE8">
              <w:rPr>
                <w:rFonts w:cs="Arial"/>
                <w:b/>
                <w:bCs/>
                <w:lang w:val="en-US" w:eastAsia="en-US" w:bidi="ar-IQ"/>
              </w:rPr>
              <w:t>Membarship</w:t>
            </w:r>
            <w:proofErr w:type="spellEnd"/>
          </w:p>
        </w:tc>
        <w:tc>
          <w:tcPr>
            <w:tcW w:w="5573" w:type="dxa"/>
            <w:shd w:val="pct12" w:color="000000" w:fill="FFFFFF"/>
          </w:tcPr>
          <w:p w14:paraId="3C0199C6" w14:textId="77777777" w:rsidR="005A57F2" w:rsidRPr="006E3AE8" w:rsidRDefault="005A57F2" w:rsidP="005A57F2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6E3AE8">
              <w:rPr>
                <w:rFonts w:cs="Arial"/>
                <w:b/>
                <w:bCs/>
                <w:lang w:val="en-US" w:eastAsia="en-US"/>
              </w:rPr>
              <w:t>Name of Organization</w:t>
            </w:r>
            <w:r>
              <w:rPr>
                <w:rFonts w:cs="Arial"/>
                <w:b/>
                <w:bCs/>
                <w:lang w:val="en-US" w:eastAsia="en-US"/>
              </w:rPr>
              <w:t xml:space="preserve"> or </w:t>
            </w:r>
            <w:r>
              <w:rPr>
                <w:rFonts w:cs="Arial"/>
                <w:b/>
                <w:bCs/>
                <w:color w:val="000000"/>
                <w:lang w:val="en-US" w:eastAsia="en-US"/>
              </w:rPr>
              <w:t>Syndicate</w:t>
            </w:r>
          </w:p>
        </w:tc>
      </w:tr>
      <w:tr w:rsidR="005A57F2" w:rsidRPr="006E3AE8" w14:paraId="08A404F9" w14:textId="77777777" w:rsidTr="005A57F2">
        <w:trPr>
          <w:cantSplit/>
          <w:trHeight w:val="350"/>
        </w:trPr>
        <w:tc>
          <w:tcPr>
            <w:tcW w:w="4917" w:type="dxa"/>
          </w:tcPr>
          <w:p w14:paraId="3A6E764D" w14:textId="77777777" w:rsidR="005A57F2" w:rsidRPr="006E3AE8" w:rsidRDefault="005A57F2" w:rsidP="005A57F2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5573" w:type="dxa"/>
          </w:tcPr>
          <w:p w14:paraId="3ABD3B98" w14:textId="77777777" w:rsidR="005A57F2" w:rsidRPr="006E3AE8" w:rsidRDefault="005A57F2" w:rsidP="005A57F2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5A57F2" w:rsidRPr="006E3AE8" w14:paraId="362BE5E2" w14:textId="77777777" w:rsidTr="005A57F2">
        <w:trPr>
          <w:cantSplit/>
          <w:trHeight w:val="350"/>
        </w:trPr>
        <w:tc>
          <w:tcPr>
            <w:tcW w:w="4917" w:type="dxa"/>
          </w:tcPr>
          <w:p w14:paraId="175F7444" w14:textId="77777777" w:rsidR="005A57F2" w:rsidRPr="006E3AE8" w:rsidRDefault="005A57F2" w:rsidP="005A57F2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5573" w:type="dxa"/>
          </w:tcPr>
          <w:p w14:paraId="43FC03D5" w14:textId="77777777" w:rsidR="005A57F2" w:rsidRPr="006E3AE8" w:rsidRDefault="005A57F2" w:rsidP="005A57F2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</w:p>
        </w:tc>
      </w:tr>
    </w:tbl>
    <w:p w14:paraId="0B4CD86B" w14:textId="77777777" w:rsidR="005A0CFD" w:rsidRDefault="005A0CFD" w:rsidP="00064D6A"/>
    <w:p w14:paraId="1A97AC42" w14:textId="77777777" w:rsidR="000003E5" w:rsidRDefault="000003E5" w:rsidP="00307E67">
      <w:pPr>
        <w:rPr>
          <w:sz w:val="22"/>
          <w:szCs w:val="22"/>
        </w:rPr>
      </w:pPr>
    </w:p>
    <w:p w14:paraId="47B81493" w14:textId="1B121ADC" w:rsidR="000003E5" w:rsidRPr="000003E5" w:rsidRDefault="005A57F2" w:rsidP="000003E5">
      <w:pPr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                                                              </w:t>
      </w:r>
      <w:r>
        <w:rPr>
          <w:b/>
          <w:bCs/>
          <w:sz w:val="24"/>
          <w:szCs w:val="24"/>
        </w:rPr>
        <w:t xml:space="preserve">Academic </w:t>
      </w:r>
      <w:r w:rsidRPr="000003E5">
        <w:rPr>
          <w:b/>
          <w:bCs/>
          <w:sz w:val="24"/>
          <w:szCs w:val="24"/>
        </w:rPr>
        <w:t>Network</w:t>
      </w:r>
    </w:p>
    <w:p w14:paraId="7BFA38DF" w14:textId="77777777" w:rsidR="000003E5" w:rsidRPr="000003E5" w:rsidRDefault="000003E5" w:rsidP="000003E5">
      <w:pPr>
        <w:tabs>
          <w:tab w:val="left" w:pos="443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E1670E3" w14:textId="39CA2705" w:rsidR="000003E5" w:rsidRPr="000003E5" w:rsidRDefault="000003E5" w:rsidP="00CF3973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11198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8865"/>
      </w:tblGrid>
      <w:tr w:rsidR="005A57F2" w14:paraId="2D602D24" w14:textId="77777777" w:rsidTr="005A57F2">
        <w:trPr>
          <w:trHeight w:val="557"/>
        </w:trPr>
        <w:tc>
          <w:tcPr>
            <w:tcW w:w="1683" w:type="dxa"/>
            <w:shd w:val="clear" w:color="auto" w:fill="DAEEF3"/>
          </w:tcPr>
          <w:p w14:paraId="2416E82D" w14:textId="77777777" w:rsidR="005A57F2" w:rsidRPr="001D1285" w:rsidRDefault="005A57F2" w:rsidP="005A57F2">
            <w:pPr>
              <w:spacing w:before="120"/>
              <w:jc w:val="center"/>
              <w:rPr>
                <w:rFonts w:eastAsia="Calibri" w:cs="Arial"/>
                <w:b/>
                <w:bCs/>
              </w:rPr>
            </w:pPr>
            <w:r w:rsidRPr="001D1285">
              <w:rPr>
                <w:rFonts w:eastAsia="Calibri" w:cs="Arial"/>
                <w:b/>
                <w:bCs/>
              </w:rPr>
              <w:t>Website Name</w:t>
            </w:r>
          </w:p>
        </w:tc>
        <w:tc>
          <w:tcPr>
            <w:tcW w:w="8865" w:type="dxa"/>
            <w:shd w:val="clear" w:color="auto" w:fill="DAEEF3"/>
          </w:tcPr>
          <w:p w14:paraId="1DD5C7D6" w14:textId="77777777" w:rsidR="005A57F2" w:rsidRPr="001D1285" w:rsidRDefault="005A57F2" w:rsidP="005A57F2">
            <w:pPr>
              <w:spacing w:before="120"/>
              <w:jc w:val="center"/>
              <w:rPr>
                <w:rFonts w:eastAsia="Calibri" w:cs="Arial"/>
                <w:b/>
                <w:bCs/>
              </w:rPr>
            </w:pPr>
            <w:r w:rsidRPr="001D1285">
              <w:rPr>
                <w:rFonts w:eastAsia="Calibri" w:cs="Arial"/>
                <w:b/>
                <w:bCs/>
              </w:rPr>
              <w:t>Link</w:t>
            </w:r>
          </w:p>
        </w:tc>
      </w:tr>
      <w:tr w:rsidR="005A57F2" w14:paraId="3CF23AF6" w14:textId="77777777" w:rsidTr="005A57F2">
        <w:trPr>
          <w:trHeight w:val="254"/>
        </w:trPr>
        <w:tc>
          <w:tcPr>
            <w:tcW w:w="1683" w:type="dxa"/>
            <w:shd w:val="clear" w:color="auto" w:fill="auto"/>
          </w:tcPr>
          <w:p w14:paraId="5DB09418" w14:textId="77777777" w:rsidR="005A57F2" w:rsidRPr="001D1285" w:rsidRDefault="005A57F2" w:rsidP="005A57F2">
            <w:pPr>
              <w:rPr>
                <w:rFonts w:eastAsia="Calibri" w:cs="Arial"/>
              </w:rPr>
            </w:pPr>
            <w:r w:rsidRPr="001D1285">
              <w:rPr>
                <w:rFonts w:eastAsia="Calibri" w:cs="Arial"/>
              </w:rPr>
              <w:t>ORCID</w:t>
            </w:r>
          </w:p>
        </w:tc>
        <w:tc>
          <w:tcPr>
            <w:tcW w:w="8865" w:type="dxa"/>
            <w:shd w:val="clear" w:color="auto" w:fill="auto"/>
          </w:tcPr>
          <w:p w14:paraId="5A2E4AA3" w14:textId="77777777" w:rsidR="005A57F2" w:rsidRPr="001D1285" w:rsidRDefault="005A57F2" w:rsidP="005A57F2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5A57F2" w14:paraId="49C3D956" w14:textId="77777777" w:rsidTr="005A57F2">
        <w:trPr>
          <w:trHeight w:val="326"/>
        </w:trPr>
        <w:tc>
          <w:tcPr>
            <w:tcW w:w="1683" w:type="dxa"/>
            <w:shd w:val="clear" w:color="auto" w:fill="auto"/>
          </w:tcPr>
          <w:p w14:paraId="33CCD0DA" w14:textId="77777777" w:rsidR="005A57F2" w:rsidRPr="001D1285" w:rsidRDefault="005A57F2" w:rsidP="005A57F2">
            <w:pPr>
              <w:rPr>
                <w:rFonts w:eastAsia="Calibri" w:cs="Arial"/>
              </w:rPr>
            </w:pPr>
            <w:r w:rsidRPr="001D1285">
              <w:rPr>
                <w:rFonts w:eastAsia="Calibri" w:cs="Arial"/>
              </w:rPr>
              <w:t>Google Scholar</w:t>
            </w:r>
          </w:p>
        </w:tc>
        <w:tc>
          <w:tcPr>
            <w:tcW w:w="8865" w:type="dxa"/>
            <w:shd w:val="clear" w:color="auto" w:fill="auto"/>
          </w:tcPr>
          <w:p w14:paraId="5374FABC" w14:textId="77777777" w:rsidR="005A57F2" w:rsidRPr="001D1285" w:rsidRDefault="005A57F2" w:rsidP="005A57F2">
            <w:pPr>
              <w:rPr>
                <w:rFonts w:eastAsia="Calibri" w:cs="Arial"/>
                <w:sz w:val="24"/>
                <w:szCs w:val="24"/>
              </w:rPr>
            </w:pPr>
            <w:r w:rsidRPr="008D6AF4">
              <w:rPr>
                <w:rFonts w:eastAsia="Calibri" w:cs="Arial"/>
                <w:sz w:val="24"/>
                <w:szCs w:val="24"/>
              </w:rPr>
              <w:t>https://ore.exeter.ac.uk/repository/handle/10871/32229</w:t>
            </w:r>
          </w:p>
        </w:tc>
      </w:tr>
      <w:tr w:rsidR="005A57F2" w14:paraId="4579CF9A" w14:textId="77777777" w:rsidTr="005A57F2">
        <w:trPr>
          <w:trHeight w:val="1160"/>
        </w:trPr>
        <w:tc>
          <w:tcPr>
            <w:tcW w:w="1683" w:type="dxa"/>
            <w:shd w:val="clear" w:color="auto" w:fill="auto"/>
          </w:tcPr>
          <w:p w14:paraId="79758650" w14:textId="77777777" w:rsidR="005A57F2" w:rsidRPr="001D1285" w:rsidRDefault="005A57F2" w:rsidP="005A57F2">
            <w:pPr>
              <w:rPr>
                <w:rFonts w:eastAsia="Calibri" w:cs="Arial"/>
              </w:rPr>
            </w:pPr>
            <w:r w:rsidRPr="001D1285">
              <w:rPr>
                <w:rFonts w:eastAsia="Calibri" w:cs="Arial"/>
              </w:rPr>
              <w:t>Research Gate</w:t>
            </w:r>
          </w:p>
        </w:tc>
        <w:tc>
          <w:tcPr>
            <w:tcW w:w="8865" w:type="dxa"/>
            <w:shd w:val="clear" w:color="auto" w:fill="auto"/>
          </w:tcPr>
          <w:p w14:paraId="2CAEB59B" w14:textId="77777777" w:rsidR="005A57F2" w:rsidRPr="001D1285" w:rsidRDefault="005A57F2" w:rsidP="005A57F2">
            <w:pPr>
              <w:rPr>
                <w:rFonts w:eastAsia="Calibri" w:cs="Arial"/>
                <w:sz w:val="24"/>
                <w:szCs w:val="24"/>
              </w:rPr>
            </w:pPr>
            <w:r w:rsidRPr="009C02ED">
              <w:rPr>
                <w:rFonts w:eastAsia="Calibri" w:cs="Arial"/>
                <w:sz w:val="24"/>
                <w:szCs w:val="24"/>
              </w:rPr>
              <w:t>https://www.researchgate.net/profile/Hajar-Sadoon-2</w:t>
            </w:r>
          </w:p>
        </w:tc>
      </w:tr>
      <w:tr w:rsidR="005A57F2" w14:paraId="6256E669" w14:textId="77777777" w:rsidTr="005A57F2">
        <w:trPr>
          <w:trHeight w:val="245"/>
        </w:trPr>
        <w:tc>
          <w:tcPr>
            <w:tcW w:w="1683" w:type="dxa"/>
            <w:shd w:val="clear" w:color="auto" w:fill="auto"/>
          </w:tcPr>
          <w:p w14:paraId="6D1E2E0B" w14:textId="77777777" w:rsidR="005A57F2" w:rsidRPr="001D1285" w:rsidRDefault="005A57F2" w:rsidP="005A57F2">
            <w:pPr>
              <w:rPr>
                <w:rFonts w:eastAsia="Calibri" w:cs="Arial"/>
              </w:rPr>
            </w:pPr>
            <w:proofErr w:type="spellStart"/>
            <w:r w:rsidRPr="001D1285">
              <w:rPr>
                <w:rFonts w:eastAsia="Calibri" w:cs="Arial"/>
              </w:rPr>
              <w:t>Publons</w:t>
            </w:r>
            <w:proofErr w:type="spellEnd"/>
          </w:p>
        </w:tc>
        <w:tc>
          <w:tcPr>
            <w:tcW w:w="8865" w:type="dxa"/>
            <w:shd w:val="clear" w:color="auto" w:fill="auto"/>
          </w:tcPr>
          <w:p w14:paraId="39D959CD" w14:textId="77777777" w:rsidR="005A57F2" w:rsidRPr="001D1285" w:rsidRDefault="005A57F2" w:rsidP="005A57F2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5A57F2" w14:paraId="65F27DBA" w14:textId="77777777" w:rsidTr="005A57F2">
        <w:trPr>
          <w:trHeight w:val="236"/>
        </w:trPr>
        <w:tc>
          <w:tcPr>
            <w:tcW w:w="1683" w:type="dxa"/>
            <w:shd w:val="clear" w:color="auto" w:fill="auto"/>
          </w:tcPr>
          <w:p w14:paraId="3AD23B49" w14:textId="77777777" w:rsidR="005A57F2" w:rsidRPr="001D1285" w:rsidRDefault="005A57F2" w:rsidP="005A57F2">
            <w:pPr>
              <w:rPr>
                <w:rFonts w:eastAsia="Calibri" w:cs="Arial"/>
              </w:rPr>
            </w:pPr>
            <w:proofErr w:type="spellStart"/>
            <w:r w:rsidRPr="001D1285">
              <w:rPr>
                <w:rFonts w:eastAsia="Calibri" w:cs="Arial"/>
              </w:rPr>
              <w:t>Linkedin</w:t>
            </w:r>
            <w:proofErr w:type="spellEnd"/>
          </w:p>
        </w:tc>
        <w:tc>
          <w:tcPr>
            <w:tcW w:w="8865" w:type="dxa"/>
            <w:shd w:val="clear" w:color="auto" w:fill="auto"/>
          </w:tcPr>
          <w:p w14:paraId="2E394400" w14:textId="77777777" w:rsidR="005A57F2" w:rsidRPr="001D1285" w:rsidRDefault="005A57F2" w:rsidP="005A57F2">
            <w:pPr>
              <w:rPr>
                <w:rFonts w:eastAsia="Calibri" w:cs="Arial"/>
                <w:sz w:val="24"/>
                <w:szCs w:val="24"/>
              </w:rPr>
            </w:pPr>
            <w:r w:rsidRPr="008D6AF4">
              <w:rPr>
                <w:rFonts w:eastAsia="Calibri" w:cs="Arial"/>
                <w:sz w:val="24"/>
                <w:szCs w:val="24"/>
              </w:rPr>
              <w:t>https://www.linkedin.com/in/hajar-sadoon-979ba521b/</w:t>
            </w:r>
          </w:p>
        </w:tc>
      </w:tr>
    </w:tbl>
    <w:p w14:paraId="3DF5B3C5" w14:textId="0DCA1D9E" w:rsidR="000003E5" w:rsidRDefault="000003E5" w:rsidP="000003E5">
      <w:pPr>
        <w:tabs>
          <w:tab w:val="left" w:pos="4136"/>
        </w:tabs>
        <w:rPr>
          <w:sz w:val="22"/>
          <w:szCs w:val="22"/>
        </w:rPr>
      </w:pPr>
    </w:p>
    <w:p w14:paraId="1DDEFF28" w14:textId="0EEF6352" w:rsidR="005A57F2" w:rsidRDefault="005A57F2" w:rsidP="000003E5">
      <w:pPr>
        <w:tabs>
          <w:tab w:val="left" w:pos="4136"/>
        </w:tabs>
        <w:rPr>
          <w:sz w:val="22"/>
          <w:szCs w:val="22"/>
        </w:rPr>
      </w:pPr>
    </w:p>
    <w:p w14:paraId="10C206B3" w14:textId="7E87C68F" w:rsidR="005A57F2" w:rsidRDefault="005A57F2" w:rsidP="000003E5">
      <w:pPr>
        <w:tabs>
          <w:tab w:val="left" w:pos="4136"/>
        </w:tabs>
        <w:rPr>
          <w:sz w:val="22"/>
          <w:szCs w:val="22"/>
        </w:rPr>
      </w:pPr>
    </w:p>
    <w:p w14:paraId="39D94B5E" w14:textId="602D32E2" w:rsidR="005A57F2" w:rsidRDefault="005A57F2" w:rsidP="000003E5">
      <w:pPr>
        <w:tabs>
          <w:tab w:val="left" w:pos="4136"/>
        </w:tabs>
        <w:rPr>
          <w:sz w:val="22"/>
          <w:szCs w:val="22"/>
        </w:rPr>
      </w:pPr>
    </w:p>
    <w:p w14:paraId="4105EADB" w14:textId="1B0FBCD6" w:rsidR="005A57F2" w:rsidRDefault="005A57F2" w:rsidP="000003E5">
      <w:pPr>
        <w:tabs>
          <w:tab w:val="left" w:pos="4136"/>
        </w:tabs>
        <w:rPr>
          <w:sz w:val="22"/>
          <w:szCs w:val="22"/>
        </w:rPr>
      </w:pPr>
    </w:p>
    <w:p w14:paraId="45CC1916" w14:textId="41EB3570" w:rsidR="005A57F2" w:rsidRDefault="005A57F2" w:rsidP="000003E5">
      <w:pPr>
        <w:tabs>
          <w:tab w:val="left" w:pos="4136"/>
        </w:tabs>
        <w:rPr>
          <w:sz w:val="22"/>
          <w:szCs w:val="22"/>
        </w:rPr>
      </w:pPr>
    </w:p>
    <w:p w14:paraId="776DD85C" w14:textId="4C1236FC" w:rsidR="005A57F2" w:rsidRDefault="005A57F2" w:rsidP="000003E5">
      <w:pPr>
        <w:tabs>
          <w:tab w:val="left" w:pos="4136"/>
        </w:tabs>
        <w:rPr>
          <w:sz w:val="22"/>
          <w:szCs w:val="22"/>
        </w:rPr>
      </w:pPr>
    </w:p>
    <w:p w14:paraId="71D43B3C" w14:textId="77777777" w:rsidR="005A57F2" w:rsidRPr="000003E5" w:rsidRDefault="005A57F2" w:rsidP="000003E5">
      <w:pPr>
        <w:tabs>
          <w:tab w:val="left" w:pos="4136"/>
        </w:tabs>
        <w:rPr>
          <w:sz w:val="22"/>
          <w:szCs w:val="22"/>
        </w:rPr>
      </w:pPr>
    </w:p>
    <w:p w14:paraId="0F773D4B" w14:textId="77777777" w:rsidR="00307E67" w:rsidRPr="000003E5" w:rsidRDefault="00307E67" w:rsidP="000003E5">
      <w:pPr>
        <w:rPr>
          <w:sz w:val="22"/>
          <w:szCs w:val="22"/>
        </w:rPr>
      </w:pPr>
    </w:p>
    <w:sectPr w:rsidR="00307E67" w:rsidRPr="000003E5" w:rsidSect="00607666">
      <w:headerReference w:type="default" r:id="rId9"/>
      <w:footerReference w:type="default" r:id="rId10"/>
      <w:pgSz w:w="11907" w:h="16840" w:code="9"/>
      <w:pgMar w:top="993" w:right="1043" w:bottom="1276" w:left="992" w:header="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4EEE" w14:textId="77777777" w:rsidR="0066666A" w:rsidRDefault="0066666A">
      <w:r>
        <w:separator/>
      </w:r>
    </w:p>
  </w:endnote>
  <w:endnote w:type="continuationSeparator" w:id="0">
    <w:p w14:paraId="6C3A8CD0" w14:textId="77777777" w:rsidR="0066666A" w:rsidRDefault="0066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6A25" w14:textId="77777777" w:rsidR="00462CE6" w:rsidRDefault="00462CE6">
    <w:pPr>
      <w:pStyle w:val="Footer"/>
      <w:framePr w:w="269" w:h="252" w:hRule="exact" w:wrap="auto" w:vAnchor="text" w:hAnchor="page" w:x="6063" w:y="47"/>
      <w:spacing w:before="0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502863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  <w:p w14:paraId="24B8DF44" w14:textId="77777777" w:rsidR="00462CE6" w:rsidRDefault="00462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4E4C" w14:textId="77777777" w:rsidR="0066666A" w:rsidRDefault="0066666A">
      <w:r>
        <w:separator/>
      </w:r>
    </w:p>
  </w:footnote>
  <w:footnote w:type="continuationSeparator" w:id="0">
    <w:p w14:paraId="79364E1C" w14:textId="77777777" w:rsidR="0066666A" w:rsidRDefault="00666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C6D8" w14:textId="77777777" w:rsidR="00462CE6" w:rsidRDefault="00462CE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616E1"/>
    <w:multiLevelType w:val="hybridMultilevel"/>
    <w:tmpl w:val="057E2C42"/>
    <w:lvl w:ilvl="0" w:tplc="2F368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10B0F"/>
    <w:multiLevelType w:val="hybridMultilevel"/>
    <w:tmpl w:val="A06268E8"/>
    <w:lvl w:ilvl="0" w:tplc="2FEE0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E3108"/>
    <w:multiLevelType w:val="hybridMultilevel"/>
    <w:tmpl w:val="74486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81153"/>
    <w:multiLevelType w:val="hybridMultilevel"/>
    <w:tmpl w:val="3CF4DA68"/>
    <w:lvl w:ilvl="0" w:tplc="1ED05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A4E8B"/>
    <w:multiLevelType w:val="hybridMultilevel"/>
    <w:tmpl w:val="FE94011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1A3D3E"/>
    <w:multiLevelType w:val="hybridMultilevel"/>
    <w:tmpl w:val="496AE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3266DC"/>
    <w:multiLevelType w:val="hybridMultilevel"/>
    <w:tmpl w:val="9200B158"/>
    <w:lvl w:ilvl="0" w:tplc="78CCB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MzIxMjAxtzQzNDJX0lEKTi0uzszPAykwqgUALgEgPCwAAAA="/>
  </w:docVars>
  <w:rsids>
    <w:rsidRoot w:val="00B46ADC"/>
    <w:rsid w:val="000003E5"/>
    <w:rsid w:val="000011E4"/>
    <w:rsid w:val="000015EC"/>
    <w:rsid w:val="00002F87"/>
    <w:rsid w:val="00006468"/>
    <w:rsid w:val="00014CF0"/>
    <w:rsid w:val="00015C0D"/>
    <w:rsid w:val="000161D7"/>
    <w:rsid w:val="00020C9D"/>
    <w:rsid w:val="0003554B"/>
    <w:rsid w:val="00035FF0"/>
    <w:rsid w:val="00037E23"/>
    <w:rsid w:val="000516AA"/>
    <w:rsid w:val="00060386"/>
    <w:rsid w:val="00064D6A"/>
    <w:rsid w:val="00066F18"/>
    <w:rsid w:val="000765D8"/>
    <w:rsid w:val="00086C1D"/>
    <w:rsid w:val="000939D8"/>
    <w:rsid w:val="00094795"/>
    <w:rsid w:val="000A75D5"/>
    <w:rsid w:val="000B5395"/>
    <w:rsid w:val="000C1631"/>
    <w:rsid w:val="000C2591"/>
    <w:rsid w:val="000C2FF8"/>
    <w:rsid w:val="000C538F"/>
    <w:rsid w:val="000E675F"/>
    <w:rsid w:val="00100F63"/>
    <w:rsid w:val="00112EF0"/>
    <w:rsid w:val="001219D3"/>
    <w:rsid w:val="001267B6"/>
    <w:rsid w:val="00150E75"/>
    <w:rsid w:val="00164CBD"/>
    <w:rsid w:val="00166565"/>
    <w:rsid w:val="001704B9"/>
    <w:rsid w:val="00173065"/>
    <w:rsid w:val="00175244"/>
    <w:rsid w:val="0017735E"/>
    <w:rsid w:val="00194580"/>
    <w:rsid w:val="001A02FB"/>
    <w:rsid w:val="001B175A"/>
    <w:rsid w:val="001B41CE"/>
    <w:rsid w:val="001C37A7"/>
    <w:rsid w:val="001C3ACA"/>
    <w:rsid w:val="001D1285"/>
    <w:rsid w:val="001D547E"/>
    <w:rsid w:val="00203536"/>
    <w:rsid w:val="00210131"/>
    <w:rsid w:val="00212F97"/>
    <w:rsid w:val="00232D8F"/>
    <w:rsid w:val="00295AED"/>
    <w:rsid w:val="002A52AA"/>
    <w:rsid w:val="002B1454"/>
    <w:rsid w:val="002B62ED"/>
    <w:rsid w:val="002F1D25"/>
    <w:rsid w:val="002F51D7"/>
    <w:rsid w:val="002F7C06"/>
    <w:rsid w:val="00307E67"/>
    <w:rsid w:val="0031363E"/>
    <w:rsid w:val="0032473C"/>
    <w:rsid w:val="003426EB"/>
    <w:rsid w:val="00344860"/>
    <w:rsid w:val="00380F92"/>
    <w:rsid w:val="00387661"/>
    <w:rsid w:val="003A7C37"/>
    <w:rsid w:val="003B47B2"/>
    <w:rsid w:val="003B4D23"/>
    <w:rsid w:val="003B6BF6"/>
    <w:rsid w:val="003C44AA"/>
    <w:rsid w:val="003C6F29"/>
    <w:rsid w:val="003D2003"/>
    <w:rsid w:val="003D20EB"/>
    <w:rsid w:val="003D544D"/>
    <w:rsid w:val="003E5DE6"/>
    <w:rsid w:val="003F10D7"/>
    <w:rsid w:val="003F1C97"/>
    <w:rsid w:val="00405181"/>
    <w:rsid w:val="004103CC"/>
    <w:rsid w:val="00411AE3"/>
    <w:rsid w:val="00426B99"/>
    <w:rsid w:val="00433378"/>
    <w:rsid w:val="00435E49"/>
    <w:rsid w:val="0044312F"/>
    <w:rsid w:val="004538A1"/>
    <w:rsid w:val="004606AA"/>
    <w:rsid w:val="00462CE6"/>
    <w:rsid w:val="00474926"/>
    <w:rsid w:val="00475017"/>
    <w:rsid w:val="00481713"/>
    <w:rsid w:val="00493504"/>
    <w:rsid w:val="004A35E5"/>
    <w:rsid w:val="004B3D5D"/>
    <w:rsid w:val="004C78AB"/>
    <w:rsid w:val="004D726C"/>
    <w:rsid w:val="004E1101"/>
    <w:rsid w:val="004F3693"/>
    <w:rsid w:val="00502863"/>
    <w:rsid w:val="005034A7"/>
    <w:rsid w:val="005103DA"/>
    <w:rsid w:val="00510773"/>
    <w:rsid w:val="00543E0C"/>
    <w:rsid w:val="00546F4C"/>
    <w:rsid w:val="00552A52"/>
    <w:rsid w:val="005543EE"/>
    <w:rsid w:val="00561EEF"/>
    <w:rsid w:val="00565574"/>
    <w:rsid w:val="00566445"/>
    <w:rsid w:val="00575BEF"/>
    <w:rsid w:val="00581F39"/>
    <w:rsid w:val="00587030"/>
    <w:rsid w:val="0059600F"/>
    <w:rsid w:val="005A0CFD"/>
    <w:rsid w:val="005A2F64"/>
    <w:rsid w:val="005A4234"/>
    <w:rsid w:val="005A57F2"/>
    <w:rsid w:val="005B616A"/>
    <w:rsid w:val="005C2797"/>
    <w:rsid w:val="005F23B6"/>
    <w:rsid w:val="00607666"/>
    <w:rsid w:val="006200A6"/>
    <w:rsid w:val="00623F14"/>
    <w:rsid w:val="00633928"/>
    <w:rsid w:val="0063702E"/>
    <w:rsid w:val="00654B81"/>
    <w:rsid w:val="0066666A"/>
    <w:rsid w:val="006808D8"/>
    <w:rsid w:val="006978B3"/>
    <w:rsid w:val="006B79BB"/>
    <w:rsid w:val="006C3343"/>
    <w:rsid w:val="006C76E3"/>
    <w:rsid w:val="006D34E2"/>
    <w:rsid w:val="006D59B7"/>
    <w:rsid w:val="006E1505"/>
    <w:rsid w:val="006E3AE8"/>
    <w:rsid w:val="006F511F"/>
    <w:rsid w:val="0070529D"/>
    <w:rsid w:val="00717C59"/>
    <w:rsid w:val="00726579"/>
    <w:rsid w:val="00737FB7"/>
    <w:rsid w:val="007536AE"/>
    <w:rsid w:val="0078219A"/>
    <w:rsid w:val="007A003E"/>
    <w:rsid w:val="007A0FF2"/>
    <w:rsid w:val="007A6510"/>
    <w:rsid w:val="007B757C"/>
    <w:rsid w:val="007D3B42"/>
    <w:rsid w:val="00803DF8"/>
    <w:rsid w:val="008208F7"/>
    <w:rsid w:val="00821194"/>
    <w:rsid w:val="008228BD"/>
    <w:rsid w:val="00822C39"/>
    <w:rsid w:val="008342BF"/>
    <w:rsid w:val="00851029"/>
    <w:rsid w:val="00853586"/>
    <w:rsid w:val="008956B7"/>
    <w:rsid w:val="008977F5"/>
    <w:rsid w:val="008B03F3"/>
    <w:rsid w:val="008D6AF4"/>
    <w:rsid w:val="008E0D91"/>
    <w:rsid w:val="008F4103"/>
    <w:rsid w:val="00902AD0"/>
    <w:rsid w:val="00912B43"/>
    <w:rsid w:val="00913A27"/>
    <w:rsid w:val="009145D6"/>
    <w:rsid w:val="00925887"/>
    <w:rsid w:val="00925EE3"/>
    <w:rsid w:val="00934EB4"/>
    <w:rsid w:val="00936C99"/>
    <w:rsid w:val="0095504D"/>
    <w:rsid w:val="00960729"/>
    <w:rsid w:val="00963907"/>
    <w:rsid w:val="00987357"/>
    <w:rsid w:val="009A11A3"/>
    <w:rsid w:val="009A3044"/>
    <w:rsid w:val="009A659F"/>
    <w:rsid w:val="009A6986"/>
    <w:rsid w:val="009B6127"/>
    <w:rsid w:val="009C02ED"/>
    <w:rsid w:val="009D164D"/>
    <w:rsid w:val="009D17B6"/>
    <w:rsid w:val="009E2FDF"/>
    <w:rsid w:val="009F2FB7"/>
    <w:rsid w:val="00A020B4"/>
    <w:rsid w:val="00A02318"/>
    <w:rsid w:val="00A02BF0"/>
    <w:rsid w:val="00A10B1B"/>
    <w:rsid w:val="00A418F5"/>
    <w:rsid w:val="00A46979"/>
    <w:rsid w:val="00A55490"/>
    <w:rsid w:val="00A61528"/>
    <w:rsid w:val="00A62512"/>
    <w:rsid w:val="00A76B98"/>
    <w:rsid w:val="00A81EB4"/>
    <w:rsid w:val="00A83B6D"/>
    <w:rsid w:val="00A87685"/>
    <w:rsid w:val="00AA21A6"/>
    <w:rsid w:val="00AB67B2"/>
    <w:rsid w:val="00AB7484"/>
    <w:rsid w:val="00AC5A56"/>
    <w:rsid w:val="00AC60E4"/>
    <w:rsid w:val="00AC7ED5"/>
    <w:rsid w:val="00AD5EFE"/>
    <w:rsid w:val="00AD6EB8"/>
    <w:rsid w:val="00AE24E2"/>
    <w:rsid w:val="00AE2B1B"/>
    <w:rsid w:val="00B16276"/>
    <w:rsid w:val="00B365B4"/>
    <w:rsid w:val="00B36D58"/>
    <w:rsid w:val="00B46ADC"/>
    <w:rsid w:val="00B65766"/>
    <w:rsid w:val="00B77EE2"/>
    <w:rsid w:val="00B96F7F"/>
    <w:rsid w:val="00BA1336"/>
    <w:rsid w:val="00BA61C7"/>
    <w:rsid w:val="00BB0E8F"/>
    <w:rsid w:val="00BB59AE"/>
    <w:rsid w:val="00BC6DD9"/>
    <w:rsid w:val="00BD04D4"/>
    <w:rsid w:val="00BE4903"/>
    <w:rsid w:val="00C22CE0"/>
    <w:rsid w:val="00C31473"/>
    <w:rsid w:val="00C34748"/>
    <w:rsid w:val="00C40013"/>
    <w:rsid w:val="00C44F79"/>
    <w:rsid w:val="00C4595A"/>
    <w:rsid w:val="00C52123"/>
    <w:rsid w:val="00C557E5"/>
    <w:rsid w:val="00C60C65"/>
    <w:rsid w:val="00C75402"/>
    <w:rsid w:val="00C76E0B"/>
    <w:rsid w:val="00C83BE1"/>
    <w:rsid w:val="00C977E9"/>
    <w:rsid w:val="00CB1547"/>
    <w:rsid w:val="00CB1B46"/>
    <w:rsid w:val="00CB51F3"/>
    <w:rsid w:val="00CC5811"/>
    <w:rsid w:val="00CD1181"/>
    <w:rsid w:val="00CD7335"/>
    <w:rsid w:val="00CE0D9B"/>
    <w:rsid w:val="00CF3973"/>
    <w:rsid w:val="00CF3D0E"/>
    <w:rsid w:val="00D01764"/>
    <w:rsid w:val="00D03A97"/>
    <w:rsid w:val="00D11116"/>
    <w:rsid w:val="00D2077A"/>
    <w:rsid w:val="00D26BBB"/>
    <w:rsid w:val="00D33E1F"/>
    <w:rsid w:val="00D358B9"/>
    <w:rsid w:val="00D64FBF"/>
    <w:rsid w:val="00D90057"/>
    <w:rsid w:val="00D95A88"/>
    <w:rsid w:val="00DA380D"/>
    <w:rsid w:val="00DA3B19"/>
    <w:rsid w:val="00DB4E87"/>
    <w:rsid w:val="00DD3EB4"/>
    <w:rsid w:val="00DD41A8"/>
    <w:rsid w:val="00DE1123"/>
    <w:rsid w:val="00DF224B"/>
    <w:rsid w:val="00DF45CB"/>
    <w:rsid w:val="00DF7F8C"/>
    <w:rsid w:val="00E021D6"/>
    <w:rsid w:val="00E021FF"/>
    <w:rsid w:val="00E04A95"/>
    <w:rsid w:val="00E078C7"/>
    <w:rsid w:val="00E122C2"/>
    <w:rsid w:val="00E1511D"/>
    <w:rsid w:val="00E16009"/>
    <w:rsid w:val="00E47D76"/>
    <w:rsid w:val="00E51195"/>
    <w:rsid w:val="00E642C2"/>
    <w:rsid w:val="00E67A62"/>
    <w:rsid w:val="00E84666"/>
    <w:rsid w:val="00E93EBC"/>
    <w:rsid w:val="00E948F9"/>
    <w:rsid w:val="00EA370F"/>
    <w:rsid w:val="00EA3D83"/>
    <w:rsid w:val="00EA3FA2"/>
    <w:rsid w:val="00EB1AC4"/>
    <w:rsid w:val="00EB2DD0"/>
    <w:rsid w:val="00EB48B5"/>
    <w:rsid w:val="00EC1A32"/>
    <w:rsid w:val="00EE224B"/>
    <w:rsid w:val="00EE49EC"/>
    <w:rsid w:val="00EF5AB3"/>
    <w:rsid w:val="00EF7E09"/>
    <w:rsid w:val="00F000EE"/>
    <w:rsid w:val="00F20088"/>
    <w:rsid w:val="00F21DD0"/>
    <w:rsid w:val="00F23802"/>
    <w:rsid w:val="00F33397"/>
    <w:rsid w:val="00F500CC"/>
    <w:rsid w:val="00F51497"/>
    <w:rsid w:val="00F520D0"/>
    <w:rsid w:val="00F55849"/>
    <w:rsid w:val="00F8146C"/>
    <w:rsid w:val="00F90488"/>
    <w:rsid w:val="00F92183"/>
    <w:rsid w:val="00F947D4"/>
    <w:rsid w:val="00FA5532"/>
    <w:rsid w:val="00FA60A0"/>
    <w:rsid w:val="00FB0A92"/>
    <w:rsid w:val="00FC304A"/>
    <w:rsid w:val="00FC3F87"/>
    <w:rsid w:val="00FC5FDE"/>
    <w:rsid w:val="00FC6D43"/>
    <w:rsid w:val="00FD2188"/>
    <w:rsid w:val="00FE2892"/>
    <w:rsid w:val="00FE629E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Q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3C04E"/>
  <w15:chartTrackingRefBased/>
  <w15:docId w15:val="{68A16ED0-671A-9B40-B595-2582092F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Q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54B"/>
    <w:rPr>
      <w:rFonts w:ascii="Arial" w:hAnsi="Arial"/>
      <w:spacing w:val="-5"/>
      <w:lang w:val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3554B"/>
    <w:pPr>
      <w:keepNext/>
      <w:keepLines/>
      <w:spacing w:after="220" w:line="200" w:lineRule="atLeas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3554B"/>
    <w:pPr>
      <w:keepNext/>
      <w:keepLines/>
      <w:spacing w:line="200" w:lineRule="atLeas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3554B"/>
    <w:pPr>
      <w:keepNext/>
      <w:keepLines/>
      <w:spacing w:line="180" w:lineRule="atLeast"/>
      <w:ind w:left="3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3554B"/>
    <w:pPr>
      <w:keepNext/>
      <w:keepLines/>
      <w:spacing w:line="180" w:lineRule="atLeast"/>
      <w:ind w:left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3554B"/>
    <w:pPr>
      <w:keepNext/>
      <w:keepLines/>
      <w:spacing w:line="180" w:lineRule="atLeast"/>
      <w:ind w:left="108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03554B"/>
    <w:pPr>
      <w:keepNext/>
      <w:outlineLvl w:val="5"/>
    </w:pPr>
    <w:rPr>
      <w:rFonts w:ascii="Calibri" w:hAnsi="Calibri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03554B"/>
    <w:pPr>
      <w:keepNext/>
      <w:spacing w:before="40" w:after="4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3554B"/>
    <w:rPr>
      <w:rFonts w:ascii="Cambria" w:eastAsia="Times New Roman" w:hAnsi="Cambria" w:cs="Times New Roman"/>
      <w:b/>
      <w:bCs/>
      <w:spacing w:val="-5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03554B"/>
    <w:rPr>
      <w:rFonts w:ascii="Cambria" w:eastAsia="Times New Roman" w:hAnsi="Cambria" w:cs="Times New Roman"/>
      <w:b/>
      <w:bCs/>
      <w:i/>
      <w:iCs/>
      <w:spacing w:val="-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03554B"/>
    <w:rPr>
      <w:rFonts w:ascii="Cambria" w:eastAsia="Times New Roman" w:hAnsi="Cambria" w:cs="Times New Roman"/>
      <w:b/>
      <w:bCs/>
      <w:spacing w:val="-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03554B"/>
    <w:rPr>
      <w:rFonts w:ascii="Calibri" w:eastAsia="Times New Roman" w:hAnsi="Calibri" w:cs="Arial"/>
      <w:b/>
      <w:bCs/>
      <w:spacing w:val="-5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03554B"/>
    <w:rPr>
      <w:rFonts w:ascii="Calibri" w:eastAsia="Times New Roman" w:hAnsi="Calibri" w:cs="Arial"/>
      <w:b/>
      <w:bCs/>
      <w:i/>
      <w:iCs/>
      <w:spacing w:val="-5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03554B"/>
    <w:rPr>
      <w:rFonts w:ascii="Calibri" w:eastAsia="Times New Roman" w:hAnsi="Calibri" w:cs="Arial"/>
      <w:b/>
      <w:bCs/>
      <w:spacing w:val="-5"/>
    </w:rPr>
  </w:style>
  <w:style w:type="character" w:customStyle="1" w:styleId="Heading7Char">
    <w:name w:val="Heading 7 Char"/>
    <w:link w:val="Heading7"/>
    <w:uiPriority w:val="9"/>
    <w:semiHidden/>
    <w:locked/>
    <w:rsid w:val="0003554B"/>
    <w:rPr>
      <w:rFonts w:ascii="Calibri" w:eastAsia="Times New Roman" w:hAnsi="Calibri" w:cs="Arial"/>
      <w:spacing w:val="-5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3554B"/>
    <w:pPr>
      <w:spacing w:after="220" w:line="180" w:lineRule="atLeast"/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character" w:customStyle="1" w:styleId="Checkbox">
    <w:name w:val="Checkbox"/>
    <w:uiPriority w:val="99"/>
    <w:rsid w:val="0003554B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uiPriority w:val="99"/>
    <w:rsid w:val="0003554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32"/>
    </w:rPr>
  </w:style>
  <w:style w:type="paragraph" w:customStyle="1" w:styleId="DocumentLabel">
    <w:name w:val="Document Label"/>
    <w:basedOn w:val="Normal"/>
    <w:uiPriority w:val="99"/>
    <w:rsid w:val="0003554B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108"/>
    </w:rPr>
  </w:style>
  <w:style w:type="character" w:styleId="Emphasis">
    <w:name w:val="Emphasis"/>
    <w:uiPriority w:val="99"/>
    <w:qFormat/>
    <w:rsid w:val="0003554B"/>
    <w:rPr>
      <w:rFonts w:ascii="Arial Black" w:hAnsi="Arial Black" w:cs="Times New Roman"/>
      <w:sz w:val="18"/>
    </w:rPr>
  </w:style>
  <w:style w:type="paragraph" w:customStyle="1" w:styleId="HeaderBase">
    <w:name w:val="Header Base"/>
    <w:basedOn w:val="BodyText"/>
    <w:uiPriority w:val="99"/>
    <w:rsid w:val="0003554B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03554B"/>
    <w:pPr>
      <w:spacing w:before="600"/>
    </w:pPr>
  </w:style>
  <w:style w:type="character" w:customStyle="1" w:styleId="FooterChar">
    <w:name w:val="Footer Char"/>
    <w:link w:val="Footer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03554B"/>
    <w:pPr>
      <w:spacing w:after="600"/>
    </w:pPr>
  </w:style>
  <w:style w:type="character" w:customStyle="1" w:styleId="HeaderChar">
    <w:name w:val="Header Char"/>
    <w:link w:val="Header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paragraph" w:customStyle="1" w:styleId="HeadingBase">
    <w:name w:val="Heading Base"/>
    <w:basedOn w:val="BodyText"/>
    <w:next w:val="BodyText"/>
    <w:uiPriority w:val="99"/>
    <w:rsid w:val="0003554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link w:val="MessageHeaderChar"/>
    <w:uiPriority w:val="99"/>
    <w:rsid w:val="0003554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03554B"/>
    <w:rPr>
      <w:rFonts w:ascii="Cambria" w:eastAsia="Times New Roman" w:hAnsi="Cambria" w:cs="Times New Roman"/>
      <w:spacing w:val="-5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03554B"/>
  </w:style>
  <w:style w:type="character" w:customStyle="1" w:styleId="MessageHeaderLabel">
    <w:name w:val="Message Header Label"/>
    <w:uiPriority w:val="99"/>
    <w:rsid w:val="0003554B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03554B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uiPriority w:val="99"/>
    <w:rsid w:val="0003554B"/>
    <w:pPr>
      <w:ind w:left="720"/>
    </w:pPr>
  </w:style>
  <w:style w:type="character" w:styleId="PageNumber">
    <w:name w:val="page number"/>
    <w:uiPriority w:val="99"/>
    <w:rsid w:val="0003554B"/>
    <w:rPr>
      <w:rFonts w:cs="Times New Roman"/>
      <w:sz w:val="18"/>
    </w:rPr>
  </w:style>
  <w:style w:type="paragraph" w:customStyle="1" w:styleId="ReturnAddress">
    <w:name w:val="Return Address"/>
    <w:basedOn w:val="Normal"/>
    <w:uiPriority w:val="99"/>
    <w:rsid w:val="0003554B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16"/>
    </w:rPr>
  </w:style>
  <w:style w:type="paragraph" w:customStyle="1" w:styleId="SignatureName">
    <w:name w:val="Signature Name"/>
    <w:basedOn w:val="Normal"/>
    <w:next w:val="Normal"/>
    <w:uiPriority w:val="99"/>
    <w:rsid w:val="0003554B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uiPriority w:val="99"/>
    <w:rsid w:val="0003554B"/>
    <w:rPr>
      <w:rFonts w:ascii="Arial Black" w:hAnsi="Arial Black" w:cs="Times New Roman"/>
      <w:spacing w:val="-10"/>
      <w:position w:val="2"/>
      <w:sz w:val="19"/>
      <w:szCs w:val="19"/>
    </w:rPr>
  </w:style>
  <w:style w:type="character" w:styleId="Hyperlink">
    <w:name w:val="Hyperlink"/>
    <w:uiPriority w:val="99"/>
    <w:rsid w:val="0003554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3554B"/>
    <w:pPr>
      <w:tabs>
        <w:tab w:val="left" w:pos="1276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03554B"/>
    <w:rPr>
      <w:rFonts w:ascii="Cambria" w:eastAsia="Times New Roman" w:hAnsi="Cambria" w:cs="Times New Roman"/>
      <w:b/>
      <w:bCs/>
      <w:spacing w:val="-5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03554B"/>
    <w:rPr>
      <w:rFonts w:ascii="Cambria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locked/>
    <w:rsid w:val="0003554B"/>
    <w:rPr>
      <w:rFonts w:ascii="Cambria" w:eastAsia="Times New Roman" w:hAnsi="Cambria" w:cs="Times New Roman"/>
      <w:spacing w:val="-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3554B"/>
    <w:pPr>
      <w:spacing w:before="120"/>
      <w:ind w:left="125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character" w:styleId="FollowedHyperlink">
    <w:name w:val="FollowedHyperlink"/>
    <w:uiPriority w:val="99"/>
    <w:rsid w:val="0003554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112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3554B"/>
    <w:rPr>
      <w:rFonts w:ascii="Tahoma" w:hAnsi="Tahoma" w:cs="Tahoma"/>
      <w:spacing w:val="-5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203536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sid w:val="0003554B"/>
    <w:rPr>
      <w:rFonts w:ascii="Arial" w:hAnsi="Arial" w:cs="Times New Roman"/>
      <w:spacing w:val="-5"/>
      <w:sz w:val="16"/>
      <w:szCs w:val="16"/>
    </w:rPr>
  </w:style>
  <w:style w:type="character" w:styleId="SubtleEmphasis">
    <w:name w:val="Subtle Emphasis"/>
    <w:uiPriority w:val="19"/>
    <w:qFormat/>
    <w:rsid w:val="00F500CC"/>
    <w:rPr>
      <w:i/>
      <w:iCs/>
      <w:color w:val="808080"/>
    </w:rPr>
  </w:style>
  <w:style w:type="character" w:styleId="Strong">
    <w:name w:val="Strong"/>
    <w:uiPriority w:val="22"/>
    <w:qFormat/>
    <w:rsid w:val="00F500CC"/>
    <w:rPr>
      <w:b/>
      <w:bCs/>
    </w:rPr>
  </w:style>
  <w:style w:type="table" w:styleId="TableGrid">
    <w:name w:val="Table Grid"/>
    <w:basedOn w:val="TableNormal"/>
    <w:uiPriority w:val="39"/>
    <w:rsid w:val="000003E5"/>
    <w:rPr>
      <w:rFonts w:ascii="Calibri" w:eastAsia="Calibri" w:hAnsi="Calibri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ons.com/researcher/2930118/dr-shivan-am-dosk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5\Professional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Office\Templates\1025\Professional Fax.dot</Template>
  <TotalTime>5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UOS</Company>
  <LinksUpToDate>false</LinksUpToDate>
  <CharactersWithSpaces>3248</CharactersWithSpaces>
  <SharedDoc>false</SharedDoc>
  <HLinks>
    <vt:vector size="6" baseType="variant"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https://publons.com/researcher/2930118/dr-shivan-am-doski/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Dr. Adnan Basma</dc:creator>
  <cp:keywords/>
  <cp:lastModifiedBy>jalsofi32@gmail.com</cp:lastModifiedBy>
  <cp:revision>3</cp:revision>
  <cp:lastPrinted>2020-11-22T07:05:00Z</cp:lastPrinted>
  <dcterms:created xsi:type="dcterms:W3CDTF">2021-11-30T21:32:00Z</dcterms:created>
  <dcterms:modified xsi:type="dcterms:W3CDTF">2021-11-30T21:36:00Z</dcterms:modified>
</cp:coreProperties>
</file>