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A98" w:rsidRDefault="00092A98"/>
    <w:sdt>
      <w:sdtPr>
        <w:alias w:val="Resume Name"/>
        <w:tag w:val="Resume Name"/>
        <w:id w:val="-1667471191"/>
        <w:placeholder>
          <w:docPart w:val="EFE62F575C3B430DA789FAC2EA988BF8"/>
        </w:placeholder>
        <w:docPartList>
          <w:docPartGallery w:val="Quick Parts"/>
          <w:docPartCategory w:val=" Resume Name"/>
        </w:docPartList>
      </w:sdtPr>
      <w:sdtEndPr/>
      <w:sdtContent>
        <w:p w:rsidR="00092A98" w:rsidRPr="004377E8" w:rsidRDefault="00657B8E" w:rsidP="00657B8E">
          <w:pPr>
            <w:rPr>
              <w:rFonts w:asciiTheme="majorHAnsi" w:hAnsiTheme="majorHAnsi"/>
              <w:b/>
              <w:color w:val="BD582C" w:themeColor="accent2"/>
              <w:sz w:val="32"/>
              <w:szCs w:val="22"/>
            </w:rPr>
          </w:pPr>
          <w:proofErr w:type="spellStart"/>
          <w:r>
            <w:rPr>
              <w:rFonts w:asciiTheme="majorHAnsi" w:hAnsiTheme="majorHAnsi"/>
              <w:b/>
              <w:color w:val="BD582C" w:themeColor="accent2"/>
              <w:sz w:val="32"/>
              <w:szCs w:val="22"/>
            </w:rPr>
            <w:t>Nareen</w:t>
          </w:r>
          <w:proofErr w:type="spellEnd"/>
          <w:r w:rsidR="004377E8" w:rsidRPr="004377E8">
            <w:rPr>
              <w:rFonts w:asciiTheme="majorHAnsi" w:hAnsiTheme="majorHAnsi"/>
              <w:b/>
              <w:color w:val="BD582C" w:themeColor="accent2"/>
              <w:sz w:val="32"/>
              <w:szCs w:val="22"/>
            </w:rPr>
            <w:t xml:space="preserve"> </w:t>
          </w:r>
          <w:proofErr w:type="spellStart"/>
          <w:r w:rsidR="004377E8" w:rsidRPr="004377E8">
            <w:rPr>
              <w:rFonts w:asciiTheme="majorHAnsi" w:hAnsiTheme="majorHAnsi"/>
              <w:b/>
              <w:color w:val="BD582C" w:themeColor="accent2"/>
              <w:sz w:val="32"/>
              <w:szCs w:val="22"/>
            </w:rPr>
            <w:t>Ebrahim</w:t>
          </w:r>
          <w:proofErr w:type="spellEnd"/>
          <w:r w:rsidR="004377E8" w:rsidRPr="004377E8">
            <w:rPr>
              <w:rFonts w:asciiTheme="majorHAnsi" w:hAnsiTheme="majorHAnsi"/>
              <w:b/>
              <w:color w:val="BD582C" w:themeColor="accent2"/>
              <w:sz w:val="32"/>
              <w:szCs w:val="22"/>
            </w:rPr>
            <w:t xml:space="preserve"> </w:t>
          </w:r>
          <w:proofErr w:type="spellStart"/>
          <w:r w:rsidR="004377E8" w:rsidRPr="004377E8">
            <w:rPr>
              <w:rFonts w:asciiTheme="majorHAnsi" w:hAnsiTheme="majorHAnsi"/>
              <w:b/>
              <w:color w:val="BD582C" w:themeColor="accent2"/>
              <w:sz w:val="32"/>
              <w:szCs w:val="22"/>
            </w:rPr>
            <w:t>Misto</w:t>
          </w:r>
          <w:proofErr w:type="spellEnd"/>
        </w:p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360"/>
          </w:tblGrid>
          <w:tr w:rsidR="00E5329E" w:rsidTr="00E5329E">
            <w:trPr>
              <w:trHeight w:val="2113"/>
            </w:trPr>
            <w:tc>
              <w:tcPr>
                <w:tcW w:w="5000" w:type="pct"/>
              </w:tcPr>
              <w:p w:rsidR="00F1678D" w:rsidRPr="008F49F0" w:rsidRDefault="00C20941" w:rsidP="00F1678D">
                <w:pPr>
                  <w:pStyle w:val="NoSpacing"/>
                  <w:rPr>
                    <w:rFonts w:ascii="Calibri" w:hAnsi="Calibri"/>
                    <w:sz w:val="24"/>
                    <w:szCs w:val="22"/>
                  </w:rPr>
                </w:pPr>
                <w:r>
                  <w:rPr>
                    <w:rFonts w:ascii="Calibri" w:hAnsi="Calibri"/>
                    <w:sz w:val="24"/>
                    <w:szCs w:val="22"/>
                  </w:rPr>
                  <w:t>female</w:t>
                </w:r>
              </w:p>
              <w:p w:rsidR="004377E8" w:rsidRDefault="001E0FD6" w:rsidP="00657B8E">
                <w:pPr>
                  <w:pStyle w:val="NoSpacing"/>
                  <w:rPr>
                    <w:rFonts w:ascii="Calibri" w:hAnsi="Calibri"/>
                    <w:sz w:val="24"/>
                    <w:szCs w:val="22"/>
                  </w:rPr>
                </w:pPr>
                <w:r>
                  <w:rPr>
                    <w:rFonts w:ascii="Calibri" w:hAnsi="Calibri"/>
                    <w:sz w:val="24"/>
                    <w:szCs w:val="22"/>
                  </w:rPr>
                  <w:t>August</w:t>
                </w:r>
                <w:r w:rsidR="004377E8" w:rsidRPr="004377E8">
                  <w:rPr>
                    <w:rFonts w:ascii="Calibri" w:hAnsi="Calibri"/>
                    <w:sz w:val="24"/>
                    <w:szCs w:val="22"/>
                  </w:rPr>
                  <w:t xml:space="preserve">, </w:t>
                </w:r>
                <w:r w:rsidR="00657B8E">
                  <w:rPr>
                    <w:rFonts w:ascii="Calibri" w:hAnsi="Calibri"/>
                    <w:sz w:val="24"/>
                    <w:szCs w:val="22"/>
                  </w:rPr>
                  <w:t>1</w:t>
                </w:r>
                <w:r w:rsidR="004377E8" w:rsidRPr="004377E8">
                  <w:rPr>
                    <w:rFonts w:ascii="Calibri" w:hAnsi="Calibri"/>
                    <w:sz w:val="24"/>
                    <w:szCs w:val="22"/>
                  </w:rPr>
                  <w:t>, 19</w:t>
                </w:r>
                <w:r w:rsidR="00657B8E">
                  <w:rPr>
                    <w:rFonts w:ascii="Calibri" w:hAnsi="Calibri"/>
                    <w:sz w:val="24"/>
                    <w:szCs w:val="22"/>
                  </w:rPr>
                  <w:t>79</w:t>
                </w:r>
              </w:p>
              <w:p w:rsidR="004377E8" w:rsidRDefault="004377E8" w:rsidP="004377E8">
                <w:pPr>
                  <w:pStyle w:val="NoSpacing"/>
                  <w:rPr>
                    <w:rFonts w:ascii="Calibri" w:hAnsi="Calibri"/>
                    <w:sz w:val="24"/>
                    <w:szCs w:val="22"/>
                  </w:rPr>
                </w:pPr>
                <w:proofErr w:type="spellStart"/>
                <w:r w:rsidRPr="004377E8">
                  <w:rPr>
                    <w:rFonts w:ascii="Calibri" w:hAnsi="Calibri"/>
                    <w:sz w:val="24"/>
                    <w:szCs w:val="22"/>
                  </w:rPr>
                  <w:t>Shele</w:t>
                </w:r>
                <w:proofErr w:type="spellEnd"/>
                <w:r w:rsidRPr="004377E8">
                  <w:rPr>
                    <w:rFonts w:ascii="Calibri" w:hAnsi="Calibri"/>
                    <w:sz w:val="24"/>
                    <w:szCs w:val="22"/>
                  </w:rPr>
                  <w:t xml:space="preserve"> </w:t>
                </w:r>
                <w:proofErr w:type="spellStart"/>
                <w:r w:rsidRPr="004377E8">
                  <w:rPr>
                    <w:rFonts w:ascii="Calibri" w:hAnsi="Calibri"/>
                    <w:sz w:val="24"/>
                    <w:szCs w:val="22"/>
                  </w:rPr>
                  <w:t>Qt</w:t>
                </w:r>
                <w:proofErr w:type="spellEnd"/>
                <w:r w:rsidRPr="004377E8">
                  <w:rPr>
                    <w:rFonts w:ascii="Calibri" w:hAnsi="Calibri"/>
                    <w:sz w:val="24"/>
                    <w:szCs w:val="22"/>
                  </w:rPr>
                  <w:t xml:space="preserve">, </w:t>
                </w:r>
                <w:proofErr w:type="spellStart"/>
                <w:r w:rsidRPr="004377E8">
                  <w:rPr>
                    <w:rFonts w:ascii="Calibri" w:hAnsi="Calibri"/>
                    <w:sz w:val="24"/>
                    <w:szCs w:val="22"/>
                  </w:rPr>
                  <w:t>Dohuk</w:t>
                </w:r>
                <w:proofErr w:type="spellEnd"/>
                <w:r w:rsidRPr="004377E8">
                  <w:rPr>
                    <w:rFonts w:ascii="Calibri" w:hAnsi="Calibri"/>
                    <w:sz w:val="24"/>
                    <w:szCs w:val="22"/>
                  </w:rPr>
                  <w:t xml:space="preserve">/Iraq </w:t>
                </w:r>
              </w:p>
              <w:p w:rsidR="00E5329E" w:rsidRDefault="004377E8" w:rsidP="00657B8E">
                <w:pPr>
                  <w:pStyle w:val="NoSpacing"/>
                  <w:rPr>
                    <w:rFonts w:ascii="Calibri" w:hAnsi="Calibri"/>
                    <w:sz w:val="24"/>
                    <w:szCs w:val="22"/>
                  </w:rPr>
                </w:pPr>
                <w:r>
                  <w:rPr>
                    <w:rFonts w:ascii="Calibri" w:hAnsi="Calibri"/>
                    <w:sz w:val="24"/>
                    <w:szCs w:val="22"/>
                  </w:rPr>
                  <w:t xml:space="preserve">+964 </w:t>
                </w:r>
                <w:r w:rsidRPr="004377E8">
                  <w:rPr>
                    <w:rFonts w:ascii="Calibri" w:hAnsi="Calibri"/>
                    <w:sz w:val="24"/>
                    <w:szCs w:val="22"/>
                  </w:rPr>
                  <w:t>750</w:t>
                </w:r>
                <w:r w:rsidR="0091504F">
                  <w:rPr>
                    <w:rFonts w:ascii="Calibri" w:hAnsi="Calibri"/>
                    <w:sz w:val="24"/>
                    <w:szCs w:val="22"/>
                  </w:rPr>
                  <w:t xml:space="preserve"> </w:t>
                </w:r>
                <w:r w:rsidRPr="004377E8">
                  <w:rPr>
                    <w:rFonts w:ascii="Calibri" w:hAnsi="Calibri"/>
                    <w:sz w:val="24"/>
                    <w:szCs w:val="22"/>
                  </w:rPr>
                  <w:t>48661</w:t>
                </w:r>
                <w:r w:rsidR="00657B8E">
                  <w:rPr>
                    <w:rFonts w:ascii="Calibri" w:hAnsi="Calibri"/>
                    <w:sz w:val="24"/>
                    <w:szCs w:val="22"/>
                  </w:rPr>
                  <w:t>79</w:t>
                </w:r>
              </w:p>
              <w:p w:rsidR="004377E8" w:rsidRPr="004377E8" w:rsidRDefault="00657B8E" w:rsidP="00657B8E">
                <w:pPr>
                  <w:pStyle w:val="NoSpacing"/>
                  <w:rPr>
                    <w:rFonts w:ascii="Calibri" w:hAnsi="Calibri"/>
                    <w:sz w:val="24"/>
                    <w:szCs w:val="22"/>
                  </w:rPr>
                </w:pPr>
                <w:r>
                  <w:rPr>
                    <w:rFonts w:ascii="Times New Roman" w:eastAsia="Times New Roman" w:hAnsi="Times New Roman"/>
                    <w:color w:val="auto"/>
                    <w:sz w:val="24"/>
                    <w:szCs w:val="24"/>
                    <w:lang w:eastAsia="en-US"/>
                  </w:rPr>
                  <w:t>Narin.ibrahimmsto</w:t>
                </w:r>
                <w:r w:rsidR="004377E8" w:rsidRPr="004377E8">
                  <w:rPr>
                    <w:rFonts w:ascii="Times New Roman" w:eastAsia="Times New Roman" w:hAnsi="Times New Roman"/>
                    <w:color w:val="auto"/>
                    <w:sz w:val="24"/>
                    <w:szCs w:val="24"/>
                    <w:lang w:eastAsia="en-US"/>
                  </w:rPr>
                  <w:t>@gmail.com</w:t>
                </w:r>
              </w:p>
            </w:tc>
          </w:tr>
        </w:tbl>
        <w:p w:rsidR="00F918E2" w:rsidRDefault="00BE2F40" w:rsidP="00F918E2"/>
      </w:sdtContent>
    </w:sdt>
    <w:p w:rsidR="00243374" w:rsidRDefault="00EA6553" w:rsidP="00243374">
      <w:pPr>
        <w:pStyle w:val="Section"/>
      </w:pPr>
      <w:r>
        <w:t>Objectives</w:t>
      </w:r>
    </w:p>
    <w:p w:rsidR="001E0FD6" w:rsidRPr="001E0FD6" w:rsidRDefault="001E0FD6" w:rsidP="001E0FD6">
      <w:proofErr w:type="gramStart"/>
      <w:r>
        <w:rPr>
          <w:rFonts w:ascii="Segoe UI" w:hAnsi="Segoe UI" w:cs="Segoe UI"/>
          <w:color w:val="444444"/>
          <w:sz w:val="21"/>
          <w:szCs w:val="21"/>
          <w:shd w:val="clear" w:color="auto" w:fill="FFFFFF"/>
        </w:rPr>
        <w:t>Seeking a position with the University to develop the skills and experience of the students to go out a generation of scientific skill and efficiency.</w:t>
      </w:r>
      <w:proofErr w:type="gramEnd"/>
    </w:p>
    <w:p w:rsidR="001E0FD6" w:rsidRPr="001E0FD6" w:rsidRDefault="001E0FD6" w:rsidP="001E0FD6"/>
    <w:p w:rsidR="00F45782" w:rsidRDefault="00EA6553" w:rsidP="004377E8">
      <w:pPr>
        <w:pStyle w:val="Section"/>
      </w:pPr>
      <w:r>
        <w:t>Education</w:t>
      </w:r>
    </w:p>
    <w:p w:rsidR="001E0FD6" w:rsidRDefault="004377E8" w:rsidP="00B74CC8">
      <w:pPr>
        <w:pStyle w:val="Section"/>
        <w:ind w:firstLine="720"/>
        <w:jc w:val="both"/>
        <w:rPr>
          <w:bCs/>
          <w:color w:val="E48312" w:themeColor="accent1"/>
          <w:spacing w:val="20"/>
          <w:sz w:val="24"/>
          <w:szCs w:val="22"/>
        </w:rPr>
      </w:pPr>
      <w:proofErr w:type="gramStart"/>
      <w:r w:rsidRPr="004377E8">
        <w:rPr>
          <w:bCs/>
          <w:color w:val="E48312" w:themeColor="accent1"/>
          <w:spacing w:val="20"/>
          <w:sz w:val="24"/>
          <w:szCs w:val="22"/>
        </w:rPr>
        <w:t xml:space="preserve">Diploma in Account / Institute of technology </w:t>
      </w:r>
      <w:proofErr w:type="spellStart"/>
      <w:r w:rsidR="003B7475">
        <w:rPr>
          <w:bCs/>
          <w:color w:val="E48312" w:themeColor="accent1"/>
          <w:spacing w:val="20"/>
          <w:sz w:val="24"/>
          <w:szCs w:val="22"/>
        </w:rPr>
        <w:t>dohuk</w:t>
      </w:r>
      <w:proofErr w:type="spellEnd"/>
      <w:r w:rsidRPr="004377E8">
        <w:rPr>
          <w:bCs/>
          <w:color w:val="E48312" w:themeColor="accent1"/>
          <w:spacing w:val="20"/>
          <w:sz w:val="24"/>
          <w:szCs w:val="22"/>
        </w:rPr>
        <w:t xml:space="preserve"> </w:t>
      </w:r>
      <w:r w:rsidR="003B7475">
        <w:rPr>
          <w:bCs/>
          <w:color w:val="E48312" w:themeColor="accent1"/>
          <w:spacing w:val="20"/>
          <w:sz w:val="24"/>
          <w:szCs w:val="22"/>
        </w:rPr>
        <w:t>2000-2001</w:t>
      </w:r>
      <w:r w:rsidR="00B74CC8">
        <w:rPr>
          <w:bCs/>
          <w:color w:val="E48312" w:themeColor="accent1"/>
          <w:spacing w:val="20"/>
          <w:sz w:val="24"/>
          <w:szCs w:val="22"/>
        </w:rPr>
        <w:t>.</w:t>
      </w:r>
      <w:proofErr w:type="gramEnd"/>
    </w:p>
    <w:p w:rsidR="00B74CC8" w:rsidRDefault="001E0FD6" w:rsidP="008D3CB4">
      <w:pPr>
        <w:pStyle w:val="Section"/>
        <w:ind w:firstLine="720"/>
        <w:jc w:val="both"/>
        <w:rPr>
          <w:bCs/>
          <w:color w:val="E48312" w:themeColor="accent1"/>
          <w:spacing w:val="20"/>
          <w:sz w:val="24"/>
          <w:szCs w:val="22"/>
        </w:rPr>
      </w:pPr>
      <w:r w:rsidRPr="001E0FD6">
        <w:rPr>
          <w:bCs/>
          <w:color w:val="E48312" w:themeColor="accent1"/>
          <w:spacing w:val="20"/>
          <w:sz w:val="24"/>
          <w:szCs w:val="22"/>
        </w:rPr>
        <w:t>Bachelor of accounting science in the University</w:t>
      </w:r>
      <w:r>
        <w:rPr>
          <w:bCs/>
          <w:color w:val="E48312" w:themeColor="accent1"/>
          <w:spacing w:val="20"/>
          <w:sz w:val="24"/>
          <w:szCs w:val="22"/>
        </w:rPr>
        <w:t xml:space="preserve"> of </w:t>
      </w:r>
      <w:proofErr w:type="spellStart"/>
      <w:proofErr w:type="gramStart"/>
      <w:r>
        <w:rPr>
          <w:bCs/>
          <w:color w:val="E48312" w:themeColor="accent1"/>
          <w:spacing w:val="20"/>
          <w:sz w:val="24"/>
          <w:szCs w:val="22"/>
        </w:rPr>
        <w:t>doh</w:t>
      </w:r>
      <w:r w:rsidR="008D3CB4">
        <w:rPr>
          <w:bCs/>
          <w:color w:val="E48312" w:themeColor="accent1"/>
          <w:spacing w:val="20"/>
          <w:sz w:val="24"/>
          <w:szCs w:val="22"/>
        </w:rPr>
        <w:t>u</w:t>
      </w:r>
      <w:r>
        <w:rPr>
          <w:bCs/>
          <w:color w:val="E48312" w:themeColor="accent1"/>
          <w:spacing w:val="20"/>
          <w:sz w:val="24"/>
          <w:szCs w:val="22"/>
        </w:rPr>
        <w:t>k</w:t>
      </w:r>
      <w:proofErr w:type="spellEnd"/>
      <w:proofErr w:type="gramEnd"/>
      <w:r w:rsidRPr="001E0FD6">
        <w:rPr>
          <w:bCs/>
          <w:color w:val="E48312" w:themeColor="accent1"/>
          <w:spacing w:val="20"/>
          <w:sz w:val="24"/>
          <w:szCs w:val="22"/>
        </w:rPr>
        <w:t xml:space="preserve"> 2009-</w:t>
      </w:r>
      <w:r w:rsidR="00B74CC8">
        <w:rPr>
          <w:bCs/>
          <w:color w:val="E48312" w:themeColor="accent1"/>
          <w:spacing w:val="20"/>
          <w:sz w:val="24"/>
          <w:szCs w:val="22"/>
        </w:rPr>
        <w:t>2010.</w:t>
      </w:r>
    </w:p>
    <w:p w:rsidR="00B74CC8" w:rsidRPr="00B74CC8" w:rsidRDefault="00B74CC8" w:rsidP="008D3CB4">
      <w:pPr>
        <w:pStyle w:val="Section"/>
        <w:ind w:firstLine="720"/>
        <w:jc w:val="both"/>
        <w:rPr>
          <w:bCs/>
          <w:color w:val="E48312" w:themeColor="accent1"/>
          <w:spacing w:val="20"/>
          <w:sz w:val="24"/>
          <w:szCs w:val="22"/>
        </w:rPr>
      </w:pPr>
      <w:r w:rsidRPr="00B74CC8">
        <w:rPr>
          <w:bCs/>
          <w:color w:val="E48312" w:themeColor="accent1"/>
          <w:spacing w:val="20"/>
          <w:sz w:val="24"/>
          <w:szCs w:val="22"/>
        </w:rPr>
        <w:t>Master of science in accounting compe</w:t>
      </w:r>
      <w:r>
        <w:rPr>
          <w:bCs/>
          <w:color w:val="E48312" w:themeColor="accent1"/>
          <w:spacing w:val="20"/>
          <w:sz w:val="24"/>
          <w:szCs w:val="22"/>
        </w:rPr>
        <w:t xml:space="preserve">tence (financial accounting) </w:t>
      </w:r>
      <w:proofErr w:type="spellStart"/>
      <w:proofErr w:type="gramStart"/>
      <w:r>
        <w:rPr>
          <w:bCs/>
          <w:color w:val="E48312" w:themeColor="accent1"/>
          <w:spacing w:val="20"/>
          <w:sz w:val="24"/>
          <w:szCs w:val="22"/>
        </w:rPr>
        <w:t>in</w:t>
      </w:r>
      <w:r w:rsidRPr="00B74CC8">
        <w:rPr>
          <w:bCs/>
          <w:color w:val="E48312" w:themeColor="accent1"/>
          <w:spacing w:val="20"/>
          <w:sz w:val="24"/>
          <w:szCs w:val="22"/>
        </w:rPr>
        <w:t>the</w:t>
      </w:r>
      <w:proofErr w:type="spellEnd"/>
      <w:proofErr w:type="gramEnd"/>
      <w:r w:rsidRPr="00B74CC8">
        <w:rPr>
          <w:bCs/>
          <w:color w:val="E48312" w:themeColor="accent1"/>
          <w:spacing w:val="20"/>
          <w:sz w:val="24"/>
          <w:szCs w:val="22"/>
        </w:rPr>
        <w:t xml:space="preserve"> University of </w:t>
      </w:r>
      <w:proofErr w:type="spellStart"/>
      <w:r w:rsidRPr="00B74CC8">
        <w:rPr>
          <w:bCs/>
          <w:color w:val="E48312" w:themeColor="accent1"/>
          <w:spacing w:val="20"/>
          <w:sz w:val="24"/>
          <w:szCs w:val="22"/>
        </w:rPr>
        <w:t>doh</w:t>
      </w:r>
      <w:r w:rsidR="008D3CB4">
        <w:rPr>
          <w:bCs/>
          <w:color w:val="E48312" w:themeColor="accent1"/>
          <w:spacing w:val="20"/>
          <w:sz w:val="24"/>
          <w:szCs w:val="22"/>
        </w:rPr>
        <w:t>u</w:t>
      </w:r>
      <w:r w:rsidRPr="00B74CC8">
        <w:rPr>
          <w:bCs/>
          <w:color w:val="E48312" w:themeColor="accent1"/>
          <w:spacing w:val="20"/>
          <w:sz w:val="24"/>
          <w:szCs w:val="22"/>
        </w:rPr>
        <w:t>k</w:t>
      </w:r>
      <w:proofErr w:type="spellEnd"/>
      <w:r w:rsidRPr="00B74CC8">
        <w:rPr>
          <w:bCs/>
          <w:color w:val="E48312" w:themeColor="accent1"/>
          <w:spacing w:val="20"/>
          <w:sz w:val="24"/>
          <w:szCs w:val="22"/>
        </w:rPr>
        <w:t xml:space="preserve"> 2014-201</w:t>
      </w:r>
      <w:r>
        <w:rPr>
          <w:bCs/>
          <w:color w:val="E48312" w:themeColor="accent1"/>
          <w:spacing w:val="20"/>
          <w:sz w:val="24"/>
          <w:szCs w:val="22"/>
        </w:rPr>
        <w:t>5.</w:t>
      </w:r>
    </w:p>
    <w:p w:rsidR="00FD2E80" w:rsidRDefault="00D94A13" w:rsidP="004377E8">
      <w:pPr>
        <w:pStyle w:val="Section"/>
      </w:pPr>
      <w:r>
        <w:t>Skills</w:t>
      </w:r>
      <w:r w:rsidR="00FD2E80">
        <w:t xml:space="preserve"> &amp; Qualifications</w:t>
      </w:r>
    </w:p>
    <w:p w:rsidR="004377E8" w:rsidRPr="00BA4FF8" w:rsidRDefault="004377E8" w:rsidP="00BA4FF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  <w:lang w:eastAsia="en-US"/>
        </w:rPr>
      </w:pPr>
    </w:p>
    <w:p w:rsidR="00D94A13" w:rsidRPr="00FD2E80" w:rsidRDefault="00594D63" w:rsidP="00FD2E8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  <w:lang w:eastAsia="en-US"/>
        </w:rPr>
      </w:pPr>
      <w:r>
        <w:rPr>
          <w:rFonts w:ascii="Calibri" w:hAnsi="Calibri" w:cs="Calibri"/>
          <w:color w:val="000000"/>
          <w:sz w:val="23"/>
          <w:szCs w:val="23"/>
          <w:lang w:eastAsia="en-US"/>
        </w:rPr>
        <w:t>Excellent</w:t>
      </w:r>
      <w:r w:rsidR="003E6F79">
        <w:rPr>
          <w:rFonts w:ascii="Calibri" w:hAnsi="Calibri" w:cs="Calibri"/>
          <w:color w:val="000000"/>
          <w:sz w:val="23"/>
          <w:szCs w:val="23"/>
          <w:lang w:eastAsia="en-US"/>
        </w:rPr>
        <w:t xml:space="preserve"> use </w:t>
      </w:r>
      <w:r>
        <w:rPr>
          <w:rFonts w:ascii="Calibri" w:hAnsi="Calibri" w:cs="Calibri"/>
          <w:color w:val="000000"/>
          <w:sz w:val="23"/>
          <w:szCs w:val="23"/>
          <w:lang w:eastAsia="en-US"/>
        </w:rPr>
        <w:t xml:space="preserve">of </w:t>
      </w:r>
      <w:r w:rsidR="00D94A13" w:rsidRPr="00FD2E80">
        <w:rPr>
          <w:rFonts w:ascii="Candara" w:hAnsi="Candara" w:cs="Candara"/>
          <w:color w:val="000000"/>
          <w:sz w:val="23"/>
          <w:szCs w:val="23"/>
          <w:lang w:eastAsia="en-US"/>
        </w:rPr>
        <w:t>Microsoft Excel, Word, Power point, Outlook and Publisher and other software.</w:t>
      </w:r>
    </w:p>
    <w:p w:rsidR="003A7CA1" w:rsidRDefault="00D94A13" w:rsidP="003A7CA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color w:val="000000"/>
          <w:sz w:val="23"/>
          <w:szCs w:val="23"/>
          <w:lang w:eastAsia="en-US"/>
        </w:rPr>
      </w:pPr>
      <w:r w:rsidRPr="00D94A13">
        <w:rPr>
          <w:rFonts w:ascii="Candara" w:hAnsi="Candara" w:cs="Candara"/>
          <w:color w:val="000000"/>
          <w:sz w:val="23"/>
          <w:szCs w:val="23"/>
          <w:lang w:eastAsia="en-US"/>
        </w:rPr>
        <w:t>Excellent research abilities</w:t>
      </w:r>
      <w:r>
        <w:rPr>
          <w:rFonts w:ascii="Candara" w:hAnsi="Candara" w:cs="Candara"/>
          <w:color w:val="000000"/>
          <w:sz w:val="23"/>
          <w:szCs w:val="23"/>
          <w:lang w:eastAsia="en-US"/>
        </w:rPr>
        <w:t>.</w:t>
      </w:r>
    </w:p>
    <w:p w:rsidR="000915A5" w:rsidRPr="00063523" w:rsidRDefault="000915A5" w:rsidP="003A7CA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eastAsia="en-US"/>
        </w:rPr>
      </w:pPr>
      <w:r w:rsidRPr="00063523">
        <w:rPr>
          <w:rFonts w:ascii="Calibri" w:hAnsi="Calibri" w:cs="Calibri"/>
          <w:color w:val="000000"/>
          <w:sz w:val="23"/>
          <w:szCs w:val="23"/>
          <w:lang w:eastAsia="en-US"/>
        </w:rPr>
        <w:t>Ability to train and teach and guide students.</w:t>
      </w:r>
    </w:p>
    <w:p w:rsidR="00104321" w:rsidRPr="00063523" w:rsidRDefault="00104321" w:rsidP="003A7CA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eastAsia="en-US"/>
        </w:rPr>
      </w:pPr>
      <w:r w:rsidRPr="00063523">
        <w:rPr>
          <w:rFonts w:ascii="Calibri" w:hAnsi="Calibri" w:cs="Calibri"/>
          <w:color w:val="000000"/>
          <w:sz w:val="23"/>
          <w:szCs w:val="23"/>
          <w:lang w:eastAsia="en-US"/>
        </w:rPr>
        <w:t>Skill in solving problems</w:t>
      </w:r>
      <w:r w:rsidR="00063523" w:rsidRPr="00063523">
        <w:rPr>
          <w:rFonts w:ascii="Calibri" w:hAnsi="Calibri" w:cs="Calibri"/>
          <w:color w:val="000000"/>
          <w:sz w:val="23"/>
          <w:szCs w:val="23"/>
          <w:lang w:eastAsia="en-US"/>
        </w:rPr>
        <w:t>.</w:t>
      </w:r>
    </w:p>
    <w:p w:rsidR="00063523" w:rsidRPr="00063523" w:rsidRDefault="00063523" w:rsidP="003A7CA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eastAsia="en-US"/>
        </w:rPr>
      </w:pPr>
      <w:r w:rsidRPr="00063523">
        <w:rPr>
          <w:rFonts w:ascii="Calibri" w:hAnsi="Calibri" w:cs="Calibri"/>
          <w:color w:val="000000"/>
          <w:sz w:val="23"/>
          <w:szCs w:val="23"/>
          <w:lang w:eastAsia="en-US"/>
        </w:rPr>
        <w:t>Good communication with others.</w:t>
      </w:r>
    </w:p>
    <w:p w:rsidR="00063523" w:rsidRPr="00063523" w:rsidRDefault="00063523" w:rsidP="003A7CA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eastAsia="en-US"/>
        </w:rPr>
      </w:pPr>
      <w:r w:rsidRPr="00063523">
        <w:rPr>
          <w:rFonts w:ascii="Calibri" w:hAnsi="Calibri" w:cs="Calibri"/>
          <w:color w:val="000000"/>
          <w:sz w:val="23"/>
          <w:szCs w:val="23"/>
          <w:lang w:eastAsia="en-US"/>
        </w:rPr>
        <w:t>Able to exchange ideas with others.</w:t>
      </w:r>
    </w:p>
    <w:p w:rsidR="00063523" w:rsidRDefault="00063523" w:rsidP="003A7CA1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eastAsia="en-US"/>
        </w:rPr>
      </w:pPr>
      <w:r w:rsidRPr="00063523">
        <w:rPr>
          <w:rFonts w:ascii="Calibri" w:hAnsi="Calibri" w:cs="Calibri"/>
          <w:color w:val="000000"/>
          <w:sz w:val="23"/>
          <w:szCs w:val="23"/>
          <w:lang w:eastAsia="en-US"/>
        </w:rPr>
        <w:t>Adaptability and flexibility in a changing context.</w:t>
      </w:r>
    </w:p>
    <w:p w:rsidR="00FD16A2" w:rsidRDefault="00FD16A2" w:rsidP="00FD1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eastAsia="en-US"/>
        </w:rPr>
      </w:pPr>
    </w:p>
    <w:p w:rsidR="00FD16A2" w:rsidRPr="00FD16A2" w:rsidRDefault="00FD16A2" w:rsidP="00FD16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  <w:lang w:eastAsia="en-US"/>
        </w:rPr>
      </w:pPr>
    </w:p>
    <w:p w:rsidR="00594D63" w:rsidRPr="00063523" w:rsidRDefault="00594D63" w:rsidP="00E5329E">
      <w:pPr>
        <w:pStyle w:val="Section"/>
        <w:rPr>
          <w:rFonts w:ascii="Calibri" w:hAnsi="Calibri" w:cs="Calibri"/>
          <w:b w:val="0"/>
          <w:color w:val="000000"/>
          <w:sz w:val="23"/>
          <w:szCs w:val="23"/>
          <w:lang w:eastAsia="en-US"/>
        </w:rPr>
      </w:pPr>
    </w:p>
    <w:p w:rsidR="00092A98" w:rsidRDefault="00EA6553" w:rsidP="00E5329E">
      <w:pPr>
        <w:pStyle w:val="Section"/>
      </w:pPr>
      <w:r>
        <w:lastRenderedPageBreak/>
        <w:t>Experience</w:t>
      </w:r>
    </w:p>
    <w:p w:rsidR="00C20941" w:rsidRPr="00C20941" w:rsidRDefault="00C20941" w:rsidP="00F343F9">
      <w:pPr>
        <w:jc w:val="both"/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</w:pPr>
      <w:r w:rsidRPr="00C20941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>Worked as Director of the unit of account in the law and politics Faculty of 2003 and continued this work until 1/</w:t>
      </w:r>
      <w:r w:rsidR="008D3CB4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>1</w:t>
      </w:r>
      <w:r w:rsidRPr="00C20941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>2/2012</w:t>
      </w:r>
      <w:r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>.</w:t>
      </w:r>
      <w:r w:rsidR="000C4944" w:rsidRPr="000C4944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 xml:space="preserve"> </w:t>
      </w:r>
      <w:proofErr w:type="gramStart"/>
      <w:r w:rsidR="000C4944" w:rsidRPr="000C4944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>And working as an accountant for the</w:t>
      </w:r>
      <w:r w:rsidR="000C4944">
        <w:rPr>
          <w:rFonts w:ascii="Segoe UI" w:hAnsi="Segoe UI" w:cs="Segoe UI"/>
          <w:color w:val="444444"/>
          <w:sz w:val="21"/>
          <w:szCs w:val="21"/>
          <w:shd w:val="clear" w:color="auto" w:fill="FFFFFF"/>
        </w:rPr>
        <w:t xml:space="preserve"> </w:t>
      </w:r>
      <w:r w:rsidR="000C4944" w:rsidRPr="000C4944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>company</w:t>
      </w:r>
      <w:r w:rsidR="000C4944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>.</w:t>
      </w:r>
      <w:proofErr w:type="gramEnd"/>
      <w:r w:rsidR="00F343F9" w:rsidRPr="00F343F9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 xml:space="preserve"> Now I work as teachers in the Faculty of management and economics the </w:t>
      </w:r>
      <w:proofErr w:type="spellStart"/>
      <w:r w:rsidR="00F343F9" w:rsidRPr="00F343F9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>uod</w:t>
      </w:r>
      <w:proofErr w:type="spellEnd"/>
      <w:r w:rsidR="004F5D8F">
        <w:rPr>
          <w:rFonts w:asciiTheme="majorHAnsi" w:hAnsiTheme="majorHAnsi"/>
          <w:b/>
          <w:bCs/>
          <w:color w:val="E48312" w:themeColor="accent1"/>
          <w:spacing w:val="20"/>
          <w:sz w:val="24"/>
          <w:szCs w:val="22"/>
        </w:rPr>
        <w:t>.</w:t>
      </w:r>
    </w:p>
    <w:p w:rsidR="00092A98" w:rsidRPr="00C20941" w:rsidRDefault="00C20941" w:rsidP="00C20941">
      <w:pPr>
        <w:rPr>
          <w:rFonts w:asciiTheme="majorHAnsi" w:hAnsiTheme="majorHAnsi"/>
          <w:b/>
          <w:color w:val="BD582C" w:themeColor="accent2"/>
          <w:sz w:val="28"/>
        </w:rPr>
      </w:pPr>
      <w:proofErr w:type="gramStart"/>
      <w:r w:rsidRPr="00C20941">
        <w:rPr>
          <w:rFonts w:asciiTheme="majorHAnsi" w:hAnsiTheme="majorHAnsi"/>
          <w:b/>
          <w:color w:val="BD582C" w:themeColor="accent2"/>
          <w:sz w:val="28"/>
        </w:rPr>
        <w:t>ACTED NGO.</w:t>
      </w:r>
      <w:proofErr w:type="gramEnd"/>
    </w:p>
    <w:p w:rsidR="00243374" w:rsidRPr="00243374" w:rsidRDefault="00243374" w:rsidP="002433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bCs/>
          <w:sz w:val="23"/>
          <w:szCs w:val="23"/>
          <w:lang w:eastAsia="en-US"/>
        </w:rPr>
      </w:pPr>
      <w:r w:rsidRPr="00243374">
        <w:rPr>
          <w:rFonts w:ascii="Candara" w:hAnsi="Candara" w:cs="Candara"/>
          <w:bCs/>
          <w:sz w:val="23"/>
          <w:szCs w:val="23"/>
          <w:lang w:eastAsia="en-US"/>
        </w:rPr>
        <w:t xml:space="preserve">Petty cash management </w:t>
      </w:r>
    </w:p>
    <w:p w:rsidR="00243374" w:rsidRPr="00243374" w:rsidRDefault="00243374" w:rsidP="002433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bCs/>
          <w:sz w:val="23"/>
          <w:szCs w:val="23"/>
          <w:lang w:eastAsia="en-US"/>
        </w:rPr>
      </w:pPr>
      <w:r w:rsidRPr="00243374">
        <w:rPr>
          <w:rFonts w:ascii="Candara" w:hAnsi="Candara" w:cs="Candara"/>
          <w:bCs/>
          <w:sz w:val="23"/>
          <w:szCs w:val="23"/>
          <w:lang w:eastAsia="en-US"/>
        </w:rPr>
        <w:t xml:space="preserve">Respect and follow up of ACTED's financial procedures </w:t>
      </w:r>
    </w:p>
    <w:p w:rsidR="00243374" w:rsidRPr="00243374" w:rsidRDefault="00243374" w:rsidP="002433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bCs/>
          <w:sz w:val="23"/>
          <w:szCs w:val="23"/>
          <w:lang w:eastAsia="en-US"/>
        </w:rPr>
      </w:pPr>
      <w:r w:rsidRPr="00243374">
        <w:rPr>
          <w:rFonts w:ascii="Candara" w:hAnsi="Candara" w:cs="Candara"/>
          <w:bCs/>
          <w:sz w:val="23"/>
          <w:szCs w:val="23"/>
          <w:lang w:eastAsia="en-US"/>
        </w:rPr>
        <w:t>Dealing with transfer and exchange of money</w:t>
      </w:r>
    </w:p>
    <w:p w:rsidR="00243374" w:rsidRPr="00243374" w:rsidRDefault="00243374" w:rsidP="002433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bCs/>
          <w:sz w:val="23"/>
          <w:szCs w:val="23"/>
          <w:lang w:eastAsia="en-US"/>
        </w:rPr>
      </w:pPr>
      <w:r w:rsidRPr="00243374">
        <w:rPr>
          <w:rFonts w:ascii="Candara" w:hAnsi="Candara" w:cs="Candara"/>
          <w:bCs/>
          <w:sz w:val="23"/>
          <w:szCs w:val="23"/>
          <w:lang w:eastAsia="en-US"/>
        </w:rPr>
        <w:t>Manage accountancies system (excel and cashbooks)</w:t>
      </w:r>
    </w:p>
    <w:p w:rsidR="00243374" w:rsidRPr="00243374" w:rsidRDefault="00243374" w:rsidP="002433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bCs/>
          <w:sz w:val="23"/>
          <w:szCs w:val="23"/>
          <w:lang w:eastAsia="en-US"/>
        </w:rPr>
      </w:pPr>
      <w:r w:rsidRPr="00243374">
        <w:rPr>
          <w:rFonts w:ascii="Candara" w:hAnsi="Candara" w:cs="Candara"/>
          <w:bCs/>
          <w:sz w:val="23"/>
          <w:szCs w:val="23"/>
          <w:lang w:eastAsia="en-US"/>
        </w:rPr>
        <w:t>Consolidation of Monthly accountancy</w:t>
      </w:r>
    </w:p>
    <w:p w:rsidR="00BA4FF8" w:rsidRPr="00BA4FF8" w:rsidRDefault="00BA4FF8" w:rsidP="00BA4FF8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23"/>
          <w:szCs w:val="23"/>
          <w:lang w:eastAsia="en-US"/>
        </w:rPr>
      </w:pPr>
    </w:p>
    <w:p w:rsidR="00BA4FF8" w:rsidRDefault="00BA4FF8" w:rsidP="00BA4FF8">
      <w:pPr>
        <w:pStyle w:val="Section"/>
      </w:pPr>
      <w:r>
        <w:t>Workshops and trainings</w:t>
      </w:r>
    </w:p>
    <w:p w:rsidR="00C20941" w:rsidRPr="00E02732" w:rsidRDefault="00E02732" w:rsidP="00E0273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bCs/>
          <w:sz w:val="23"/>
          <w:szCs w:val="23"/>
          <w:lang w:eastAsia="en-US"/>
        </w:rPr>
      </w:pPr>
      <w:r w:rsidRPr="00E02732">
        <w:rPr>
          <w:rFonts w:ascii="Candara" w:hAnsi="Candara" w:cs="Candara"/>
          <w:bCs/>
          <w:sz w:val="23"/>
          <w:szCs w:val="23"/>
          <w:lang w:eastAsia="en-US"/>
        </w:rPr>
        <w:t xml:space="preserve">Participated </w:t>
      </w:r>
      <w:r w:rsidR="00C20941" w:rsidRPr="00E02732">
        <w:rPr>
          <w:rFonts w:ascii="Candara" w:hAnsi="Candara" w:cs="Candara"/>
          <w:bCs/>
          <w:sz w:val="23"/>
          <w:szCs w:val="23"/>
          <w:lang w:eastAsia="en-US"/>
        </w:rPr>
        <w:t>in training accountants in 2003 on the public Treasury.</w:t>
      </w:r>
    </w:p>
    <w:p w:rsidR="00C20941" w:rsidRPr="00E02732" w:rsidRDefault="00C20941" w:rsidP="00E0273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andara" w:hAnsi="Candara" w:cs="Candara"/>
          <w:bCs/>
          <w:sz w:val="23"/>
          <w:szCs w:val="23"/>
          <w:lang w:eastAsia="en-US"/>
        </w:rPr>
      </w:pPr>
      <w:r w:rsidRPr="00E02732">
        <w:rPr>
          <w:rFonts w:ascii="Candara" w:hAnsi="Candara" w:cs="Candara"/>
          <w:bCs/>
          <w:sz w:val="23"/>
          <w:szCs w:val="23"/>
          <w:lang w:eastAsia="en-US"/>
        </w:rPr>
        <w:t xml:space="preserve">Participated in course ICDL in </w:t>
      </w:r>
      <w:proofErr w:type="spellStart"/>
      <w:r w:rsidRPr="00E02732">
        <w:rPr>
          <w:rFonts w:ascii="Candara" w:hAnsi="Candara" w:cs="Candara"/>
          <w:bCs/>
          <w:sz w:val="23"/>
          <w:szCs w:val="23"/>
          <w:lang w:eastAsia="en-US"/>
        </w:rPr>
        <w:t>uod</w:t>
      </w:r>
      <w:proofErr w:type="spellEnd"/>
      <w:r w:rsidRPr="00E02732">
        <w:rPr>
          <w:rFonts w:ascii="Candara" w:hAnsi="Candara" w:cs="Candara"/>
          <w:bCs/>
          <w:sz w:val="23"/>
          <w:szCs w:val="23"/>
          <w:lang w:eastAsia="en-US"/>
        </w:rPr>
        <w:t>.</w:t>
      </w:r>
    </w:p>
    <w:p w:rsidR="00E02732" w:rsidRPr="00C20941" w:rsidRDefault="00E02732" w:rsidP="00E0273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</w:pPr>
      <w:r w:rsidRPr="00E02732">
        <w:rPr>
          <w:rFonts w:ascii="Candara" w:hAnsi="Candara" w:cs="Candara"/>
          <w:bCs/>
          <w:sz w:val="23"/>
          <w:szCs w:val="23"/>
          <w:lang w:eastAsia="en-US"/>
        </w:rPr>
        <w:t>Participated in course teaching methods in University</w:t>
      </w:r>
      <w:r>
        <w:t>.</w:t>
      </w:r>
    </w:p>
    <w:p w:rsidR="003A7CA1" w:rsidRDefault="003A7CA1" w:rsidP="003A7CA1">
      <w:pPr>
        <w:pStyle w:val="Section"/>
      </w:pPr>
      <w:r>
        <w:t>Languages</w:t>
      </w:r>
    </w:p>
    <w:p w:rsidR="003A7CA1" w:rsidRPr="003A7CA1" w:rsidRDefault="003A7CA1" w:rsidP="003A7C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0"/>
        <w:gridCol w:w="3030"/>
        <w:gridCol w:w="3031"/>
      </w:tblGrid>
      <w:tr w:rsidR="003A7CA1" w:rsidTr="002B7F0C">
        <w:trPr>
          <w:trHeight w:val="514"/>
        </w:trPr>
        <w:tc>
          <w:tcPr>
            <w:tcW w:w="3030" w:type="dxa"/>
            <w:tcBorders>
              <w:top w:val="single" w:sz="4" w:space="0" w:color="FFFFFF"/>
              <w:left w:val="single" w:sz="4" w:space="0" w:color="FFFFFF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  <w:vAlign w:val="center"/>
          </w:tcPr>
          <w:p w:rsidR="003A7CA1" w:rsidRPr="008F49F0" w:rsidRDefault="003A7CA1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A7CA1" w:rsidRPr="008F49F0" w:rsidRDefault="003A7CA1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F49F0">
              <w:rPr>
                <w:color w:val="000000" w:themeColor="text1"/>
                <w:sz w:val="22"/>
                <w:szCs w:val="22"/>
              </w:rPr>
              <w:t>Writing</w:t>
            </w:r>
          </w:p>
        </w:tc>
        <w:tc>
          <w:tcPr>
            <w:tcW w:w="3031" w:type="dxa"/>
            <w:tcBorders>
              <w:top w:val="single" w:sz="4" w:space="0" w:color="FFFFFF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/>
            </w:tcBorders>
            <w:vAlign w:val="center"/>
          </w:tcPr>
          <w:p w:rsidR="003A7CA1" w:rsidRPr="008F49F0" w:rsidRDefault="003A7CA1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F49F0">
              <w:rPr>
                <w:color w:val="000000" w:themeColor="text1"/>
                <w:sz w:val="22"/>
                <w:szCs w:val="22"/>
              </w:rPr>
              <w:t>Speaking</w:t>
            </w:r>
          </w:p>
        </w:tc>
      </w:tr>
      <w:tr w:rsidR="003A7CA1" w:rsidTr="002B7F0C">
        <w:trPr>
          <w:trHeight w:val="485"/>
        </w:trPr>
        <w:tc>
          <w:tcPr>
            <w:tcW w:w="3030" w:type="dxa"/>
            <w:tcBorders>
              <w:top w:val="single" w:sz="4" w:space="0" w:color="F2F2F2" w:themeColor="background1" w:themeShade="F2"/>
              <w:left w:val="single" w:sz="4" w:space="0" w:color="FFFFFF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A7CA1" w:rsidRPr="008F49F0" w:rsidRDefault="003A7CA1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F49F0">
              <w:rPr>
                <w:color w:val="000000" w:themeColor="text1"/>
                <w:sz w:val="22"/>
                <w:szCs w:val="22"/>
              </w:rPr>
              <w:t>Kurdish</w:t>
            </w:r>
          </w:p>
        </w:tc>
        <w:tc>
          <w:tcPr>
            <w:tcW w:w="30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A7CA1" w:rsidRPr="008F49F0" w:rsidRDefault="003A7CA1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F49F0">
              <w:rPr>
                <w:color w:val="000000" w:themeColor="text1"/>
                <w:sz w:val="22"/>
                <w:szCs w:val="22"/>
              </w:rPr>
              <w:t>Excellent</w:t>
            </w:r>
          </w:p>
        </w:tc>
        <w:tc>
          <w:tcPr>
            <w:tcW w:w="303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/>
            </w:tcBorders>
            <w:vAlign w:val="center"/>
          </w:tcPr>
          <w:p w:rsidR="003A7CA1" w:rsidRPr="008F49F0" w:rsidRDefault="003A7CA1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F49F0">
              <w:rPr>
                <w:color w:val="000000" w:themeColor="text1"/>
                <w:sz w:val="22"/>
                <w:szCs w:val="22"/>
              </w:rPr>
              <w:t>Excellent</w:t>
            </w:r>
          </w:p>
        </w:tc>
      </w:tr>
      <w:tr w:rsidR="003A7CA1" w:rsidTr="002B7F0C">
        <w:trPr>
          <w:trHeight w:val="514"/>
        </w:trPr>
        <w:tc>
          <w:tcPr>
            <w:tcW w:w="3030" w:type="dxa"/>
            <w:tcBorders>
              <w:top w:val="single" w:sz="4" w:space="0" w:color="F2F2F2" w:themeColor="background1" w:themeShade="F2"/>
              <w:left w:val="single" w:sz="4" w:space="0" w:color="FFFFFF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A7CA1" w:rsidRPr="008F49F0" w:rsidRDefault="003A7CA1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F49F0">
              <w:rPr>
                <w:color w:val="000000" w:themeColor="text1"/>
                <w:sz w:val="22"/>
                <w:szCs w:val="22"/>
              </w:rPr>
              <w:t>English</w:t>
            </w:r>
          </w:p>
        </w:tc>
        <w:tc>
          <w:tcPr>
            <w:tcW w:w="30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A7CA1" w:rsidRPr="008F49F0" w:rsidRDefault="003A7CA1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F49F0">
              <w:rPr>
                <w:color w:val="000000" w:themeColor="text1"/>
                <w:sz w:val="22"/>
                <w:szCs w:val="22"/>
              </w:rPr>
              <w:t>Very good</w:t>
            </w:r>
          </w:p>
        </w:tc>
        <w:tc>
          <w:tcPr>
            <w:tcW w:w="303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/>
            </w:tcBorders>
            <w:vAlign w:val="center"/>
          </w:tcPr>
          <w:p w:rsidR="003A7CA1" w:rsidRPr="008F49F0" w:rsidRDefault="00BA4FF8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F49F0">
              <w:rPr>
                <w:color w:val="000000" w:themeColor="text1"/>
                <w:sz w:val="22"/>
                <w:szCs w:val="22"/>
              </w:rPr>
              <w:t>Very good</w:t>
            </w:r>
          </w:p>
        </w:tc>
      </w:tr>
      <w:tr w:rsidR="003A7CA1" w:rsidTr="00E5329E">
        <w:trPr>
          <w:trHeight w:val="485"/>
        </w:trPr>
        <w:tc>
          <w:tcPr>
            <w:tcW w:w="3030" w:type="dxa"/>
            <w:tcBorders>
              <w:top w:val="single" w:sz="4" w:space="0" w:color="F2F2F2" w:themeColor="background1" w:themeShade="F2"/>
              <w:left w:val="single" w:sz="4" w:space="0" w:color="FFFFFF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A7CA1" w:rsidRPr="008F49F0" w:rsidRDefault="003A7CA1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F49F0">
              <w:rPr>
                <w:color w:val="000000" w:themeColor="text1"/>
                <w:sz w:val="22"/>
                <w:szCs w:val="22"/>
              </w:rPr>
              <w:t>Arabic</w:t>
            </w:r>
          </w:p>
        </w:tc>
        <w:tc>
          <w:tcPr>
            <w:tcW w:w="30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3A7CA1" w:rsidRPr="008F49F0" w:rsidRDefault="00BA4FF8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F49F0">
              <w:rPr>
                <w:color w:val="000000" w:themeColor="text1"/>
                <w:sz w:val="22"/>
                <w:szCs w:val="22"/>
              </w:rPr>
              <w:t>Excellent</w:t>
            </w:r>
          </w:p>
        </w:tc>
        <w:tc>
          <w:tcPr>
            <w:tcW w:w="303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/>
            </w:tcBorders>
            <w:vAlign w:val="center"/>
          </w:tcPr>
          <w:p w:rsidR="003A7CA1" w:rsidRPr="008F49F0" w:rsidRDefault="00BA4FF8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8F49F0">
              <w:rPr>
                <w:color w:val="000000" w:themeColor="text1"/>
                <w:sz w:val="22"/>
                <w:szCs w:val="22"/>
              </w:rPr>
              <w:t>Excellent</w:t>
            </w:r>
          </w:p>
        </w:tc>
      </w:tr>
      <w:tr w:rsidR="00BA4FF8" w:rsidTr="00E5329E">
        <w:trPr>
          <w:trHeight w:val="485"/>
        </w:trPr>
        <w:tc>
          <w:tcPr>
            <w:tcW w:w="3030" w:type="dxa"/>
            <w:tcBorders>
              <w:top w:val="single" w:sz="4" w:space="0" w:color="F2F2F2" w:themeColor="background1" w:themeShade="F2"/>
              <w:left w:val="single" w:sz="4" w:space="0" w:color="FFFFFF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A4FF8" w:rsidRPr="008F49F0" w:rsidRDefault="00BA4FF8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3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:rsidR="00BA4FF8" w:rsidRPr="008F49F0" w:rsidRDefault="00BA4FF8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3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FFFFF"/>
            </w:tcBorders>
            <w:vAlign w:val="center"/>
          </w:tcPr>
          <w:p w:rsidR="00BA4FF8" w:rsidRPr="008F49F0" w:rsidRDefault="00BA4FF8" w:rsidP="003A7CA1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664DD" w:rsidRDefault="00E664DD" w:rsidP="00E664DD">
      <w:pPr>
        <w:pStyle w:val="Default"/>
        <w:rPr>
          <w:sz w:val="22"/>
          <w:szCs w:val="22"/>
        </w:rPr>
      </w:pPr>
      <w:bookmarkStart w:id="0" w:name="_GoBack"/>
      <w:bookmarkEnd w:id="0"/>
    </w:p>
    <w:sectPr w:rsidR="00E664DD" w:rsidSect="00DB51E6">
      <w:headerReference w:type="firs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40" w:rsidRDefault="00BE2F40">
      <w:pPr>
        <w:spacing w:after="0" w:line="240" w:lineRule="auto"/>
      </w:pPr>
      <w:r>
        <w:separator/>
      </w:r>
    </w:p>
  </w:endnote>
  <w:endnote w:type="continuationSeparator" w:id="0">
    <w:p w:rsidR="00BE2F40" w:rsidRDefault="00BE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40" w:rsidRDefault="00BE2F40">
      <w:pPr>
        <w:spacing w:after="0" w:line="240" w:lineRule="auto"/>
      </w:pPr>
      <w:r>
        <w:separator/>
      </w:r>
    </w:p>
  </w:footnote>
  <w:footnote w:type="continuationSeparator" w:id="0">
    <w:p w:rsidR="00BE2F40" w:rsidRDefault="00BE2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1E6" w:rsidRDefault="00DB51E6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39E839D" wp14:editId="732BCD1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8096250" cy="1838325"/>
              <wp:effectExtent l="0" t="0" r="0" b="9525"/>
              <wp:wrapNone/>
              <wp:docPr id="149" name="Group 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96250" cy="1838325"/>
                        <a:chOff x="0" y="-1"/>
                        <a:chExt cx="7315200" cy="1216153"/>
                      </a:xfrm>
                    </wpg:grpSpPr>
                    <wps:wsp>
                      <wps:cNvPr id="150" name="Rectangle 51"/>
                      <wps:cNvSpPr/>
                      <wps:spPr>
                        <a:xfrm>
                          <a:off x="0" y="-1"/>
                          <a:ext cx="7315200" cy="1130373"/>
                        </a:xfrm>
                        <a:custGeom>
                          <a:avLst/>
                          <a:gdLst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0 w 7312660"/>
                            <a:gd name="connsiteY3" fmla="*/ 1215390 h 1215390"/>
                            <a:gd name="connsiteX4" fmla="*/ 0 w 7312660"/>
                            <a:gd name="connsiteY4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67125 w 7312660"/>
                            <a:gd name="connsiteY3" fmla="*/ 120967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215390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0 w 7312660"/>
                            <a:gd name="connsiteY0" fmla="*/ 0 h 1215390"/>
                            <a:gd name="connsiteX1" fmla="*/ 7312660 w 7312660"/>
                            <a:gd name="connsiteY1" fmla="*/ 0 h 1215390"/>
                            <a:gd name="connsiteX2" fmla="*/ 7312660 w 7312660"/>
                            <a:gd name="connsiteY2" fmla="*/ 1129665 h 1215390"/>
                            <a:gd name="connsiteX3" fmla="*/ 3619500 w 7312660"/>
                            <a:gd name="connsiteY3" fmla="*/ 733425 h 1215390"/>
                            <a:gd name="connsiteX4" fmla="*/ 0 w 7312660"/>
                            <a:gd name="connsiteY4" fmla="*/ 1215390 h 1215390"/>
                            <a:gd name="connsiteX5" fmla="*/ 0 w 7312660"/>
                            <a:gd name="connsiteY5" fmla="*/ 0 h 1215390"/>
                            <a:gd name="connsiteX0" fmla="*/ 9525 w 7322185"/>
                            <a:gd name="connsiteY0" fmla="*/ 0 h 1129665"/>
                            <a:gd name="connsiteX1" fmla="*/ 7322185 w 7322185"/>
                            <a:gd name="connsiteY1" fmla="*/ 0 h 1129665"/>
                            <a:gd name="connsiteX2" fmla="*/ 7322185 w 7322185"/>
                            <a:gd name="connsiteY2" fmla="*/ 1129665 h 1129665"/>
                            <a:gd name="connsiteX3" fmla="*/ 3629025 w 7322185"/>
                            <a:gd name="connsiteY3" fmla="*/ 733425 h 1129665"/>
                            <a:gd name="connsiteX4" fmla="*/ 0 w 7322185"/>
                            <a:gd name="connsiteY4" fmla="*/ 1091565 h 1129665"/>
                            <a:gd name="connsiteX5" fmla="*/ 9525 w 7322185"/>
                            <a:gd name="connsiteY5" fmla="*/ 0 h 1129665"/>
                            <a:gd name="connsiteX0" fmla="*/ 0 w 7312660"/>
                            <a:gd name="connsiteY0" fmla="*/ 0 h 1129665"/>
                            <a:gd name="connsiteX1" fmla="*/ 7312660 w 7312660"/>
                            <a:gd name="connsiteY1" fmla="*/ 0 h 1129665"/>
                            <a:gd name="connsiteX2" fmla="*/ 7312660 w 7312660"/>
                            <a:gd name="connsiteY2" fmla="*/ 1129665 h 1129665"/>
                            <a:gd name="connsiteX3" fmla="*/ 3619500 w 7312660"/>
                            <a:gd name="connsiteY3" fmla="*/ 733425 h 1129665"/>
                            <a:gd name="connsiteX4" fmla="*/ 0 w 7312660"/>
                            <a:gd name="connsiteY4" fmla="*/ 1091565 h 1129665"/>
                            <a:gd name="connsiteX5" fmla="*/ 0 w 7312660"/>
                            <a:gd name="connsiteY5" fmla="*/ 0 h 11296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312660" h="1129665">
                              <a:moveTo>
                                <a:pt x="0" y="0"/>
                              </a:moveTo>
                              <a:lnTo>
                                <a:pt x="7312660" y="0"/>
                              </a:lnTo>
                              <a:lnTo>
                                <a:pt x="7312660" y="1129665"/>
                              </a:lnTo>
                              <a:lnTo>
                                <a:pt x="3619500" y="733425"/>
                              </a:lnTo>
                              <a:lnTo>
                                <a:pt x="0" y="10915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Rectangle 151"/>
                      <wps:cNvSpPr/>
                      <wps:spPr>
                        <a:xfrm>
                          <a:off x="0" y="0"/>
                          <a:ext cx="7315200" cy="1216152"/>
                        </a:xfrm>
                        <a:prstGeom prst="rect">
                          <a:avLst/>
                        </a:prstGeom>
                        <a:blipFill>
                          <a:blip r:embed="rId1"/>
                          <a:stretch>
                            <a:fillRect r="-7574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FDE0C06" id="Group 149" o:spid="_x0000_s1026" style="position:absolute;margin-left:0;margin-top:0;width:637.5pt;height:144.75pt;z-index:251663360;mso-position-horizontal:left;mso-position-horizontal-relative:page;mso-position-vertical:top;mso-position-vertical-relative:page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">
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mqcQA&#10;AADcAAAADwAAAGRycy9kb3ducmV2LnhtbESPT4vCQAzF7wt+hyGCt3XqFhepjiLCgnjx70FvoRPb&#10;YidTOmPtfvvNQdhbwnt575fFqne16qgNlWcDk3ECijj3tuLCwOX88zkDFSKyxdozGfilAKvl4GOB&#10;mfUvPlJ3ioWSEA4ZGihjbDKtQ16SwzD2DbFod986jLK2hbYtviTc1forSb61w4qlocSGNiXlj9PT&#10;GbhdcJ3u0sP+lszq9EzHfbxOO2NGw349BxWpj//m9/XWCv5U8OUZmU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zJqnEAAAA3AAAAA8AAAAAAAAAAAAAAAAAmAIAAGRycy9k&#10;b3ducmV2LnhtbFBLBQYAAAAABAAEAPUAAACJAwAAAAA=&#10;" path="m,l7312660,r,1129665l3619500,733425,,1091565,,xe" fillcolor="#e48312 [3204]" stroked="f" strokeweight="1pt">
                <v:path arrowok="t" o:connecttype="custom" o:connectlocs="0,0;7315200,0;7315200,1130373;3620757,733885;0,1092249;0,0" o:connectangles="0,0,0,0,0,0"/>
              </v:shape>
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<v:fill r:id="rId2" o:title="" recolor="t" rotate="t" type="frame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865640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865640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F3B46B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E48312" w:themeColor="accent1"/>
      </w:rPr>
    </w:lvl>
  </w:abstractNum>
  <w:abstractNum w:abstractNumId="4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A610D" w:themeColor="accent1" w:themeShade="BF"/>
      </w:rPr>
    </w:lvl>
  </w:abstractNum>
  <w:abstractNum w:abstractNumId="5">
    <w:nsid w:val="08D041AA"/>
    <w:multiLevelType w:val="hybridMultilevel"/>
    <w:tmpl w:val="A5C4BEE6"/>
    <w:lvl w:ilvl="0" w:tplc="ACA23F30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D42CB"/>
    <w:multiLevelType w:val="hybridMultilevel"/>
    <w:tmpl w:val="3DE4A5E4"/>
    <w:lvl w:ilvl="0" w:tplc="B78053C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1023A"/>
    <w:multiLevelType w:val="hybridMultilevel"/>
    <w:tmpl w:val="5CB873C6"/>
    <w:lvl w:ilvl="0" w:tplc="BE904458">
      <w:start w:val="2011"/>
      <w:numFmt w:val="bullet"/>
      <w:lvlText w:val="-"/>
      <w:lvlJc w:val="left"/>
      <w:pPr>
        <w:ind w:left="1080" w:hanging="360"/>
      </w:pPr>
      <w:rPr>
        <w:rFonts w:ascii="Franklin Gothic Book" w:eastAsiaTheme="minorHAnsi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B32841"/>
    <w:multiLevelType w:val="hybridMultilevel"/>
    <w:tmpl w:val="D220D6E0"/>
    <w:lvl w:ilvl="0" w:tplc="5538D682">
      <w:start w:val="2011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503EDB"/>
    <w:multiLevelType w:val="hybridMultilevel"/>
    <w:tmpl w:val="FA0407D0"/>
    <w:lvl w:ilvl="0" w:tplc="34BEE2EC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3167F"/>
    <w:multiLevelType w:val="hybridMultilevel"/>
    <w:tmpl w:val="1F14ACBA"/>
    <w:lvl w:ilvl="0" w:tplc="2788E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color w:val="3274AB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97A95"/>
    <w:multiLevelType w:val="hybridMultilevel"/>
    <w:tmpl w:val="F142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A514E"/>
    <w:multiLevelType w:val="hybridMultilevel"/>
    <w:tmpl w:val="F32C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5"/>
  </w:num>
  <w:num w:numId="27">
    <w:abstractNumId w:val="7"/>
  </w:num>
  <w:num w:numId="28">
    <w:abstractNumId w:val="8"/>
  </w:num>
  <w:num w:numId="29">
    <w:abstractNumId w:val="6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82"/>
    <w:rsid w:val="000555D1"/>
    <w:rsid w:val="0006055E"/>
    <w:rsid w:val="00062FD1"/>
    <w:rsid w:val="00063523"/>
    <w:rsid w:val="000915A5"/>
    <w:rsid w:val="00092A98"/>
    <w:rsid w:val="000C4944"/>
    <w:rsid w:val="00104321"/>
    <w:rsid w:val="001A1A28"/>
    <w:rsid w:val="001E0FD6"/>
    <w:rsid w:val="001F5FE1"/>
    <w:rsid w:val="00243374"/>
    <w:rsid w:val="002551EA"/>
    <w:rsid w:val="002B7F0C"/>
    <w:rsid w:val="002C51A9"/>
    <w:rsid w:val="003A7CA1"/>
    <w:rsid w:val="003B7475"/>
    <w:rsid w:val="003E6F79"/>
    <w:rsid w:val="004377E8"/>
    <w:rsid w:val="00466126"/>
    <w:rsid w:val="004F5D8F"/>
    <w:rsid w:val="00594D63"/>
    <w:rsid w:val="005D5F47"/>
    <w:rsid w:val="005F3F84"/>
    <w:rsid w:val="00643FE0"/>
    <w:rsid w:val="00657B8E"/>
    <w:rsid w:val="00714DC0"/>
    <w:rsid w:val="00813D16"/>
    <w:rsid w:val="00841DA2"/>
    <w:rsid w:val="008A1EEF"/>
    <w:rsid w:val="008B5272"/>
    <w:rsid w:val="008D3CB4"/>
    <w:rsid w:val="008F49F0"/>
    <w:rsid w:val="0091504F"/>
    <w:rsid w:val="00A16DB5"/>
    <w:rsid w:val="00AC1CD5"/>
    <w:rsid w:val="00B74CC8"/>
    <w:rsid w:val="00BA4FF8"/>
    <w:rsid w:val="00BE2F40"/>
    <w:rsid w:val="00BF5318"/>
    <w:rsid w:val="00C20941"/>
    <w:rsid w:val="00D32D21"/>
    <w:rsid w:val="00D94A13"/>
    <w:rsid w:val="00DB51E6"/>
    <w:rsid w:val="00E02732"/>
    <w:rsid w:val="00E5329E"/>
    <w:rsid w:val="00E664DD"/>
    <w:rsid w:val="00EA6553"/>
    <w:rsid w:val="00F1678D"/>
    <w:rsid w:val="00F343F9"/>
    <w:rsid w:val="00F45782"/>
    <w:rsid w:val="00F918E2"/>
    <w:rsid w:val="00FB5FF9"/>
    <w:rsid w:val="00FD16A2"/>
    <w:rsid w:val="00F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AA610D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AA610D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E48312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644030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644030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432B20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432B20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E48312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E48312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AA610D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AA610D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E48312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644030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644030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432B20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432B20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E48312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E48312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E48312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E48312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E48312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BD582C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AA610D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AA610D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94A088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94A088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644030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644030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F3B46B" w:themeColor="accent1" w:themeTint="99"/>
        <w:left w:val="single" w:sz="24" w:space="10" w:color="E48312" w:themeColor="accent1"/>
        <w:bottom w:val="single" w:sz="36" w:space="10" w:color="865640" w:themeColor="accent3"/>
        <w:right w:val="single" w:sz="24" w:space="10" w:color="E48312" w:themeColor="accent1"/>
      </w:pBdr>
      <w:shd w:val="clear" w:color="auto" w:fill="E48312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8D4121" w:themeColor="accent2" w:themeShade="BF"/>
      <w:spacing w:val="10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F3B46B" w:themeColor="accent1" w:themeTint="99"/>
        <w:bottom w:val="single" w:sz="24" w:space="10" w:color="F3B46B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BD582C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2998E3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E48312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94A088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BD582C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E48312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E48312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37052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BD582C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  <w:style w:type="paragraph" w:customStyle="1" w:styleId="Default">
    <w:name w:val="Default"/>
    <w:rsid w:val="00813D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6"/>
    <w:qFormat/>
    <w:rsid w:val="00D94A1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DB51E6"/>
    <w:rPr>
      <w:rFonts w:cs="Times New Roman"/>
      <w:color w:val="000000" w:themeColor="text1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104321"/>
  </w:style>
  <w:style w:type="character" w:customStyle="1" w:styleId="highlight">
    <w:name w:val="highlight"/>
    <w:basedOn w:val="DefaultParagraphFont"/>
    <w:rsid w:val="000635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uiPriority="35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  <w:rPr>
      <w:rFonts w:cs="Times New Roman"/>
      <w:color w:val="000000" w:themeColor="text1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 w:line="240" w:lineRule="auto"/>
      <w:outlineLvl w:val="0"/>
    </w:pPr>
    <w:rPr>
      <w:rFonts w:asciiTheme="majorHAnsi" w:hAnsiTheme="majorHAnsi"/>
      <w:b/>
      <w:color w:val="AA610D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 w:line="240" w:lineRule="auto"/>
      <w:outlineLvl w:val="1"/>
    </w:pPr>
    <w:rPr>
      <w:rFonts w:asciiTheme="majorHAnsi" w:hAnsiTheme="majorHAnsi"/>
      <w:b/>
      <w:color w:val="AA610D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hAnsiTheme="majorHAnsi"/>
      <w:b/>
      <w:color w:val="E48312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 w:after="0"/>
      <w:outlineLvl w:val="3"/>
    </w:pPr>
    <w:rPr>
      <w:rFonts w:asciiTheme="majorHAnsi" w:hAnsiTheme="majorHAnsi"/>
      <w:b/>
      <w:color w:val="644030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 w:after="0"/>
      <w:outlineLvl w:val="4"/>
    </w:pPr>
    <w:rPr>
      <w:rFonts w:asciiTheme="majorHAnsi" w:hAnsiTheme="majorHAnsi"/>
      <w:b/>
      <w:i/>
      <w:color w:val="644030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0"/>
      <w:outlineLvl w:val="5"/>
    </w:pPr>
    <w:rPr>
      <w:rFonts w:asciiTheme="majorHAnsi" w:hAnsiTheme="majorHAnsi"/>
      <w:color w:val="432B20" w:themeColor="accent3" w:themeShade="80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hAnsiTheme="majorHAnsi"/>
      <w:i/>
      <w:color w:val="432B20" w:themeColor="accent3" w:themeShade="80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hAnsiTheme="majorHAnsi"/>
      <w:color w:val="E48312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hAnsiTheme="majorHAnsi"/>
      <w:i/>
      <w:color w:val="E48312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AA610D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AA610D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E48312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644030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644030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432B20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432B20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E48312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E48312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E48312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E48312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E48312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 w:line="240" w:lineRule="auto"/>
      <w:jc w:val="center"/>
    </w:pPr>
    <w:rPr>
      <w:rFonts w:asciiTheme="majorHAnsi" w:hAnsiTheme="majorHAnsi" w:cstheme="minorHAnsi"/>
      <w:color w:val="00000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BD582C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AA610D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AA610D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94A088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94A088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644030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644030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F3B46B" w:themeColor="accent1" w:themeTint="99"/>
        <w:left w:val="single" w:sz="24" w:space="10" w:color="E48312" w:themeColor="accent1"/>
        <w:bottom w:val="single" w:sz="36" w:space="10" w:color="865640" w:themeColor="accent3"/>
        <w:right w:val="single" w:sz="24" w:space="10" w:color="E48312" w:themeColor="accent1"/>
      </w:pBdr>
      <w:shd w:val="clear" w:color="auto" w:fill="E48312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bCs/>
      <w:smallCaps/>
      <w:color w:val="8D4121" w:themeColor="accent2" w:themeShade="BF"/>
      <w:spacing w:val="10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F3B46B" w:themeColor="accent1" w:themeTint="99"/>
        <w:bottom w:val="single" w:sz="24" w:space="10" w:color="F3B46B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2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BD582C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2998E3" w:themeColor="hyperlink"/>
      <w:u w:val="single"/>
    </w:rPr>
  </w:style>
  <w:style w:type="paragraph" w:customStyle="1" w:styleId="PersonalName">
    <w:name w:val="Personal Name"/>
    <w:basedOn w:val="Normal"/>
    <w:qFormat/>
    <w:pPr>
      <w:spacing w:after="0"/>
    </w:pPr>
    <w:rPr>
      <w:rFonts w:asciiTheme="majorHAnsi" w:hAnsiTheme="majorHAnsi"/>
      <w:b/>
      <w:color w:val="E48312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94A088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BD582C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E48312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b/>
      <w:color w:val="E48312" w:themeColor="accent1"/>
      <w:spacing w:val="20"/>
      <w:sz w:val="24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spacing w:after="0" w:line="240" w:lineRule="auto"/>
      <w:outlineLvl w:val="0"/>
    </w:pPr>
    <w:rPr>
      <w:rFonts w:asciiTheme="majorHAnsi" w:hAnsiTheme="majorHAnsi"/>
      <w:color w:val="637052" w:themeColor="text2"/>
      <w:spacing w:val="20"/>
      <w:sz w:val="24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 w:line="240" w:lineRule="auto"/>
    </w:pPr>
    <w:rPr>
      <w:rFonts w:asciiTheme="majorHAnsi" w:hAnsiTheme="majorHAnsi"/>
      <w:b/>
      <w:color w:val="BD582C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  <w:style w:type="paragraph" w:customStyle="1" w:styleId="Default">
    <w:name w:val="Default"/>
    <w:rsid w:val="00813D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6"/>
    <w:qFormat/>
    <w:rsid w:val="00D94A1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DB51E6"/>
    <w:rPr>
      <w:rFonts w:cs="Times New Roman"/>
      <w:color w:val="000000" w:themeColor="text1"/>
      <w:szCs w:val="20"/>
      <w:lang w:eastAsia="ja-JP"/>
    </w:rPr>
  </w:style>
  <w:style w:type="character" w:customStyle="1" w:styleId="apple-converted-space">
    <w:name w:val="apple-converted-space"/>
    <w:basedOn w:val="DefaultParagraphFont"/>
    <w:rsid w:val="00104321"/>
  </w:style>
  <w:style w:type="character" w:customStyle="1" w:styleId="highlight">
    <w:name w:val="highlight"/>
    <w:basedOn w:val="DefaultParagraphFont"/>
    <w:rsid w:val="00063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2772">
              <w:marLeft w:val="30"/>
              <w:marRight w:val="0"/>
              <w:marTop w:val="0"/>
              <w:marBottom w:val="0"/>
              <w:divBdr>
                <w:top w:val="single" w:sz="6" w:space="0" w:color="EEEEEE"/>
                <w:left w:val="single" w:sz="6" w:space="9" w:color="EEEEEE"/>
                <w:bottom w:val="single" w:sz="6" w:space="0" w:color="EEEEEE"/>
                <w:right w:val="single" w:sz="6" w:space="9" w:color="EEEEEE"/>
              </w:divBdr>
            </w:div>
          </w:divsChild>
        </w:div>
        <w:div w:id="2059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32091">
              <w:marLeft w:val="0"/>
              <w:marRight w:val="0"/>
              <w:marTop w:val="0"/>
              <w:marBottom w:val="0"/>
              <w:divBdr>
                <w:top w:val="single" w:sz="2" w:space="9" w:color="CCCCCC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  <w:divsChild>
                <w:div w:id="6255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028">
              <w:marLeft w:val="30"/>
              <w:marRight w:val="0"/>
              <w:marTop w:val="0"/>
              <w:marBottom w:val="0"/>
              <w:divBdr>
                <w:top w:val="single" w:sz="6" w:space="0" w:color="EEEEEE"/>
                <w:left w:val="single" w:sz="6" w:space="9" w:color="EEEEEE"/>
                <w:bottom w:val="single" w:sz="6" w:space="0" w:color="EEEEEE"/>
                <w:right w:val="single" w:sz="6" w:space="9" w:color="EEEEEE"/>
              </w:divBdr>
            </w:div>
          </w:divsChild>
        </w:div>
        <w:div w:id="14850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77300">
              <w:marLeft w:val="0"/>
              <w:marRight w:val="0"/>
              <w:marTop w:val="0"/>
              <w:marBottom w:val="0"/>
              <w:divBdr>
                <w:top w:val="single" w:sz="2" w:space="9" w:color="CCCCCC"/>
                <w:left w:val="single" w:sz="6" w:space="9" w:color="CCCCCC"/>
                <w:bottom w:val="single" w:sz="6" w:space="9" w:color="CCCCCC"/>
                <w:right w:val="single" w:sz="6" w:space="9" w:color="CCCCCC"/>
              </w:divBdr>
              <w:divsChild>
                <w:div w:id="10750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chir\AppData\Roaming\Microsoft\Templates\Resume%20(Equity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E62F575C3B430DA789FAC2EA988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3D6D1-9126-4D93-A950-C390BA215A81}"/>
      </w:docPartPr>
      <w:docPartBody>
        <w:p w:rsidR="0094325E" w:rsidRDefault="00A64559">
          <w:pPr>
            <w:pStyle w:val="EFE62F575C3B430DA789FAC2EA988BF8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charset w:val="80"/>
    <w:family w:val="roman"/>
    <w:pitch w:val="fixed"/>
    <w:sig w:usb0="00000000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C76"/>
    <w:rsid w:val="00033A6B"/>
    <w:rsid w:val="00061F05"/>
    <w:rsid w:val="000A0C76"/>
    <w:rsid w:val="000E3C39"/>
    <w:rsid w:val="003727DA"/>
    <w:rsid w:val="004027EB"/>
    <w:rsid w:val="0045487C"/>
    <w:rsid w:val="00521638"/>
    <w:rsid w:val="0068246F"/>
    <w:rsid w:val="0071331F"/>
    <w:rsid w:val="007A68BF"/>
    <w:rsid w:val="0094325E"/>
    <w:rsid w:val="00A64559"/>
    <w:rsid w:val="00B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EFE62F575C3B430DA789FAC2EA988BF8">
    <w:name w:val="EFE62F575C3B430DA789FAC2EA988BF8"/>
  </w:style>
  <w:style w:type="paragraph" w:customStyle="1" w:styleId="B6B3EACA56304F67930F254D5647455C">
    <w:name w:val="B6B3EACA56304F67930F254D5647455C"/>
  </w:style>
  <w:style w:type="paragraph" w:customStyle="1" w:styleId="F4AB2E8526974A18A5B7AEC82D7862C8">
    <w:name w:val="F4AB2E8526974A18A5B7AEC82D7862C8"/>
  </w:style>
  <w:style w:type="paragraph" w:customStyle="1" w:styleId="D6DA200E530A420D9CAE762BE085AAAA">
    <w:name w:val="D6DA200E530A420D9CAE762BE085AAAA"/>
  </w:style>
  <w:style w:type="paragraph" w:customStyle="1" w:styleId="0270C2CFC1C442BE82F358E454F78F7A">
    <w:name w:val="0270C2CFC1C442BE82F358E454F78F7A"/>
  </w:style>
  <w:style w:type="paragraph" w:customStyle="1" w:styleId="5E3C4602BD03464D829CE9B5D0ABDE95">
    <w:name w:val="5E3C4602BD03464D829CE9B5D0ABDE95"/>
  </w:style>
  <w:style w:type="paragraph" w:customStyle="1" w:styleId="5EFFD8558F434B68B7F165150CC5671B">
    <w:name w:val="5EFFD8558F434B68B7F165150CC5671B"/>
  </w:style>
  <w:style w:type="paragraph" w:customStyle="1" w:styleId="CAEFECE107C74BD79436724919ABEB5C">
    <w:name w:val="CAEFECE107C74BD79436724919ABEB5C"/>
  </w:style>
  <w:style w:type="paragraph" w:customStyle="1" w:styleId="C50D83DF82C648BD904F91A66678619B">
    <w:name w:val="C50D83DF82C648BD904F91A66678619B"/>
  </w:style>
  <w:style w:type="paragraph" w:customStyle="1" w:styleId="C021F66C296144FAA74D58AC5D86BE98">
    <w:name w:val="C021F66C296144FAA74D58AC5D86BE98"/>
  </w:style>
  <w:style w:type="paragraph" w:customStyle="1" w:styleId="8E715D5C653843839B46AF61A63A3193">
    <w:name w:val="8E715D5C653843839B46AF61A63A3193"/>
  </w:style>
  <w:style w:type="paragraph" w:customStyle="1" w:styleId="033B3DDA034846DE882FF0E5958664CD">
    <w:name w:val="033B3DDA034846DE882FF0E5958664CD"/>
  </w:style>
  <w:style w:type="paragraph" w:customStyle="1" w:styleId="33F85425A27A4AEEB1762E9E120D5F7D">
    <w:name w:val="33F85425A27A4AEEB1762E9E120D5F7D"/>
  </w:style>
  <w:style w:type="paragraph" w:customStyle="1" w:styleId="823F9F4BDECB4A3AA4950866810BAC54">
    <w:name w:val="823F9F4BDECB4A3AA4950866810BAC54"/>
  </w:style>
  <w:style w:type="paragraph" w:customStyle="1" w:styleId="17612D7C4AFE4A7B82A24328610D8E06">
    <w:name w:val="17612D7C4AFE4A7B82A24328610D8E06"/>
  </w:style>
  <w:style w:type="paragraph" w:customStyle="1" w:styleId="229409CCFDB841BFAB66157FDD14277B">
    <w:name w:val="229409CCFDB841BFAB66157FDD14277B"/>
  </w:style>
  <w:style w:type="paragraph" w:customStyle="1" w:styleId="95ED8171CE8D4CF6B1ACF55DE67A2EB1">
    <w:name w:val="95ED8171CE8D4CF6B1ACF55DE67A2EB1"/>
  </w:style>
  <w:style w:type="paragraph" w:customStyle="1" w:styleId="684A10D12CAF4923B13C8CD1E10E4D99">
    <w:name w:val="684A10D12CAF4923B13C8CD1E10E4D99"/>
    <w:rsid w:val="000A0C76"/>
  </w:style>
  <w:style w:type="paragraph" w:customStyle="1" w:styleId="0194FE9C3E78496BA520D2A90D7B1077">
    <w:name w:val="0194FE9C3E78496BA520D2A90D7B1077"/>
    <w:rsid w:val="000A0C76"/>
  </w:style>
  <w:style w:type="paragraph" w:customStyle="1" w:styleId="0572293443AB425EAF883367838FCAB9">
    <w:name w:val="0572293443AB425EAF883367838FCAB9"/>
    <w:rsid w:val="000A0C76"/>
  </w:style>
  <w:style w:type="paragraph" w:customStyle="1" w:styleId="FAA624B22E1D4FA59368AD87910F5A8E">
    <w:name w:val="FAA624B22E1D4FA59368AD87910F5A8E"/>
    <w:rsid w:val="000A0C76"/>
  </w:style>
  <w:style w:type="paragraph" w:customStyle="1" w:styleId="6291CD2C3CE34D918EC6FD3257FFF603">
    <w:name w:val="6291CD2C3CE34D918EC6FD3257FFF603"/>
    <w:rsid w:val="000A0C76"/>
  </w:style>
  <w:style w:type="paragraph" w:customStyle="1" w:styleId="AEB2B97B021F4AC3A2458DE492EB6C27">
    <w:name w:val="AEB2B97B021F4AC3A2458DE492EB6C27"/>
    <w:rsid w:val="000A0C76"/>
  </w:style>
  <w:style w:type="paragraph" w:customStyle="1" w:styleId="A0ED52B543964261B2DBE5B297A6487C">
    <w:name w:val="A0ED52B543964261B2DBE5B297A6487C"/>
    <w:rsid w:val="000A0C76"/>
  </w:style>
  <w:style w:type="paragraph" w:customStyle="1" w:styleId="9615C934677A49CDB8741CAACF14F1DD">
    <w:name w:val="9615C934677A49CDB8741CAACF14F1DD"/>
    <w:rsid w:val="000A0C76"/>
  </w:style>
  <w:style w:type="paragraph" w:customStyle="1" w:styleId="A2D14900792945C9B01F13002CC1ED46">
    <w:name w:val="A2D14900792945C9B01F13002CC1ED46"/>
    <w:rsid w:val="000A0C76"/>
  </w:style>
  <w:style w:type="paragraph" w:customStyle="1" w:styleId="4ADC7BACA597484B859341C3643833D6">
    <w:name w:val="4ADC7BACA597484B859341C3643833D6"/>
    <w:rsid w:val="000A0C76"/>
  </w:style>
  <w:style w:type="paragraph" w:customStyle="1" w:styleId="556209930DF045399FDD000E81A7DB95">
    <w:name w:val="556209930DF045399FDD000E81A7DB95"/>
    <w:rsid w:val="000A0C76"/>
  </w:style>
  <w:style w:type="paragraph" w:customStyle="1" w:styleId="F430FF9697884371B73E1111F8E9E340">
    <w:name w:val="F430FF9697884371B73E1111F8E9E340"/>
    <w:rsid w:val="000A0C76"/>
  </w:style>
  <w:style w:type="paragraph" w:customStyle="1" w:styleId="F037AB22C95D48B98CB24650373CEBB2">
    <w:name w:val="F037AB22C95D48B98CB24650373CEBB2"/>
    <w:rsid w:val="000A0C76"/>
  </w:style>
  <w:style w:type="paragraph" w:customStyle="1" w:styleId="6D3A0F8B3F1D45D9B083D5AB3DD1CAB2">
    <w:name w:val="6D3A0F8B3F1D45D9B083D5AB3DD1CAB2"/>
    <w:rsid w:val="000A0C76"/>
  </w:style>
  <w:style w:type="paragraph" w:customStyle="1" w:styleId="56E1C75B25F040D68EE7E2A696FF4C08">
    <w:name w:val="56E1C75B25F040D68EE7E2A696FF4C08"/>
    <w:rsid w:val="000A0C76"/>
  </w:style>
  <w:style w:type="paragraph" w:customStyle="1" w:styleId="2824B38F2CFF4C168082C6456F551660">
    <w:name w:val="2824B38F2CFF4C168082C6456F551660"/>
    <w:rsid w:val="000A0C76"/>
  </w:style>
  <w:style w:type="paragraph" w:customStyle="1" w:styleId="1AB7EF3EA8FC427D9DD071AAE7F3B799">
    <w:name w:val="1AB7EF3EA8FC427D9DD071AAE7F3B799"/>
    <w:rsid w:val="000A0C76"/>
  </w:style>
  <w:style w:type="paragraph" w:customStyle="1" w:styleId="C870B0C412DF484A9BF0E0B8CF513F58">
    <w:name w:val="C870B0C412DF484A9BF0E0B8CF513F58"/>
    <w:rsid w:val="000A0C76"/>
  </w:style>
  <w:style w:type="paragraph" w:customStyle="1" w:styleId="8C5A74ECE699452FA994041EAFBFFD72">
    <w:name w:val="8C5A74ECE699452FA994041EAFBFFD72"/>
    <w:rsid w:val="000A0C76"/>
  </w:style>
  <w:style w:type="paragraph" w:customStyle="1" w:styleId="7F73B6C068C148539F89871CFEA6ED4D">
    <w:name w:val="7F73B6C068C148539F89871CFEA6ED4D"/>
    <w:rsid w:val="000A0C76"/>
  </w:style>
  <w:style w:type="paragraph" w:customStyle="1" w:styleId="544DAAE9C176434396BAFC4AC67429E8">
    <w:name w:val="544DAAE9C176434396BAFC4AC67429E8"/>
    <w:rsid w:val="000A0C76"/>
  </w:style>
  <w:style w:type="paragraph" w:customStyle="1" w:styleId="0542FF2C22744AD0858B9AA79F46194D">
    <w:name w:val="0542FF2C22744AD0858B9AA79F46194D"/>
    <w:rsid w:val="000A0C76"/>
  </w:style>
  <w:style w:type="paragraph" w:customStyle="1" w:styleId="5B30027B881A4DB390AD291CBB33556B">
    <w:name w:val="5B30027B881A4DB390AD291CBB33556B"/>
    <w:rsid w:val="000A0C76"/>
  </w:style>
  <w:style w:type="paragraph" w:customStyle="1" w:styleId="0BF1AF7624C548B78A78A3A0EE6C1817">
    <w:name w:val="0BF1AF7624C548B78A78A3A0EE6C1817"/>
    <w:rsid w:val="000A0C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EFE62F575C3B430DA789FAC2EA988BF8">
    <w:name w:val="EFE62F575C3B430DA789FAC2EA988BF8"/>
  </w:style>
  <w:style w:type="paragraph" w:customStyle="1" w:styleId="B6B3EACA56304F67930F254D5647455C">
    <w:name w:val="B6B3EACA56304F67930F254D5647455C"/>
  </w:style>
  <w:style w:type="paragraph" w:customStyle="1" w:styleId="F4AB2E8526974A18A5B7AEC82D7862C8">
    <w:name w:val="F4AB2E8526974A18A5B7AEC82D7862C8"/>
  </w:style>
  <w:style w:type="paragraph" w:customStyle="1" w:styleId="D6DA200E530A420D9CAE762BE085AAAA">
    <w:name w:val="D6DA200E530A420D9CAE762BE085AAAA"/>
  </w:style>
  <w:style w:type="paragraph" w:customStyle="1" w:styleId="0270C2CFC1C442BE82F358E454F78F7A">
    <w:name w:val="0270C2CFC1C442BE82F358E454F78F7A"/>
  </w:style>
  <w:style w:type="paragraph" w:customStyle="1" w:styleId="5E3C4602BD03464D829CE9B5D0ABDE95">
    <w:name w:val="5E3C4602BD03464D829CE9B5D0ABDE95"/>
  </w:style>
  <w:style w:type="paragraph" w:customStyle="1" w:styleId="5EFFD8558F434B68B7F165150CC5671B">
    <w:name w:val="5EFFD8558F434B68B7F165150CC5671B"/>
  </w:style>
  <w:style w:type="paragraph" w:customStyle="1" w:styleId="CAEFECE107C74BD79436724919ABEB5C">
    <w:name w:val="CAEFECE107C74BD79436724919ABEB5C"/>
  </w:style>
  <w:style w:type="paragraph" w:customStyle="1" w:styleId="C50D83DF82C648BD904F91A66678619B">
    <w:name w:val="C50D83DF82C648BD904F91A66678619B"/>
  </w:style>
  <w:style w:type="paragraph" w:customStyle="1" w:styleId="C021F66C296144FAA74D58AC5D86BE98">
    <w:name w:val="C021F66C296144FAA74D58AC5D86BE98"/>
  </w:style>
  <w:style w:type="paragraph" w:customStyle="1" w:styleId="8E715D5C653843839B46AF61A63A3193">
    <w:name w:val="8E715D5C653843839B46AF61A63A3193"/>
  </w:style>
  <w:style w:type="paragraph" w:customStyle="1" w:styleId="033B3DDA034846DE882FF0E5958664CD">
    <w:name w:val="033B3DDA034846DE882FF0E5958664CD"/>
  </w:style>
  <w:style w:type="paragraph" w:customStyle="1" w:styleId="33F85425A27A4AEEB1762E9E120D5F7D">
    <w:name w:val="33F85425A27A4AEEB1762E9E120D5F7D"/>
  </w:style>
  <w:style w:type="paragraph" w:customStyle="1" w:styleId="823F9F4BDECB4A3AA4950866810BAC54">
    <w:name w:val="823F9F4BDECB4A3AA4950866810BAC54"/>
  </w:style>
  <w:style w:type="paragraph" w:customStyle="1" w:styleId="17612D7C4AFE4A7B82A24328610D8E06">
    <w:name w:val="17612D7C4AFE4A7B82A24328610D8E06"/>
  </w:style>
  <w:style w:type="paragraph" w:customStyle="1" w:styleId="229409CCFDB841BFAB66157FDD14277B">
    <w:name w:val="229409CCFDB841BFAB66157FDD14277B"/>
  </w:style>
  <w:style w:type="paragraph" w:customStyle="1" w:styleId="95ED8171CE8D4CF6B1ACF55DE67A2EB1">
    <w:name w:val="95ED8171CE8D4CF6B1ACF55DE67A2EB1"/>
  </w:style>
  <w:style w:type="paragraph" w:customStyle="1" w:styleId="684A10D12CAF4923B13C8CD1E10E4D99">
    <w:name w:val="684A10D12CAF4923B13C8CD1E10E4D99"/>
    <w:rsid w:val="000A0C76"/>
  </w:style>
  <w:style w:type="paragraph" w:customStyle="1" w:styleId="0194FE9C3E78496BA520D2A90D7B1077">
    <w:name w:val="0194FE9C3E78496BA520D2A90D7B1077"/>
    <w:rsid w:val="000A0C76"/>
  </w:style>
  <w:style w:type="paragraph" w:customStyle="1" w:styleId="0572293443AB425EAF883367838FCAB9">
    <w:name w:val="0572293443AB425EAF883367838FCAB9"/>
    <w:rsid w:val="000A0C76"/>
  </w:style>
  <w:style w:type="paragraph" w:customStyle="1" w:styleId="FAA624B22E1D4FA59368AD87910F5A8E">
    <w:name w:val="FAA624B22E1D4FA59368AD87910F5A8E"/>
    <w:rsid w:val="000A0C76"/>
  </w:style>
  <w:style w:type="paragraph" w:customStyle="1" w:styleId="6291CD2C3CE34D918EC6FD3257FFF603">
    <w:name w:val="6291CD2C3CE34D918EC6FD3257FFF603"/>
    <w:rsid w:val="000A0C76"/>
  </w:style>
  <w:style w:type="paragraph" w:customStyle="1" w:styleId="AEB2B97B021F4AC3A2458DE492EB6C27">
    <w:name w:val="AEB2B97B021F4AC3A2458DE492EB6C27"/>
    <w:rsid w:val="000A0C76"/>
  </w:style>
  <w:style w:type="paragraph" w:customStyle="1" w:styleId="A0ED52B543964261B2DBE5B297A6487C">
    <w:name w:val="A0ED52B543964261B2DBE5B297A6487C"/>
    <w:rsid w:val="000A0C76"/>
  </w:style>
  <w:style w:type="paragraph" w:customStyle="1" w:styleId="9615C934677A49CDB8741CAACF14F1DD">
    <w:name w:val="9615C934677A49CDB8741CAACF14F1DD"/>
    <w:rsid w:val="000A0C76"/>
  </w:style>
  <w:style w:type="paragraph" w:customStyle="1" w:styleId="A2D14900792945C9B01F13002CC1ED46">
    <w:name w:val="A2D14900792945C9B01F13002CC1ED46"/>
    <w:rsid w:val="000A0C76"/>
  </w:style>
  <w:style w:type="paragraph" w:customStyle="1" w:styleId="4ADC7BACA597484B859341C3643833D6">
    <w:name w:val="4ADC7BACA597484B859341C3643833D6"/>
    <w:rsid w:val="000A0C76"/>
  </w:style>
  <w:style w:type="paragraph" w:customStyle="1" w:styleId="556209930DF045399FDD000E81A7DB95">
    <w:name w:val="556209930DF045399FDD000E81A7DB95"/>
    <w:rsid w:val="000A0C76"/>
  </w:style>
  <w:style w:type="paragraph" w:customStyle="1" w:styleId="F430FF9697884371B73E1111F8E9E340">
    <w:name w:val="F430FF9697884371B73E1111F8E9E340"/>
    <w:rsid w:val="000A0C76"/>
  </w:style>
  <w:style w:type="paragraph" w:customStyle="1" w:styleId="F037AB22C95D48B98CB24650373CEBB2">
    <w:name w:val="F037AB22C95D48B98CB24650373CEBB2"/>
    <w:rsid w:val="000A0C76"/>
  </w:style>
  <w:style w:type="paragraph" w:customStyle="1" w:styleId="6D3A0F8B3F1D45D9B083D5AB3DD1CAB2">
    <w:name w:val="6D3A0F8B3F1D45D9B083D5AB3DD1CAB2"/>
    <w:rsid w:val="000A0C76"/>
  </w:style>
  <w:style w:type="paragraph" w:customStyle="1" w:styleId="56E1C75B25F040D68EE7E2A696FF4C08">
    <w:name w:val="56E1C75B25F040D68EE7E2A696FF4C08"/>
    <w:rsid w:val="000A0C76"/>
  </w:style>
  <w:style w:type="paragraph" w:customStyle="1" w:styleId="2824B38F2CFF4C168082C6456F551660">
    <w:name w:val="2824B38F2CFF4C168082C6456F551660"/>
    <w:rsid w:val="000A0C76"/>
  </w:style>
  <w:style w:type="paragraph" w:customStyle="1" w:styleId="1AB7EF3EA8FC427D9DD071AAE7F3B799">
    <w:name w:val="1AB7EF3EA8FC427D9DD071AAE7F3B799"/>
    <w:rsid w:val="000A0C76"/>
  </w:style>
  <w:style w:type="paragraph" w:customStyle="1" w:styleId="C870B0C412DF484A9BF0E0B8CF513F58">
    <w:name w:val="C870B0C412DF484A9BF0E0B8CF513F58"/>
    <w:rsid w:val="000A0C76"/>
  </w:style>
  <w:style w:type="paragraph" w:customStyle="1" w:styleId="8C5A74ECE699452FA994041EAFBFFD72">
    <w:name w:val="8C5A74ECE699452FA994041EAFBFFD72"/>
    <w:rsid w:val="000A0C76"/>
  </w:style>
  <w:style w:type="paragraph" w:customStyle="1" w:styleId="7F73B6C068C148539F89871CFEA6ED4D">
    <w:name w:val="7F73B6C068C148539F89871CFEA6ED4D"/>
    <w:rsid w:val="000A0C76"/>
  </w:style>
  <w:style w:type="paragraph" w:customStyle="1" w:styleId="544DAAE9C176434396BAFC4AC67429E8">
    <w:name w:val="544DAAE9C176434396BAFC4AC67429E8"/>
    <w:rsid w:val="000A0C76"/>
  </w:style>
  <w:style w:type="paragraph" w:customStyle="1" w:styleId="0542FF2C22744AD0858B9AA79F46194D">
    <w:name w:val="0542FF2C22744AD0858B9AA79F46194D"/>
    <w:rsid w:val="000A0C76"/>
  </w:style>
  <w:style w:type="paragraph" w:customStyle="1" w:styleId="5B30027B881A4DB390AD291CBB33556B">
    <w:name w:val="5B30027B881A4DB390AD291CBB33556B"/>
    <w:rsid w:val="000A0C76"/>
  </w:style>
  <w:style w:type="paragraph" w:customStyle="1" w:styleId="0BF1AF7624C548B78A78A3A0EE6C1817">
    <w:name w:val="0BF1AF7624C548B78A78A3A0EE6C1817"/>
    <w:rsid w:val="000A0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525CE676-7876-4578-8C29-2230BA480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(Equity theme)</Template>
  <TotalTime>79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Nechirvan Majid</dc:creator>
  <cp:keywords/>
  <cp:lastModifiedBy>ismail - [2010]</cp:lastModifiedBy>
  <cp:revision>21</cp:revision>
  <cp:lastPrinted>2006-03-03T17:08:00Z</cp:lastPrinted>
  <dcterms:created xsi:type="dcterms:W3CDTF">2015-11-22T18:05:00Z</dcterms:created>
  <dcterms:modified xsi:type="dcterms:W3CDTF">2016-04-16T19:45:00Z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TC017730659991</vt:lpwstr>
  </property>
</Properties>
</file>