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 w:firstRow="1" w:lastRow="0" w:firstColumn="1" w:lastColumn="0" w:noHBand="0" w:noVBand="1"/>
        <w:tblDescription w:val="First table has your name, second table has date, image, and contact information"/>
      </w:tblPr>
      <w:tblGrid>
        <w:gridCol w:w="13470"/>
      </w:tblGrid>
      <w:tr w:rsidR="000D13BB" w:rsidTr="002713D7">
        <w:trPr>
          <w:trHeight w:val="648"/>
        </w:trPr>
        <w:tc>
          <w:tcPr>
            <w:tcW w:w="10070" w:type="dxa"/>
            <w:shd w:val="clear" w:color="auto" w:fill="775F55" w:themeFill="text2"/>
            <w:tcMar>
              <w:top w:w="14" w:type="dxa"/>
              <w:bottom w:w="14" w:type="dxa"/>
            </w:tcMar>
            <w:vAlign w:val="center"/>
          </w:tcPr>
          <w:p w:rsidR="000D13BB" w:rsidRPr="009E137C" w:rsidRDefault="00F326C4" w:rsidP="00F326C4">
            <w:pPr>
              <w:pStyle w:val="YourName"/>
            </w:pPr>
            <w:proofErr w:type="spellStart"/>
            <w:r>
              <w:t>Shayma</w:t>
            </w:r>
            <w:proofErr w:type="spellEnd"/>
            <w:r>
              <w:t xml:space="preserve"> </w:t>
            </w:r>
            <w:proofErr w:type="spellStart"/>
            <w:r>
              <w:t>Zuhair</w:t>
            </w:r>
            <w:proofErr w:type="spellEnd"/>
            <w:r>
              <w:t xml:space="preserve"> </w:t>
            </w:r>
            <w:proofErr w:type="spellStart"/>
            <w:r>
              <w:t>Ameen</w:t>
            </w:r>
            <w:proofErr w:type="spellEnd"/>
          </w:p>
        </w:tc>
      </w:tr>
    </w:tbl>
    <w:tbl>
      <w:tblPr>
        <w:tblW w:w="6625" w:type="pct"/>
        <w:tblInd w:w="-2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Description w:val="First table has your name, second table has date, image, and contact information"/>
      </w:tblPr>
      <w:tblGrid>
        <w:gridCol w:w="2676"/>
        <w:gridCol w:w="7703"/>
      </w:tblGrid>
      <w:tr w:rsidR="00B04B3F" w:rsidTr="002713D7">
        <w:trPr>
          <w:trHeight w:val="360"/>
        </w:trPr>
        <w:tc>
          <w:tcPr>
            <w:tcW w:w="2330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B85A22" w:themeFill="accent2" w:themeFillShade="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Default="00F326C4" w:rsidP="00F326C4">
            <w:pPr>
              <w:pStyle w:val="Date"/>
              <w:framePr w:wrap="auto" w:hAnchor="text" w:xAlign="left" w:yAlign="inline"/>
              <w:suppressOverlap w:val="0"/>
            </w:pPr>
            <w:r>
              <w:t>25/09/2019</w:t>
            </w:r>
          </w:p>
        </w:tc>
        <w:tc>
          <w:tcPr>
            <w:tcW w:w="77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Default="00B04B3F" w:rsidP="00033D56">
            <w:pPr>
              <w:spacing w:after="0"/>
            </w:pPr>
          </w:p>
        </w:tc>
      </w:tr>
      <w:tr w:rsidR="00B04B3F" w:rsidTr="00E11730">
        <w:trPr>
          <w:trHeight w:val="257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B3F" w:rsidRDefault="007F3B20" w:rsidP="00033D56">
            <w:pPr>
              <w:spacing w:after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7AE365" wp14:editId="497251AA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-1196340</wp:posOffset>
                  </wp:positionV>
                  <wp:extent cx="1562100" cy="1059180"/>
                  <wp:effectExtent l="0" t="0" r="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3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D13BB" w:rsidRPr="00165B04" w:rsidRDefault="00165B04" w:rsidP="00F326C4">
            <w:pPr>
              <w:pStyle w:val="ContactInfo"/>
              <w:rPr>
                <w:sz w:val="25"/>
                <w:szCs w:val="25"/>
              </w:rPr>
            </w:pPr>
            <w:r w:rsidRPr="00165B04">
              <w:rPr>
                <w:sz w:val="25"/>
                <w:szCs w:val="25"/>
              </w:rPr>
              <w:t xml:space="preserve">Address : </w:t>
            </w:r>
            <w:proofErr w:type="spellStart"/>
            <w:r w:rsidR="00F326C4" w:rsidRPr="00165B04">
              <w:rPr>
                <w:sz w:val="25"/>
                <w:szCs w:val="25"/>
              </w:rPr>
              <w:t>Dangeen</w:t>
            </w:r>
            <w:proofErr w:type="spellEnd"/>
            <w:r w:rsidR="00F326C4" w:rsidRPr="00165B04">
              <w:rPr>
                <w:sz w:val="25"/>
                <w:szCs w:val="25"/>
              </w:rPr>
              <w:t xml:space="preserve"> street – </w:t>
            </w:r>
            <w:proofErr w:type="spellStart"/>
            <w:r w:rsidR="00F326C4" w:rsidRPr="00165B04">
              <w:rPr>
                <w:sz w:val="25"/>
                <w:szCs w:val="25"/>
              </w:rPr>
              <w:t>Masika</w:t>
            </w:r>
            <w:proofErr w:type="spellEnd"/>
            <w:r w:rsidR="00F326C4" w:rsidRPr="00165B04">
              <w:rPr>
                <w:sz w:val="25"/>
                <w:szCs w:val="25"/>
              </w:rPr>
              <w:t xml:space="preserve"> – </w:t>
            </w:r>
            <w:proofErr w:type="spellStart"/>
            <w:r w:rsidR="00F326C4" w:rsidRPr="00165B04">
              <w:rPr>
                <w:sz w:val="25"/>
                <w:szCs w:val="25"/>
              </w:rPr>
              <w:t>Duhok</w:t>
            </w:r>
            <w:proofErr w:type="spellEnd"/>
            <w:r w:rsidR="00F326C4" w:rsidRPr="00165B04">
              <w:rPr>
                <w:sz w:val="25"/>
                <w:szCs w:val="25"/>
              </w:rPr>
              <w:t xml:space="preserve"> – Kurdistan region </w:t>
            </w:r>
            <w:r w:rsidR="0061422B" w:rsidRPr="00165B04">
              <w:rPr>
                <w:sz w:val="25"/>
                <w:szCs w:val="25"/>
              </w:rPr>
              <w:t>–</w:t>
            </w:r>
            <w:r w:rsidR="00F326C4" w:rsidRPr="00165B04">
              <w:rPr>
                <w:sz w:val="25"/>
                <w:szCs w:val="25"/>
              </w:rPr>
              <w:t xml:space="preserve"> Iraq</w:t>
            </w:r>
          </w:p>
          <w:p w:rsidR="000D13BB" w:rsidRPr="00165B04" w:rsidRDefault="00165B04" w:rsidP="00F326C4">
            <w:pPr>
              <w:pStyle w:val="ContactInf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Tel. No. : </w:t>
            </w:r>
            <w:r w:rsidR="00F326C4" w:rsidRPr="00165B04">
              <w:rPr>
                <w:sz w:val="25"/>
                <w:szCs w:val="25"/>
              </w:rPr>
              <w:t>00964</w:t>
            </w:r>
            <w:r w:rsidR="007F3B20" w:rsidRPr="00165B04">
              <w:rPr>
                <w:sz w:val="25"/>
                <w:szCs w:val="25"/>
              </w:rPr>
              <w:t xml:space="preserve"> </w:t>
            </w:r>
            <w:r w:rsidR="00F326C4" w:rsidRPr="00165B04">
              <w:rPr>
                <w:sz w:val="25"/>
                <w:szCs w:val="25"/>
              </w:rPr>
              <w:t>750</w:t>
            </w:r>
            <w:r w:rsidR="007F3B20" w:rsidRPr="00165B04">
              <w:rPr>
                <w:sz w:val="25"/>
                <w:szCs w:val="25"/>
              </w:rPr>
              <w:t xml:space="preserve"> </w:t>
            </w:r>
            <w:r w:rsidR="00F326C4" w:rsidRPr="00165B04">
              <w:rPr>
                <w:sz w:val="25"/>
                <w:szCs w:val="25"/>
              </w:rPr>
              <w:t>4739123</w:t>
            </w:r>
          </w:p>
          <w:p w:rsidR="00B04B3F" w:rsidRPr="00165B04" w:rsidRDefault="00165B04" w:rsidP="00F326C4">
            <w:pPr>
              <w:pStyle w:val="ContactInf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Email :</w:t>
            </w:r>
            <w:r w:rsidR="00F326C4" w:rsidRPr="00165B04">
              <w:rPr>
                <w:sz w:val="25"/>
                <w:szCs w:val="25"/>
              </w:rPr>
              <w:t>Shayma.ameen@uod.ac</w:t>
            </w:r>
          </w:p>
          <w:p w:rsidR="00F326C4" w:rsidRDefault="00046940" w:rsidP="00F326C4">
            <w:pPr>
              <w:pStyle w:val="ContactInfo"/>
              <w:rPr>
                <w:noProof/>
              </w:rPr>
            </w:pPr>
            <w:r>
              <w:rPr>
                <w:noProof/>
              </w:rPr>
              <w:t>Birth day : 16/01/1980</w:t>
            </w:r>
          </w:p>
          <w:p w:rsidR="00B04B3F" w:rsidRDefault="00DE1311" w:rsidP="00F326C4">
            <w:pPr>
              <w:pStyle w:val="ContactInfo"/>
            </w:pPr>
            <w:r>
              <w:t xml:space="preserve">Employed data : 31/12/2003 in college of veterinary medicine </w:t>
            </w:r>
            <w:bookmarkStart w:id="0" w:name="_GoBack"/>
            <w:bookmarkEnd w:id="0"/>
          </w:p>
        </w:tc>
      </w:tr>
    </w:tbl>
    <w:p w:rsidR="00E11730" w:rsidRPr="00860837" w:rsidRDefault="00033D56" w:rsidP="00860837">
      <w:pPr>
        <w:pStyle w:val="Heading1"/>
      </w:pPr>
      <w:sdt>
        <w:sdtPr>
          <w:alias w:val="Education:"/>
          <w:tag w:val="Education:"/>
          <w:id w:val="946657345"/>
          <w:placeholder>
            <w:docPart w:val="1FC8B531D13E4623A070BB69D09DBB95"/>
          </w:placeholder>
          <w:temporary/>
          <w:showingPlcHdr/>
        </w:sdtPr>
        <w:sdtContent>
          <w:r w:rsidR="00E11730" w:rsidRPr="00860837">
            <w:t>Education</w:t>
          </w:r>
        </w:sdtContent>
      </w:sdt>
    </w:p>
    <w:p w:rsidR="00E11730" w:rsidRDefault="00D6539F" w:rsidP="00D6539F">
      <w:pPr>
        <w:pStyle w:val="Heading2"/>
      </w:pPr>
      <w:r>
        <w:t xml:space="preserve">College of veterinary medicine – university of </w:t>
      </w:r>
      <w:proofErr w:type="spellStart"/>
      <w:r>
        <w:t>Duhok</w:t>
      </w:r>
      <w:proofErr w:type="spellEnd"/>
      <w:r>
        <w:t xml:space="preserve"> </w:t>
      </w:r>
    </w:p>
    <w:p w:rsidR="00046940" w:rsidRDefault="00046940" w:rsidP="00D6539F">
      <w:pPr>
        <w:spacing w:after="0" w:line="240" w:lineRule="auto"/>
        <w:ind w:left="360" w:hanging="360"/>
      </w:pPr>
      <w:r>
        <w:t>B.Sc. in B.V.M</w:t>
      </w:r>
      <w:proofErr w:type="gramStart"/>
      <w:r>
        <w:t>.&amp;</w:t>
      </w:r>
      <w:proofErr w:type="gramEnd"/>
      <w:r>
        <w:t xml:space="preserve"> S. with grade ( 74.768 degree ) on ( 20/07/2003 )</w:t>
      </w:r>
    </w:p>
    <w:p w:rsidR="00E11730" w:rsidRDefault="00D6539F" w:rsidP="00D6539F">
      <w:pPr>
        <w:spacing w:after="0" w:line="240" w:lineRule="auto"/>
        <w:ind w:left="360" w:hanging="360"/>
      </w:pPr>
      <w:r>
        <w:t xml:space="preserve">M.Sc. in veterinary medicine </w:t>
      </w:r>
      <w:proofErr w:type="gramStart"/>
      <w:r>
        <w:t>( histological</w:t>
      </w:r>
      <w:proofErr w:type="gramEnd"/>
      <w:r>
        <w:t xml:space="preserve"> study )</w:t>
      </w:r>
      <w:r w:rsidR="00165B04">
        <w:t xml:space="preserve"> ( 04/05/2008 )</w:t>
      </w:r>
    </w:p>
    <w:p w:rsidR="00E11730" w:rsidRDefault="00D6539F" w:rsidP="00D6539F">
      <w:pPr>
        <w:spacing w:after="0" w:line="240" w:lineRule="auto"/>
      </w:pPr>
      <w:r>
        <w:t>86.6 degree</w:t>
      </w:r>
    </w:p>
    <w:p w:rsidR="00E11730" w:rsidRPr="00860837" w:rsidRDefault="00033D56" w:rsidP="00860837">
      <w:pPr>
        <w:pStyle w:val="Heading1"/>
      </w:pPr>
      <w:sdt>
        <w:sdtPr>
          <w:alias w:val="Experience:"/>
          <w:tag w:val="Experience:"/>
          <w:id w:val="1810974222"/>
          <w:placeholder>
            <w:docPart w:val="BE1EB089E09A4BB2AB3B88602736F2B1"/>
          </w:placeholder>
          <w:temporary/>
          <w:showingPlcHdr/>
        </w:sdtPr>
        <w:sdtContent>
          <w:r w:rsidR="00E11730" w:rsidRPr="00860837">
            <w:t>experience</w:t>
          </w:r>
        </w:sdtContent>
      </w:sdt>
    </w:p>
    <w:p w:rsidR="00E11730" w:rsidRPr="00860837" w:rsidRDefault="00D6539F" w:rsidP="00D6539F">
      <w:pPr>
        <w:pStyle w:val="Heading2"/>
      </w:pPr>
      <w:proofErr w:type="gramStart"/>
      <w:r>
        <w:t>teacher</w:t>
      </w:r>
      <w:proofErr w:type="gramEnd"/>
      <w:r w:rsidR="00E11730" w:rsidRPr="00860837">
        <w:t xml:space="preserve"> | </w:t>
      </w:r>
      <w:r>
        <w:t xml:space="preserve">college of veterinary medicine </w:t>
      </w:r>
    </w:p>
    <w:p w:rsidR="00E11730" w:rsidRDefault="00D6539F" w:rsidP="00D6539F">
      <w:pPr>
        <w:spacing w:after="0" w:line="240" w:lineRule="auto"/>
      </w:pPr>
      <w:r>
        <w:t>08/03/2017</w:t>
      </w:r>
      <w:r w:rsidR="00E11730">
        <w:t xml:space="preserve"> </w:t>
      </w:r>
      <w:r>
        <w:t>–</w:t>
      </w:r>
      <w:r w:rsidR="00E11730">
        <w:t xml:space="preserve"> </w:t>
      </w:r>
      <w:r>
        <w:t>till now</w:t>
      </w:r>
    </w:p>
    <w:p w:rsidR="00E11730" w:rsidRDefault="00D6539F" w:rsidP="00D6539F">
      <w:r>
        <w:t>Teaching the second grade</w:t>
      </w:r>
      <w:r w:rsidR="00C75FFE">
        <w:t xml:space="preserve"> student in college</w:t>
      </w:r>
      <w:r>
        <w:t xml:space="preserve"> of veterinary medicine </w:t>
      </w:r>
      <w:r w:rsidR="00C75FFE">
        <w:t xml:space="preserve">both theory and practical of histology  </w:t>
      </w:r>
    </w:p>
    <w:p w:rsidR="009D0EDC" w:rsidRPr="00860837" w:rsidRDefault="009D0EDC" w:rsidP="009D0EDC">
      <w:pPr>
        <w:pStyle w:val="Heading1"/>
      </w:pPr>
      <w:r>
        <w:t>reserches</w:t>
      </w:r>
    </w:p>
    <w:p w:rsidR="00F90BCE" w:rsidRDefault="00F90BCE" w:rsidP="00F90BCE">
      <w:pPr>
        <w:pStyle w:val="ListBullet"/>
      </w:pPr>
      <w:r>
        <w:t xml:space="preserve">Morphological and histological studies of the </w:t>
      </w:r>
      <w:proofErr w:type="spellStart"/>
      <w:r>
        <w:t>Vomeronasal</w:t>
      </w:r>
      <w:proofErr w:type="spellEnd"/>
      <w:r>
        <w:t xml:space="preserve"> organ in male </w:t>
      </w:r>
      <w:proofErr w:type="spellStart"/>
      <w:r>
        <w:t>Karadi</w:t>
      </w:r>
      <w:proofErr w:type="spellEnd"/>
      <w:r>
        <w:t xml:space="preserve"> </w:t>
      </w:r>
      <w:proofErr w:type="gramStart"/>
      <w:r>
        <w:t>Sheep  (</w:t>
      </w:r>
      <w:proofErr w:type="gramEnd"/>
      <w:r>
        <w:t xml:space="preserve"> 15/12/2016 ) ( </w:t>
      </w:r>
      <w:proofErr w:type="spellStart"/>
      <w:r>
        <w:t>Basrah</w:t>
      </w:r>
      <w:proofErr w:type="spellEnd"/>
      <w:r>
        <w:t xml:space="preserve"> journal of Veterinary Research . No. 50/7/35m )</w:t>
      </w:r>
    </w:p>
    <w:p w:rsidR="00F90BCE" w:rsidRDefault="00F90BCE" w:rsidP="00F90BCE">
      <w:pPr>
        <w:pStyle w:val="ListBullet"/>
      </w:pPr>
      <w:r>
        <w:t xml:space="preserve">Comparative histological and </w:t>
      </w:r>
      <w:proofErr w:type="spellStart"/>
      <w:r>
        <w:t>histochemical</w:t>
      </w:r>
      <w:proofErr w:type="spellEnd"/>
      <w:r>
        <w:t xml:space="preserve"> studies of the lacrimal glands of local sheep and </w:t>
      </w:r>
      <w:proofErr w:type="gramStart"/>
      <w:r>
        <w:t>goat  (</w:t>
      </w:r>
      <w:proofErr w:type="gramEnd"/>
      <w:r>
        <w:t xml:space="preserve"> 28/07/2016 ) ( </w:t>
      </w:r>
      <w:proofErr w:type="spellStart"/>
      <w:r>
        <w:t>Assuit</w:t>
      </w:r>
      <w:proofErr w:type="spellEnd"/>
      <w:r>
        <w:t xml:space="preserve"> Veterinary </w:t>
      </w:r>
      <w:proofErr w:type="spellStart"/>
      <w:r>
        <w:t>Midical</w:t>
      </w:r>
      <w:proofErr w:type="spellEnd"/>
      <w:r>
        <w:t xml:space="preserve"> Journal . Vol. 62  No. 150 )</w:t>
      </w:r>
    </w:p>
    <w:p w:rsidR="00E11730" w:rsidRPr="00860837" w:rsidRDefault="00033D56" w:rsidP="00860837">
      <w:pPr>
        <w:pStyle w:val="Heading1"/>
      </w:pPr>
      <w:sdt>
        <w:sdtPr>
          <w:alias w:val="Skills &amp; Abilities:"/>
          <w:tag w:val="Skills &amp; Abilities:"/>
          <w:id w:val="1871880275"/>
          <w:placeholder>
            <w:docPart w:val="81292872903B4FB3843201A6921B3B13"/>
          </w:placeholder>
          <w:temporary/>
          <w:showingPlcHdr/>
        </w:sdtPr>
        <w:sdtContent>
          <w:r w:rsidR="00E11730" w:rsidRPr="00860837">
            <w:t>Skills &amp; Abilities</w:t>
          </w:r>
        </w:sdtContent>
      </w:sdt>
    </w:p>
    <w:p w:rsidR="00E11730" w:rsidRDefault="00C75FFE" w:rsidP="00C75FFE">
      <w:pPr>
        <w:pStyle w:val="ListBullet"/>
      </w:pPr>
      <w:r>
        <w:t>Computer skill  ( Microsoft word , excel , power point )</w:t>
      </w:r>
    </w:p>
    <w:p w:rsidR="00C75FFE" w:rsidRPr="003028A6" w:rsidRDefault="00C75FFE" w:rsidP="00C75FFE">
      <w:pPr>
        <w:pStyle w:val="ListBullet"/>
      </w:pPr>
      <w:r>
        <w:t>Language { Kurdish ( mother language ) , Arabic and English }</w:t>
      </w:r>
    </w:p>
    <w:p w:rsidR="00E11730" w:rsidRPr="00860837" w:rsidRDefault="00C75FFE" w:rsidP="00C75FFE">
      <w:pPr>
        <w:pStyle w:val="Heading1"/>
      </w:pPr>
      <w:r>
        <w:t>Membership</w:t>
      </w:r>
    </w:p>
    <w:p w:rsidR="00E11730" w:rsidRDefault="00C75FFE" w:rsidP="00C75FFE">
      <w:proofErr w:type="spellStart"/>
      <w:r>
        <w:t>Duhok</w:t>
      </w:r>
      <w:proofErr w:type="spellEnd"/>
      <w:r>
        <w:t xml:space="preserve"> Veterinary medicine </w:t>
      </w:r>
      <w:proofErr w:type="gramStart"/>
      <w:r>
        <w:t>Syndicate :</w:t>
      </w:r>
      <w:proofErr w:type="gramEnd"/>
      <w:r>
        <w:t xml:space="preserve"> ID no. </w:t>
      </w:r>
      <w:r w:rsidR="009D0EDC">
        <w:t>08196</w:t>
      </w:r>
    </w:p>
    <w:sdt>
      <w:sdtPr>
        <w:alias w:val="References:"/>
        <w:tag w:val="References:"/>
        <w:id w:val="-853959375"/>
        <w:placeholder>
          <w:docPart w:val="7A4301D6A776421B9B9430B5400521E2"/>
        </w:placeholder>
        <w:temporary/>
        <w:showingPlcHdr/>
      </w:sdtPr>
      <w:sdtContent>
        <w:p w:rsidR="003C79E0" w:rsidRPr="00860837" w:rsidRDefault="003C79E0" w:rsidP="003C79E0">
          <w:pPr>
            <w:pStyle w:val="Heading1"/>
          </w:pPr>
          <w:r>
            <w:t>References</w:t>
          </w:r>
        </w:p>
      </w:sdtContent>
    </w:sdt>
    <w:p w:rsidR="003C79E0" w:rsidRDefault="00AF1631" w:rsidP="00AF1631">
      <w:pPr>
        <w:pStyle w:val="Heading2"/>
      </w:pPr>
      <w:proofErr w:type="spellStart"/>
      <w:r>
        <w:t>Lokman</w:t>
      </w:r>
      <w:proofErr w:type="spellEnd"/>
      <w:r>
        <w:t xml:space="preserve"> </w:t>
      </w:r>
      <w:proofErr w:type="spellStart"/>
      <w:r>
        <w:t>Taib</w:t>
      </w:r>
      <w:proofErr w:type="spellEnd"/>
      <w:r>
        <w:t xml:space="preserve"> </w:t>
      </w:r>
      <w:proofErr w:type="spellStart"/>
      <w:r>
        <w:t>Berwary</w:t>
      </w:r>
      <w:proofErr w:type="spellEnd"/>
      <w:r w:rsidR="003C79E0">
        <w:t xml:space="preserve">, </w:t>
      </w:r>
      <w:r>
        <w:t xml:space="preserve">Dean of college of veterinary medicine </w:t>
      </w:r>
    </w:p>
    <w:sectPr w:rsidR="003C79E0" w:rsidSect="00E11730">
      <w:headerReference w:type="default" r:id="rId10"/>
      <w:footerReference w:type="default" r:id="rId11"/>
      <w:pgSz w:w="12240" w:h="15840"/>
      <w:pgMar w:top="1080" w:right="1080" w:bottom="1080" w:left="35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FE" w:rsidRDefault="00FC6FFE">
      <w:pPr>
        <w:spacing w:after="0" w:line="240" w:lineRule="auto"/>
      </w:pPr>
      <w:r>
        <w:separator/>
      </w:r>
    </w:p>
  </w:endnote>
  <w:endnote w:type="continuationSeparator" w:id="0">
    <w:p w:rsidR="00FC6FFE" w:rsidRDefault="00FC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56" w:rsidRDefault="00033D56" w:rsidP="00E11730">
    <w:pPr>
      <w:pStyle w:val="Footer"/>
    </w:pPr>
    <w:r>
      <w:t xml:space="preserve">Page </w:t>
    </w:r>
    <w:r>
      <w:rPr>
        <w:sz w:val="20"/>
        <w:szCs w:val="20"/>
      </w:rPr>
      <w:fldChar w:fldCharType="begin"/>
    </w:r>
    <w:r>
      <w:instrText xml:space="preserve"> PAGE   \* MERGEFORMAT </w:instrText>
    </w:r>
    <w:r>
      <w:rPr>
        <w:sz w:val="20"/>
        <w:szCs w:val="20"/>
      </w:rPr>
      <w:fldChar w:fldCharType="separate"/>
    </w:r>
    <w:r w:rsidR="00165B04" w:rsidRPr="00165B04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FE" w:rsidRDefault="00FC6FFE">
      <w:pPr>
        <w:spacing w:after="0" w:line="240" w:lineRule="auto"/>
      </w:pPr>
      <w:r>
        <w:separator/>
      </w:r>
    </w:p>
  </w:footnote>
  <w:footnote w:type="continuationSeparator" w:id="0">
    <w:p w:rsidR="00FC6FFE" w:rsidRDefault="00FC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Your name:"/>
      <w:tag w:val="Your name:"/>
      <w:id w:val="1339115612"/>
      <w:placeholder>
        <w:docPart w:val="EAED2DA5F449436D9C02CF9E1511BFF1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Content>
      <w:p w:rsidR="00033D56" w:rsidRPr="009E137C" w:rsidRDefault="00033D56" w:rsidP="00E11730">
        <w:pPr>
          <w:pStyle w:val="Header"/>
        </w:pPr>
        <w:r w:rsidRPr="009E137C">
          <w:t>Your Name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8892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7AD0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4C49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36E7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98331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060E956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BBBC9F90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70E8E69E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0E56AC6"/>
    <w:multiLevelType w:val="multilevel"/>
    <w:tmpl w:val="93107932"/>
    <w:lvl w:ilvl="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2">
    <w:nsid w:val="739D10DE"/>
    <w:multiLevelType w:val="multilevel"/>
    <w:tmpl w:val="D00856FE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1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10"/>
  </w:num>
  <w:num w:numId="28">
    <w:abstractNumId w:val="11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C4"/>
    <w:rsid w:val="00033D56"/>
    <w:rsid w:val="00046940"/>
    <w:rsid w:val="00052794"/>
    <w:rsid w:val="00053AE8"/>
    <w:rsid w:val="000D13BB"/>
    <w:rsid w:val="000E02E8"/>
    <w:rsid w:val="0014175D"/>
    <w:rsid w:val="00151612"/>
    <w:rsid w:val="00165B04"/>
    <w:rsid w:val="00186A75"/>
    <w:rsid w:val="001A563C"/>
    <w:rsid w:val="001E4181"/>
    <w:rsid w:val="001F3C28"/>
    <w:rsid w:val="002059F6"/>
    <w:rsid w:val="00236B67"/>
    <w:rsid w:val="002713D7"/>
    <w:rsid w:val="002905B3"/>
    <w:rsid w:val="002B6B92"/>
    <w:rsid w:val="002E3B8A"/>
    <w:rsid w:val="003028A6"/>
    <w:rsid w:val="00335F2B"/>
    <w:rsid w:val="00390589"/>
    <w:rsid w:val="003C79E0"/>
    <w:rsid w:val="00495414"/>
    <w:rsid w:val="004B0843"/>
    <w:rsid w:val="004C1199"/>
    <w:rsid w:val="005A369E"/>
    <w:rsid w:val="005B1E2E"/>
    <w:rsid w:val="005B40B5"/>
    <w:rsid w:val="005B7CDC"/>
    <w:rsid w:val="0061422B"/>
    <w:rsid w:val="006579E9"/>
    <w:rsid w:val="006A419E"/>
    <w:rsid w:val="007F3B20"/>
    <w:rsid w:val="00857CFF"/>
    <w:rsid w:val="00860837"/>
    <w:rsid w:val="00864797"/>
    <w:rsid w:val="0094211A"/>
    <w:rsid w:val="00946932"/>
    <w:rsid w:val="00965976"/>
    <w:rsid w:val="00970337"/>
    <w:rsid w:val="009B45CD"/>
    <w:rsid w:val="009D0EDC"/>
    <w:rsid w:val="009D37FD"/>
    <w:rsid w:val="009E137C"/>
    <w:rsid w:val="009F28EC"/>
    <w:rsid w:val="009F397F"/>
    <w:rsid w:val="00A00F50"/>
    <w:rsid w:val="00A16CC2"/>
    <w:rsid w:val="00A26567"/>
    <w:rsid w:val="00AF1631"/>
    <w:rsid w:val="00B04B3F"/>
    <w:rsid w:val="00B062E8"/>
    <w:rsid w:val="00B248E7"/>
    <w:rsid w:val="00B6326A"/>
    <w:rsid w:val="00BB0EFE"/>
    <w:rsid w:val="00BB2499"/>
    <w:rsid w:val="00C104FC"/>
    <w:rsid w:val="00C16D37"/>
    <w:rsid w:val="00C6084A"/>
    <w:rsid w:val="00C75FFE"/>
    <w:rsid w:val="00CC6725"/>
    <w:rsid w:val="00D40BA1"/>
    <w:rsid w:val="00D6539F"/>
    <w:rsid w:val="00DE1311"/>
    <w:rsid w:val="00E0071A"/>
    <w:rsid w:val="00E11730"/>
    <w:rsid w:val="00E225B6"/>
    <w:rsid w:val="00ED756E"/>
    <w:rsid w:val="00F326C4"/>
    <w:rsid w:val="00F56F51"/>
    <w:rsid w:val="00F633BC"/>
    <w:rsid w:val="00F90BCE"/>
    <w:rsid w:val="00F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Number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Block Text" w:uiPriority="40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A6"/>
  </w:style>
  <w:style w:type="paragraph" w:styleId="Heading1">
    <w:name w:val="heading 1"/>
    <w:basedOn w:val="Normal"/>
    <w:link w:val="Heading1Char"/>
    <w:uiPriority w:val="9"/>
    <w:qFormat/>
    <w:rsid w:val="003C79E0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C79E0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9E0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79E0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B0843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B0843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B0843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9F397F"/>
  </w:style>
  <w:style w:type="paragraph" w:styleId="BlockText">
    <w:name w:val="Block Text"/>
    <w:basedOn w:val="Normal"/>
    <w:uiPriority w:val="40"/>
    <w:semiHidden/>
    <w:unhideWhenUsed/>
    <w:rsid w:val="004B0843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F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97F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22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39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397F"/>
  </w:style>
  <w:style w:type="paragraph" w:styleId="BodyText3">
    <w:name w:val="Body Text 3"/>
    <w:basedOn w:val="Normal"/>
    <w:link w:val="BodyText3Char"/>
    <w:uiPriority w:val="99"/>
    <w:semiHidden/>
    <w:unhideWhenUsed/>
    <w:rsid w:val="009F397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397F"/>
    <w:rPr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730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11730"/>
    <w:rPr>
      <w:rFonts w:cstheme="minorBidi"/>
      <w:color w:val="775F55" w:themeColor="text2"/>
      <w:kern w:val="0"/>
      <w:sz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11730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E11730"/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C79E0"/>
    <w:rPr>
      <w:b/>
      <w:caps/>
      <w:color w:val="B85A22" w:themeColor="accent2" w:themeShade="BF"/>
      <w:spacing w:val="6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9E0"/>
    <w:rPr>
      <w:b/>
      <w:color w:val="355D7E" w:themeColor="accent1" w:themeShade="80"/>
      <w:spacing w:val="3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9E0"/>
    <w:rPr>
      <w:b/>
      <w:color w:val="000000" w:themeColor="text1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9E0"/>
    <w:rPr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843"/>
    <w:rPr>
      <w:b/>
      <w:color w:val="7B3C17" w:themeColor="accent2" w:themeShade="80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43"/>
    <w:rPr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843"/>
    <w:rPr>
      <w:b/>
      <w:caps/>
      <w:color w:val="555A3C" w:themeColor="accent3" w:themeShade="80"/>
      <w:spacing w:val="40"/>
      <w:sz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39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39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39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39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39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39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397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397F"/>
    <w:rPr>
      <w:sz w:val="22"/>
      <w:szCs w:val="16"/>
    </w:r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15161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97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YourName">
    <w:name w:val="Your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styleId="Closing">
    <w:name w:val="Closing"/>
    <w:basedOn w:val="Normal"/>
    <w:link w:val="Closing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397F"/>
  </w:style>
  <w:style w:type="table" w:styleId="ColorfulGrid">
    <w:name w:val="Colorful Grid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table" w:styleId="ColorfulGrid-Accent3">
    <w:name w:val="Colorful Grid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rmal"/>
    <w:link w:val="DateChar"/>
    <w:uiPriority w:val="2"/>
    <w:qFormat/>
    <w:rsid w:val="000E02E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2"/>
    <w:rsid w:val="00864797"/>
    <w:rPr>
      <w:b/>
      <w:color w:val="FFFFFF" w:themeColor="background1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0E02E8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ContactInfo">
    <w:name w:val="Contact Info"/>
    <w:basedOn w:val="Normal"/>
    <w:uiPriority w:val="4"/>
    <w:qFormat/>
    <w:rsid w:val="000E02E8"/>
    <w:pPr>
      <w:spacing w:after="0" w:line="240" w:lineRule="auto"/>
    </w:pPr>
  </w:style>
  <w:style w:type="table" w:styleId="ColorfulGrid-Accent5">
    <w:name w:val="Colorful Grid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customStyle="1" w:styleId="GridTableLight">
    <w:name w:val="Grid Table Light"/>
    <w:basedOn w:val="TableNormal"/>
    <w:uiPriority w:val="40"/>
    <w:rsid w:val="00BB249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39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97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97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97F"/>
    <w:rPr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F397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397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397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397F"/>
  </w:style>
  <w:style w:type="character" w:styleId="Emphasis">
    <w:name w:val="Emphasis"/>
    <w:basedOn w:val="DefaultParagraphFont"/>
    <w:uiPriority w:val="20"/>
    <w:semiHidden/>
    <w:unhideWhenUsed/>
    <w:qFormat/>
    <w:rsid w:val="009F39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97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F39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397F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97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F397F"/>
  </w:style>
  <w:style w:type="paragraph" w:styleId="HTMLAddress">
    <w:name w:val="HTML Address"/>
    <w:basedOn w:val="Normal"/>
    <w:link w:val="HTMLAddressChar"/>
    <w:uiPriority w:val="99"/>
    <w:semiHidden/>
    <w:unhideWhenUsed/>
    <w:rsid w:val="009F397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39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F39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F39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397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F39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F39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39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B0843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5161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1612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51612"/>
    <w:rPr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F397F"/>
  </w:style>
  <w:style w:type="paragraph" w:styleId="List">
    <w:name w:val="List"/>
    <w:basedOn w:val="Normal"/>
    <w:uiPriority w:val="99"/>
    <w:semiHidden/>
    <w:unhideWhenUsed/>
    <w:rsid w:val="009F39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F39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F39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F39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F397F"/>
    <w:pPr>
      <w:ind w:left="1800" w:hanging="360"/>
      <w:contextualSpacing/>
    </w:pPr>
  </w:style>
  <w:style w:type="paragraph" w:styleId="ListBullet">
    <w:name w:val="List Bullet"/>
    <w:basedOn w:val="Normal"/>
    <w:uiPriority w:val="10"/>
    <w:qFormat/>
    <w:rsid w:val="002713D7"/>
    <w:pPr>
      <w:numPr>
        <w:numId w:val="28"/>
      </w:numPr>
    </w:pPr>
  </w:style>
  <w:style w:type="paragraph" w:styleId="ListBullet2">
    <w:name w:val="List Bullet 2"/>
    <w:basedOn w:val="Normal"/>
    <w:uiPriority w:val="36"/>
    <w:semiHidden/>
    <w:unhideWhenUsed/>
    <w:qFormat/>
    <w:rsid w:val="009F397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9F397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9F397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9F397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F39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39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39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39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397F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3028A6"/>
    <w:pPr>
      <w:numPr>
        <w:numId w:val="13"/>
      </w:numPr>
    </w:pPr>
  </w:style>
  <w:style w:type="paragraph" w:styleId="ListNumber2">
    <w:name w:val="List Number 2"/>
    <w:basedOn w:val="Normal"/>
    <w:uiPriority w:val="99"/>
    <w:semiHidden/>
    <w:unhideWhenUsed/>
    <w:rsid w:val="009F397F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F397F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F397F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F397F"/>
    <w:pPr>
      <w:numPr>
        <w:numId w:val="32"/>
      </w:numPr>
      <w:contextualSpacing/>
    </w:pPr>
  </w:style>
  <w:style w:type="table" w:customStyle="1" w:styleId="ListTable1Light">
    <w:name w:val="List Table 1 Light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F3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397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3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3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397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39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397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397F"/>
  </w:style>
  <w:style w:type="character" w:styleId="PageNumber">
    <w:name w:val="page number"/>
    <w:basedOn w:val="DefaultParagraphFont"/>
    <w:uiPriority w:val="99"/>
    <w:semiHidden/>
    <w:unhideWhenUsed/>
    <w:rsid w:val="009F397F"/>
  </w:style>
  <w:style w:type="character" w:styleId="PlaceholderText">
    <w:name w:val="Placeholder Text"/>
    <w:basedOn w:val="DefaultParagraphFont"/>
    <w:uiPriority w:val="99"/>
    <w:semiHidden/>
    <w:rsid w:val="004B0843"/>
    <w:rPr>
      <w:color w:val="595959" w:themeColor="text1" w:themeTint="A6"/>
    </w:rPr>
  </w:style>
  <w:style w:type="table" w:customStyle="1" w:styleId="PlainTable1">
    <w:name w:val="Plain Table 1"/>
    <w:basedOn w:val="TableNormal"/>
    <w:uiPriority w:val="41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397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161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161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39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397F"/>
  </w:style>
  <w:style w:type="paragraph" w:styleId="Signature">
    <w:name w:val="Signature"/>
    <w:basedOn w:val="Normal"/>
    <w:link w:val="Signature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397F"/>
  </w:style>
  <w:style w:type="character" w:customStyle="1" w:styleId="SmartHyperlink">
    <w:name w:val="Smart Hyperlink"/>
    <w:basedOn w:val="DefaultParagraphFont"/>
    <w:uiPriority w:val="99"/>
    <w:semiHidden/>
    <w:unhideWhenUsed/>
    <w:rsid w:val="009F39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F397F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C79E0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79E0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F397F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F397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F397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F397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F397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F397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F397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F397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F397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F397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F397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F397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F397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F397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F397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F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9F3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F3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F3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69E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9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semiHidden/>
    <w:unhideWhenUsed/>
    <w:qFormat/>
    <w:rsid w:val="00D40BA1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D40BA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D40BA1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Number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Block Text" w:uiPriority="40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A6"/>
  </w:style>
  <w:style w:type="paragraph" w:styleId="Heading1">
    <w:name w:val="heading 1"/>
    <w:basedOn w:val="Normal"/>
    <w:link w:val="Heading1Char"/>
    <w:uiPriority w:val="9"/>
    <w:qFormat/>
    <w:rsid w:val="003C79E0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C79E0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9E0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79E0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B0843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B0843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B0843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9F397F"/>
  </w:style>
  <w:style w:type="paragraph" w:styleId="BlockText">
    <w:name w:val="Block Text"/>
    <w:basedOn w:val="Normal"/>
    <w:uiPriority w:val="40"/>
    <w:semiHidden/>
    <w:unhideWhenUsed/>
    <w:rsid w:val="004B0843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F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97F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22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39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397F"/>
  </w:style>
  <w:style w:type="paragraph" w:styleId="BodyText3">
    <w:name w:val="Body Text 3"/>
    <w:basedOn w:val="Normal"/>
    <w:link w:val="BodyText3Char"/>
    <w:uiPriority w:val="99"/>
    <w:semiHidden/>
    <w:unhideWhenUsed/>
    <w:rsid w:val="009F397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397F"/>
    <w:rPr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730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11730"/>
    <w:rPr>
      <w:rFonts w:cstheme="minorBidi"/>
      <w:color w:val="775F55" w:themeColor="text2"/>
      <w:kern w:val="0"/>
      <w:sz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11730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E11730"/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C79E0"/>
    <w:rPr>
      <w:b/>
      <w:caps/>
      <w:color w:val="B85A22" w:themeColor="accent2" w:themeShade="BF"/>
      <w:spacing w:val="6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9E0"/>
    <w:rPr>
      <w:b/>
      <w:color w:val="355D7E" w:themeColor="accent1" w:themeShade="80"/>
      <w:spacing w:val="3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9E0"/>
    <w:rPr>
      <w:b/>
      <w:color w:val="000000" w:themeColor="text1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9E0"/>
    <w:rPr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843"/>
    <w:rPr>
      <w:b/>
      <w:color w:val="7B3C17" w:themeColor="accent2" w:themeShade="80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43"/>
    <w:rPr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843"/>
    <w:rPr>
      <w:b/>
      <w:caps/>
      <w:color w:val="555A3C" w:themeColor="accent3" w:themeShade="80"/>
      <w:spacing w:val="40"/>
      <w:sz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39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39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39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39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39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39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397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397F"/>
    <w:rPr>
      <w:sz w:val="22"/>
      <w:szCs w:val="16"/>
    </w:r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15161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97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YourName">
    <w:name w:val="Your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styleId="Closing">
    <w:name w:val="Closing"/>
    <w:basedOn w:val="Normal"/>
    <w:link w:val="Closing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397F"/>
  </w:style>
  <w:style w:type="table" w:styleId="ColorfulGrid">
    <w:name w:val="Colorful Grid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table" w:styleId="ColorfulGrid-Accent3">
    <w:name w:val="Colorful Grid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rmal"/>
    <w:link w:val="DateChar"/>
    <w:uiPriority w:val="2"/>
    <w:qFormat/>
    <w:rsid w:val="000E02E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2"/>
    <w:rsid w:val="00864797"/>
    <w:rPr>
      <w:b/>
      <w:color w:val="FFFFFF" w:themeColor="background1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0E02E8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ContactInfo">
    <w:name w:val="Contact Info"/>
    <w:basedOn w:val="Normal"/>
    <w:uiPriority w:val="4"/>
    <w:qFormat/>
    <w:rsid w:val="000E02E8"/>
    <w:pPr>
      <w:spacing w:after="0" w:line="240" w:lineRule="auto"/>
    </w:pPr>
  </w:style>
  <w:style w:type="table" w:styleId="ColorfulGrid-Accent5">
    <w:name w:val="Colorful Grid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customStyle="1" w:styleId="GridTableLight">
    <w:name w:val="Grid Table Light"/>
    <w:basedOn w:val="TableNormal"/>
    <w:uiPriority w:val="40"/>
    <w:rsid w:val="00BB249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39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97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97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97F"/>
    <w:rPr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F397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397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397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397F"/>
  </w:style>
  <w:style w:type="character" w:styleId="Emphasis">
    <w:name w:val="Emphasis"/>
    <w:basedOn w:val="DefaultParagraphFont"/>
    <w:uiPriority w:val="20"/>
    <w:semiHidden/>
    <w:unhideWhenUsed/>
    <w:qFormat/>
    <w:rsid w:val="009F39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97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F39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397F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97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F397F"/>
  </w:style>
  <w:style w:type="paragraph" w:styleId="HTMLAddress">
    <w:name w:val="HTML Address"/>
    <w:basedOn w:val="Normal"/>
    <w:link w:val="HTMLAddressChar"/>
    <w:uiPriority w:val="99"/>
    <w:semiHidden/>
    <w:unhideWhenUsed/>
    <w:rsid w:val="009F397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39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F39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F39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397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F39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F39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39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B0843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5161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1612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51612"/>
    <w:rPr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F397F"/>
  </w:style>
  <w:style w:type="paragraph" w:styleId="List">
    <w:name w:val="List"/>
    <w:basedOn w:val="Normal"/>
    <w:uiPriority w:val="99"/>
    <w:semiHidden/>
    <w:unhideWhenUsed/>
    <w:rsid w:val="009F39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F39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F39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F39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F397F"/>
    <w:pPr>
      <w:ind w:left="1800" w:hanging="360"/>
      <w:contextualSpacing/>
    </w:pPr>
  </w:style>
  <w:style w:type="paragraph" w:styleId="ListBullet">
    <w:name w:val="List Bullet"/>
    <w:basedOn w:val="Normal"/>
    <w:uiPriority w:val="10"/>
    <w:qFormat/>
    <w:rsid w:val="002713D7"/>
    <w:pPr>
      <w:numPr>
        <w:numId w:val="28"/>
      </w:numPr>
    </w:pPr>
  </w:style>
  <w:style w:type="paragraph" w:styleId="ListBullet2">
    <w:name w:val="List Bullet 2"/>
    <w:basedOn w:val="Normal"/>
    <w:uiPriority w:val="36"/>
    <w:semiHidden/>
    <w:unhideWhenUsed/>
    <w:qFormat/>
    <w:rsid w:val="009F397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9F397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9F397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9F397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F39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39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39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39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397F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3028A6"/>
    <w:pPr>
      <w:numPr>
        <w:numId w:val="13"/>
      </w:numPr>
    </w:pPr>
  </w:style>
  <w:style w:type="paragraph" w:styleId="ListNumber2">
    <w:name w:val="List Number 2"/>
    <w:basedOn w:val="Normal"/>
    <w:uiPriority w:val="99"/>
    <w:semiHidden/>
    <w:unhideWhenUsed/>
    <w:rsid w:val="009F397F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F397F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F397F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F397F"/>
    <w:pPr>
      <w:numPr>
        <w:numId w:val="32"/>
      </w:numPr>
      <w:contextualSpacing/>
    </w:pPr>
  </w:style>
  <w:style w:type="table" w:customStyle="1" w:styleId="ListTable1Light">
    <w:name w:val="List Table 1 Light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F3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397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3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3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397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39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397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397F"/>
  </w:style>
  <w:style w:type="character" w:styleId="PageNumber">
    <w:name w:val="page number"/>
    <w:basedOn w:val="DefaultParagraphFont"/>
    <w:uiPriority w:val="99"/>
    <w:semiHidden/>
    <w:unhideWhenUsed/>
    <w:rsid w:val="009F397F"/>
  </w:style>
  <w:style w:type="character" w:styleId="PlaceholderText">
    <w:name w:val="Placeholder Text"/>
    <w:basedOn w:val="DefaultParagraphFont"/>
    <w:uiPriority w:val="99"/>
    <w:semiHidden/>
    <w:rsid w:val="004B0843"/>
    <w:rPr>
      <w:color w:val="595959" w:themeColor="text1" w:themeTint="A6"/>
    </w:rPr>
  </w:style>
  <w:style w:type="table" w:customStyle="1" w:styleId="PlainTable1">
    <w:name w:val="Plain Table 1"/>
    <w:basedOn w:val="TableNormal"/>
    <w:uiPriority w:val="41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397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161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161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39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397F"/>
  </w:style>
  <w:style w:type="paragraph" w:styleId="Signature">
    <w:name w:val="Signature"/>
    <w:basedOn w:val="Normal"/>
    <w:link w:val="Signature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397F"/>
  </w:style>
  <w:style w:type="character" w:customStyle="1" w:styleId="SmartHyperlink">
    <w:name w:val="Smart Hyperlink"/>
    <w:basedOn w:val="DefaultParagraphFont"/>
    <w:uiPriority w:val="99"/>
    <w:semiHidden/>
    <w:unhideWhenUsed/>
    <w:rsid w:val="009F39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F397F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C79E0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79E0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F397F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F397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F397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F397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F397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F397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F397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F397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F397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F397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F397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F397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F397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F397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F397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F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9F3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F3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F3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69E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9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semiHidden/>
    <w:unhideWhenUsed/>
    <w:qFormat/>
    <w:rsid w:val="00D40BA1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D40BA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D40BA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wan\AppData\Roaming\Microsoft\Templates\Photo_resume_Median_the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ED2DA5F449436D9C02CF9E1511B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05E1-1C27-44A6-BCF0-234F55105ABA}"/>
      </w:docPartPr>
      <w:docPartBody>
        <w:p w:rsidR="003C5F27" w:rsidRDefault="00BB02C5">
          <w:pPr>
            <w:pStyle w:val="EAED2DA5F449436D9C02CF9E1511BFF1"/>
          </w:pPr>
          <w:r>
            <w:t>Objective</w:t>
          </w:r>
        </w:p>
      </w:docPartBody>
    </w:docPart>
    <w:docPart>
      <w:docPartPr>
        <w:name w:val="1FC8B531D13E4623A070BB69D09DB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1179-CF71-49AE-B8A6-770505A96A58}"/>
      </w:docPartPr>
      <w:docPartBody>
        <w:p w:rsidR="003C5F27" w:rsidRDefault="00BB02C5">
          <w:pPr>
            <w:pStyle w:val="1FC8B531D13E4623A070BB69D09DBB95"/>
          </w:pPr>
          <w:r w:rsidRPr="00860837">
            <w:t>Education</w:t>
          </w:r>
        </w:p>
      </w:docPartBody>
    </w:docPart>
    <w:docPart>
      <w:docPartPr>
        <w:name w:val="BE1EB089E09A4BB2AB3B88602736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9F0C-3EE8-46DC-ADE5-921E9A40A011}"/>
      </w:docPartPr>
      <w:docPartBody>
        <w:p w:rsidR="003C5F27" w:rsidRDefault="00BB02C5">
          <w:pPr>
            <w:pStyle w:val="BE1EB089E09A4BB2AB3B88602736F2B1"/>
          </w:pPr>
          <w:r w:rsidRPr="00860837">
            <w:t>experience</w:t>
          </w:r>
        </w:p>
      </w:docPartBody>
    </w:docPart>
    <w:docPart>
      <w:docPartPr>
        <w:name w:val="81292872903B4FB3843201A6921B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5C16-8853-4CBD-898C-BD09F84034CB}"/>
      </w:docPartPr>
      <w:docPartBody>
        <w:p w:rsidR="003C5F27" w:rsidRDefault="00BB02C5">
          <w:pPr>
            <w:pStyle w:val="81292872903B4FB3843201A6921B3B13"/>
          </w:pPr>
          <w:r w:rsidRPr="00860837">
            <w:t>Skills &amp; Abilities</w:t>
          </w:r>
        </w:p>
      </w:docPartBody>
    </w:docPart>
    <w:docPart>
      <w:docPartPr>
        <w:name w:val="7A4301D6A776421B9B9430B54005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5C10C-3608-4CFF-B31B-32E0C5B24024}"/>
      </w:docPartPr>
      <w:docPartBody>
        <w:p w:rsidR="003C5F27" w:rsidRDefault="00BB02C5">
          <w:pPr>
            <w:pStyle w:val="7A4301D6A776421B9B9430B5400521E2"/>
          </w:pPr>
          <w:r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C5"/>
    <w:rsid w:val="003C5F27"/>
    <w:rsid w:val="00B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7721AF6C0443F98EE65932BD250399">
    <w:name w:val="B57721AF6C0443F98EE65932BD250399"/>
    <w:pPr>
      <w:bidi/>
    </w:pPr>
  </w:style>
  <w:style w:type="paragraph" w:customStyle="1" w:styleId="C569F6FDD3F64D0CA64A9D58609D5FFA">
    <w:name w:val="C569F6FDD3F64D0CA64A9D58609D5FFA"/>
    <w:pPr>
      <w:bidi/>
    </w:pPr>
  </w:style>
  <w:style w:type="paragraph" w:customStyle="1" w:styleId="1E4DE732EAAC4E229F499D6F9CF8FA4E">
    <w:name w:val="1E4DE732EAAC4E229F499D6F9CF8FA4E"/>
    <w:pPr>
      <w:bidi/>
    </w:pPr>
  </w:style>
  <w:style w:type="paragraph" w:customStyle="1" w:styleId="9C79E5D59B874B3AB3ED699BFA18DA78">
    <w:name w:val="9C79E5D59B874B3AB3ED699BFA18DA78"/>
    <w:pPr>
      <w:bidi/>
    </w:pPr>
  </w:style>
  <w:style w:type="paragraph" w:customStyle="1" w:styleId="3CE05707250A48C99A6AA0D48F6F8C57">
    <w:name w:val="3CE05707250A48C99A6AA0D48F6F8C57"/>
    <w:pPr>
      <w:bidi/>
    </w:pPr>
  </w:style>
  <w:style w:type="paragraph" w:customStyle="1" w:styleId="2A172727CD2244C9BF40832DF60C50F6">
    <w:name w:val="2A172727CD2244C9BF40832DF60C50F6"/>
    <w:pPr>
      <w:bidi/>
    </w:pPr>
  </w:style>
  <w:style w:type="paragraph" w:customStyle="1" w:styleId="EAED2DA5F449436D9C02CF9E1511BFF1">
    <w:name w:val="EAED2DA5F449436D9C02CF9E1511BFF1"/>
    <w:pPr>
      <w:bidi/>
    </w:pPr>
  </w:style>
  <w:style w:type="paragraph" w:customStyle="1" w:styleId="A7AD1D2C92D0475983FB041903B95A3A">
    <w:name w:val="A7AD1D2C92D0475983FB041903B95A3A"/>
    <w:pPr>
      <w:bidi/>
    </w:pPr>
  </w:style>
  <w:style w:type="paragraph" w:customStyle="1" w:styleId="1FC8B531D13E4623A070BB69D09DBB95">
    <w:name w:val="1FC8B531D13E4623A070BB69D09DBB95"/>
    <w:pPr>
      <w:bidi/>
    </w:pPr>
  </w:style>
  <w:style w:type="paragraph" w:customStyle="1" w:styleId="76948A26185042AB8240D633D714FE07">
    <w:name w:val="76948A26185042AB8240D633D714FE07"/>
    <w:pPr>
      <w:bidi/>
    </w:pPr>
  </w:style>
  <w:style w:type="paragraph" w:customStyle="1" w:styleId="9980FD58BA8248F29AFBC1E690A32F2D">
    <w:name w:val="9980FD58BA8248F29AFBC1E690A32F2D"/>
    <w:pPr>
      <w:bidi/>
    </w:pPr>
  </w:style>
  <w:style w:type="paragraph" w:customStyle="1" w:styleId="DF9CEDEE62294B2CB04DD283AC5CC01E">
    <w:name w:val="DF9CEDEE62294B2CB04DD283AC5CC01E"/>
    <w:pPr>
      <w:bidi/>
    </w:pPr>
  </w:style>
  <w:style w:type="paragraph" w:customStyle="1" w:styleId="BE1EB089E09A4BB2AB3B88602736F2B1">
    <w:name w:val="BE1EB089E09A4BB2AB3B88602736F2B1"/>
    <w:pPr>
      <w:bidi/>
    </w:pPr>
  </w:style>
  <w:style w:type="paragraph" w:customStyle="1" w:styleId="93EBC63285D24D10AFF4D9EA758A8746">
    <w:name w:val="93EBC63285D24D10AFF4D9EA758A8746"/>
    <w:pPr>
      <w:bidi/>
    </w:pPr>
  </w:style>
  <w:style w:type="paragraph" w:customStyle="1" w:styleId="0D680FEC4F5F4805B8F400362D8AC3A1">
    <w:name w:val="0D680FEC4F5F4805B8F400362D8AC3A1"/>
    <w:pPr>
      <w:bidi/>
    </w:pPr>
  </w:style>
  <w:style w:type="paragraph" w:customStyle="1" w:styleId="7F108DFE22274D6DB3460127251AB1D7">
    <w:name w:val="7F108DFE22274D6DB3460127251AB1D7"/>
    <w:pPr>
      <w:bidi/>
    </w:pPr>
  </w:style>
  <w:style w:type="paragraph" w:customStyle="1" w:styleId="CC7C775A68754F458071FB5F464C4374">
    <w:name w:val="CC7C775A68754F458071FB5F464C4374"/>
    <w:pPr>
      <w:bidi/>
    </w:pPr>
  </w:style>
  <w:style w:type="paragraph" w:customStyle="1" w:styleId="A2FEAE71CFA244A9AF3D64370EC9D619">
    <w:name w:val="A2FEAE71CFA244A9AF3D64370EC9D619"/>
    <w:pPr>
      <w:bidi/>
    </w:pPr>
  </w:style>
  <w:style w:type="paragraph" w:customStyle="1" w:styleId="81292872903B4FB3843201A6921B3B13">
    <w:name w:val="81292872903B4FB3843201A6921B3B13"/>
    <w:pPr>
      <w:bidi/>
    </w:pPr>
  </w:style>
  <w:style w:type="paragraph" w:customStyle="1" w:styleId="F0C00CD5D4F048B7AC9F800769E56AEF">
    <w:name w:val="F0C00CD5D4F048B7AC9F800769E56AEF"/>
    <w:pPr>
      <w:bidi/>
    </w:pPr>
  </w:style>
  <w:style w:type="paragraph" w:customStyle="1" w:styleId="403FA7885A4E40519816FD26ACDCDECC">
    <w:name w:val="403FA7885A4E40519816FD26ACDCDECC"/>
    <w:pPr>
      <w:bidi/>
    </w:pPr>
  </w:style>
  <w:style w:type="paragraph" w:customStyle="1" w:styleId="77AC675B657C42E79AD9F9C969D8434F">
    <w:name w:val="77AC675B657C42E79AD9F9C969D8434F"/>
    <w:pPr>
      <w:bidi/>
    </w:pPr>
  </w:style>
  <w:style w:type="paragraph" w:customStyle="1" w:styleId="487227F91752412EB12D200041CA2A78">
    <w:name w:val="487227F91752412EB12D200041CA2A78"/>
    <w:pPr>
      <w:bidi/>
    </w:pPr>
  </w:style>
  <w:style w:type="paragraph" w:customStyle="1" w:styleId="BC7A88852B57451D91F2F16360544D7C">
    <w:name w:val="BC7A88852B57451D91F2F16360544D7C"/>
    <w:pPr>
      <w:bidi/>
    </w:pPr>
  </w:style>
  <w:style w:type="paragraph" w:customStyle="1" w:styleId="7A4301D6A776421B9B9430B5400521E2">
    <w:name w:val="7A4301D6A776421B9B9430B5400521E2"/>
    <w:pPr>
      <w:bidi/>
    </w:pPr>
  </w:style>
  <w:style w:type="paragraph" w:customStyle="1" w:styleId="7DEEBC6104E9411293D209B14E9791E5">
    <w:name w:val="7DEEBC6104E9411293D209B14E9791E5"/>
    <w:pPr>
      <w:bidi/>
    </w:pPr>
  </w:style>
  <w:style w:type="paragraph" w:customStyle="1" w:styleId="71BB0C3FFE0841CDA62AD0F1E1CF2313">
    <w:name w:val="71BB0C3FFE0841CDA62AD0F1E1CF2313"/>
    <w:pPr>
      <w:bidi/>
    </w:pPr>
  </w:style>
  <w:style w:type="paragraph" w:customStyle="1" w:styleId="E9C6867008F642ED9AB57EFF516C0C8A">
    <w:name w:val="E9C6867008F642ED9AB57EFF516C0C8A"/>
    <w:pPr>
      <w:bidi/>
    </w:pPr>
  </w:style>
  <w:style w:type="paragraph" w:customStyle="1" w:styleId="95856BED4E424FFFB9A8D9E0F61A947A">
    <w:name w:val="95856BED4E424FFFB9A8D9E0F61A947A"/>
    <w:rsid w:val="003C5F2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7721AF6C0443F98EE65932BD250399">
    <w:name w:val="B57721AF6C0443F98EE65932BD250399"/>
    <w:pPr>
      <w:bidi/>
    </w:pPr>
  </w:style>
  <w:style w:type="paragraph" w:customStyle="1" w:styleId="C569F6FDD3F64D0CA64A9D58609D5FFA">
    <w:name w:val="C569F6FDD3F64D0CA64A9D58609D5FFA"/>
    <w:pPr>
      <w:bidi/>
    </w:pPr>
  </w:style>
  <w:style w:type="paragraph" w:customStyle="1" w:styleId="1E4DE732EAAC4E229F499D6F9CF8FA4E">
    <w:name w:val="1E4DE732EAAC4E229F499D6F9CF8FA4E"/>
    <w:pPr>
      <w:bidi/>
    </w:pPr>
  </w:style>
  <w:style w:type="paragraph" w:customStyle="1" w:styleId="9C79E5D59B874B3AB3ED699BFA18DA78">
    <w:name w:val="9C79E5D59B874B3AB3ED699BFA18DA78"/>
    <w:pPr>
      <w:bidi/>
    </w:pPr>
  </w:style>
  <w:style w:type="paragraph" w:customStyle="1" w:styleId="3CE05707250A48C99A6AA0D48F6F8C57">
    <w:name w:val="3CE05707250A48C99A6AA0D48F6F8C57"/>
    <w:pPr>
      <w:bidi/>
    </w:pPr>
  </w:style>
  <w:style w:type="paragraph" w:customStyle="1" w:styleId="2A172727CD2244C9BF40832DF60C50F6">
    <w:name w:val="2A172727CD2244C9BF40832DF60C50F6"/>
    <w:pPr>
      <w:bidi/>
    </w:pPr>
  </w:style>
  <w:style w:type="paragraph" w:customStyle="1" w:styleId="EAED2DA5F449436D9C02CF9E1511BFF1">
    <w:name w:val="EAED2DA5F449436D9C02CF9E1511BFF1"/>
    <w:pPr>
      <w:bidi/>
    </w:pPr>
  </w:style>
  <w:style w:type="paragraph" w:customStyle="1" w:styleId="A7AD1D2C92D0475983FB041903B95A3A">
    <w:name w:val="A7AD1D2C92D0475983FB041903B95A3A"/>
    <w:pPr>
      <w:bidi/>
    </w:pPr>
  </w:style>
  <w:style w:type="paragraph" w:customStyle="1" w:styleId="1FC8B531D13E4623A070BB69D09DBB95">
    <w:name w:val="1FC8B531D13E4623A070BB69D09DBB95"/>
    <w:pPr>
      <w:bidi/>
    </w:pPr>
  </w:style>
  <w:style w:type="paragraph" w:customStyle="1" w:styleId="76948A26185042AB8240D633D714FE07">
    <w:name w:val="76948A26185042AB8240D633D714FE07"/>
    <w:pPr>
      <w:bidi/>
    </w:pPr>
  </w:style>
  <w:style w:type="paragraph" w:customStyle="1" w:styleId="9980FD58BA8248F29AFBC1E690A32F2D">
    <w:name w:val="9980FD58BA8248F29AFBC1E690A32F2D"/>
    <w:pPr>
      <w:bidi/>
    </w:pPr>
  </w:style>
  <w:style w:type="paragraph" w:customStyle="1" w:styleId="DF9CEDEE62294B2CB04DD283AC5CC01E">
    <w:name w:val="DF9CEDEE62294B2CB04DD283AC5CC01E"/>
    <w:pPr>
      <w:bidi/>
    </w:pPr>
  </w:style>
  <w:style w:type="paragraph" w:customStyle="1" w:styleId="BE1EB089E09A4BB2AB3B88602736F2B1">
    <w:name w:val="BE1EB089E09A4BB2AB3B88602736F2B1"/>
    <w:pPr>
      <w:bidi/>
    </w:pPr>
  </w:style>
  <w:style w:type="paragraph" w:customStyle="1" w:styleId="93EBC63285D24D10AFF4D9EA758A8746">
    <w:name w:val="93EBC63285D24D10AFF4D9EA758A8746"/>
    <w:pPr>
      <w:bidi/>
    </w:pPr>
  </w:style>
  <w:style w:type="paragraph" w:customStyle="1" w:styleId="0D680FEC4F5F4805B8F400362D8AC3A1">
    <w:name w:val="0D680FEC4F5F4805B8F400362D8AC3A1"/>
    <w:pPr>
      <w:bidi/>
    </w:pPr>
  </w:style>
  <w:style w:type="paragraph" w:customStyle="1" w:styleId="7F108DFE22274D6DB3460127251AB1D7">
    <w:name w:val="7F108DFE22274D6DB3460127251AB1D7"/>
    <w:pPr>
      <w:bidi/>
    </w:pPr>
  </w:style>
  <w:style w:type="paragraph" w:customStyle="1" w:styleId="CC7C775A68754F458071FB5F464C4374">
    <w:name w:val="CC7C775A68754F458071FB5F464C4374"/>
    <w:pPr>
      <w:bidi/>
    </w:pPr>
  </w:style>
  <w:style w:type="paragraph" w:customStyle="1" w:styleId="A2FEAE71CFA244A9AF3D64370EC9D619">
    <w:name w:val="A2FEAE71CFA244A9AF3D64370EC9D619"/>
    <w:pPr>
      <w:bidi/>
    </w:pPr>
  </w:style>
  <w:style w:type="paragraph" w:customStyle="1" w:styleId="81292872903B4FB3843201A6921B3B13">
    <w:name w:val="81292872903B4FB3843201A6921B3B13"/>
    <w:pPr>
      <w:bidi/>
    </w:pPr>
  </w:style>
  <w:style w:type="paragraph" w:customStyle="1" w:styleId="F0C00CD5D4F048B7AC9F800769E56AEF">
    <w:name w:val="F0C00CD5D4F048B7AC9F800769E56AEF"/>
    <w:pPr>
      <w:bidi/>
    </w:pPr>
  </w:style>
  <w:style w:type="paragraph" w:customStyle="1" w:styleId="403FA7885A4E40519816FD26ACDCDECC">
    <w:name w:val="403FA7885A4E40519816FD26ACDCDECC"/>
    <w:pPr>
      <w:bidi/>
    </w:pPr>
  </w:style>
  <w:style w:type="paragraph" w:customStyle="1" w:styleId="77AC675B657C42E79AD9F9C969D8434F">
    <w:name w:val="77AC675B657C42E79AD9F9C969D8434F"/>
    <w:pPr>
      <w:bidi/>
    </w:pPr>
  </w:style>
  <w:style w:type="paragraph" w:customStyle="1" w:styleId="487227F91752412EB12D200041CA2A78">
    <w:name w:val="487227F91752412EB12D200041CA2A78"/>
    <w:pPr>
      <w:bidi/>
    </w:pPr>
  </w:style>
  <w:style w:type="paragraph" w:customStyle="1" w:styleId="BC7A88852B57451D91F2F16360544D7C">
    <w:name w:val="BC7A88852B57451D91F2F16360544D7C"/>
    <w:pPr>
      <w:bidi/>
    </w:pPr>
  </w:style>
  <w:style w:type="paragraph" w:customStyle="1" w:styleId="7A4301D6A776421B9B9430B5400521E2">
    <w:name w:val="7A4301D6A776421B9B9430B5400521E2"/>
    <w:pPr>
      <w:bidi/>
    </w:pPr>
  </w:style>
  <w:style w:type="paragraph" w:customStyle="1" w:styleId="7DEEBC6104E9411293D209B14E9791E5">
    <w:name w:val="7DEEBC6104E9411293D209B14E9791E5"/>
    <w:pPr>
      <w:bidi/>
    </w:pPr>
  </w:style>
  <w:style w:type="paragraph" w:customStyle="1" w:styleId="71BB0C3FFE0841CDA62AD0F1E1CF2313">
    <w:name w:val="71BB0C3FFE0841CDA62AD0F1E1CF2313"/>
    <w:pPr>
      <w:bidi/>
    </w:pPr>
  </w:style>
  <w:style w:type="paragraph" w:customStyle="1" w:styleId="E9C6867008F642ED9AB57EFF516C0C8A">
    <w:name w:val="E9C6867008F642ED9AB57EFF516C0C8A"/>
    <w:pPr>
      <w:bidi/>
    </w:pPr>
  </w:style>
  <w:style w:type="paragraph" w:customStyle="1" w:styleId="95856BED4E424FFFB9A8D9E0F61A947A">
    <w:name w:val="95856BED4E424FFFB9A8D9E0F61A947A"/>
    <w:rsid w:val="003C5F2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54635-7882-4815-BFB7-9E787B65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Photo_resume_Median_theme.dotx</Template>
  <TotalTime>61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serwan</dc:creator>
  <cp:lastModifiedBy>serwan</cp:lastModifiedBy>
  <cp:revision>8</cp:revision>
  <dcterms:created xsi:type="dcterms:W3CDTF">2019-09-24T16:10:00Z</dcterms:created>
  <dcterms:modified xsi:type="dcterms:W3CDTF">2019-09-24T18:24:00Z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